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AD6444" w:rsidRPr="00AD6444" w:rsidTr="00AD6444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444" w:rsidRPr="00AD6444" w:rsidRDefault="00AD6444" w:rsidP="00AD6444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AD6444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444" w:rsidRPr="00AD6444" w:rsidRDefault="00AD6444" w:rsidP="00AD6444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AD6444" w:rsidRPr="00AD6444" w:rsidTr="00AD6444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AD6444" w:rsidRPr="00AD6444" w:rsidRDefault="00AD6444" w:rsidP="00AD644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D644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AD6444" w:rsidRPr="00AD6444" w:rsidTr="00AD6444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D6444" w:rsidRPr="00AD6444" w:rsidRDefault="00AD6444" w:rsidP="00AD6444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D644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D6444" w:rsidRPr="00AD6444" w:rsidRDefault="00AD6444" w:rsidP="00AD644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D644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AD6444" w:rsidRPr="00AD6444" w:rsidTr="00AD6444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D6444" w:rsidRPr="00AD6444" w:rsidRDefault="00AD6444" w:rsidP="00AD644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D6444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D6444" w:rsidRPr="00AD6444" w:rsidRDefault="00AD6444" w:rsidP="00AD644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D6444">
              <w:rPr>
                <w:rFonts w:ascii="Arial" w:hAnsi="Arial" w:cs="Arial"/>
                <w:sz w:val="24"/>
                <w:szCs w:val="24"/>
                <w:lang w:val="en-ZA" w:eastAsia="en-ZA"/>
              </w:rPr>
              <w:t>16.5310</w:t>
            </w:r>
          </w:p>
        </w:tc>
      </w:tr>
      <w:tr w:rsidR="00AD6444" w:rsidRPr="00AD6444" w:rsidTr="00AD6444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D6444" w:rsidRPr="00AD6444" w:rsidRDefault="00AD6444" w:rsidP="00AD644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D6444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D6444" w:rsidRPr="00AD6444" w:rsidRDefault="00AD6444" w:rsidP="00AD644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D6444">
              <w:rPr>
                <w:rFonts w:ascii="Arial" w:hAnsi="Arial" w:cs="Arial"/>
                <w:sz w:val="24"/>
                <w:szCs w:val="24"/>
                <w:lang w:val="en-ZA" w:eastAsia="en-ZA"/>
              </w:rPr>
              <w:t>23.5728</w:t>
            </w:r>
          </w:p>
        </w:tc>
      </w:tr>
      <w:tr w:rsidR="00AD6444" w:rsidRPr="00AD6444" w:rsidTr="00AD6444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D6444" w:rsidRPr="00AD6444" w:rsidRDefault="00AD6444" w:rsidP="00AD644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D6444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D6444" w:rsidRPr="00AD6444" w:rsidRDefault="00AD6444" w:rsidP="00AD644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D6444">
              <w:rPr>
                <w:rFonts w:ascii="Arial" w:hAnsi="Arial" w:cs="Arial"/>
                <w:sz w:val="24"/>
                <w:szCs w:val="24"/>
                <w:lang w:val="en-ZA" w:eastAsia="en-ZA"/>
              </w:rPr>
              <w:t>17.9171</w:t>
            </w:r>
          </w:p>
        </w:tc>
      </w:tr>
    </w:tbl>
    <w:p w:rsidR="00BE7473" w:rsidRPr="00035935" w:rsidRDefault="00BE7473" w:rsidP="00035935">
      <w:bookmarkStart w:id="0" w:name="_GoBack"/>
      <w:bookmarkEnd w:id="0"/>
    </w:p>
    <w:sectPr w:rsidR="00BE7473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444"/>
    <w:rsid w:val="00025128"/>
    <w:rsid w:val="00035935"/>
    <w:rsid w:val="00220021"/>
    <w:rsid w:val="002961E0"/>
    <w:rsid w:val="00685853"/>
    <w:rsid w:val="00775E6E"/>
    <w:rsid w:val="007E1A9E"/>
    <w:rsid w:val="008A1AC8"/>
    <w:rsid w:val="00AB3092"/>
    <w:rsid w:val="00AD6444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444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AD6444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AD6444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AD6444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AD644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D6444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AD6444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AD6444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AD6444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AD6444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AD6444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AD6444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AD6444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AD6444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AD6444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AD6444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AD64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444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AD6444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AD6444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AD6444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AD644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D6444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AD6444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AD6444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AD6444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AD6444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AD6444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AD6444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AD6444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AD6444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AD6444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AD6444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AD64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5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1</cp:revision>
  <dcterms:created xsi:type="dcterms:W3CDTF">2016-01-22T09:05:00Z</dcterms:created>
  <dcterms:modified xsi:type="dcterms:W3CDTF">2016-01-22T09:06:00Z</dcterms:modified>
</cp:coreProperties>
</file>