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3088" w:rsidRPr="00C23088" w:rsidTr="00C2308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88" w:rsidRPr="00C23088" w:rsidRDefault="00C23088" w:rsidP="00C2308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308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88" w:rsidRPr="00C23088" w:rsidRDefault="00C23088" w:rsidP="00C2308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3088" w:rsidRPr="00C23088" w:rsidTr="00C2308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23088" w:rsidRPr="00C23088" w:rsidTr="00C2308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3088" w:rsidRPr="00C23088" w:rsidTr="00C230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sz w:val="24"/>
                <w:szCs w:val="24"/>
                <w:lang w:val="en-ZA" w:eastAsia="en-ZA"/>
              </w:rPr>
              <w:t>16.5900</w:t>
            </w:r>
          </w:p>
        </w:tc>
      </w:tr>
      <w:tr w:rsidR="00C23088" w:rsidRPr="00C23088" w:rsidTr="00C230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sz w:val="24"/>
                <w:szCs w:val="24"/>
                <w:lang w:val="en-ZA" w:eastAsia="en-ZA"/>
              </w:rPr>
              <w:t>23.5376</w:t>
            </w:r>
          </w:p>
        </w:tc>
      </w:tr>
      <w:tr w:rsidR="00C23088" w:rsidRPr="00C23088" w:rsidTr="00C230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088" w:rsidRPr="00C23088" w:rsidRDefault="00C23088" w:rsidP="00C230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088">
              <w:rPr>
                <w:rFonts w:ascii="Arial" w:hAnsi="Arial" w:cs="Arial"/>
                <w:sz w:val="24"/>
                <w:szCs w:val="24"/>
                <w:lang w:val="en-ZA" w:eastAsia="en-ZA"/>
              </w:rPr>
              <w:t>17.9981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8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23088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08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308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308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30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308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308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30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30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308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308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308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308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30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308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30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3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08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308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308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30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308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308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30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30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308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308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308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308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30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308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30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3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2016-01-26T09:04:00Z</dcterms:created>
  <dcterms:modified xsi:type="dcterms:W3CDTF">2016-01-26T09:05:00Z</dcterms:modified>
</cp:coreProperties>
</file>