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45FC9" w:rsidRPr="00745FC9" w:rsidTr="00745FC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C9" w:rsidRPr="00745FC9" w:rsidRDefault="00745FC9" w:rsidP="00745FC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45FC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FC9" w:rsidRPr="00745FC9" w:rsidRDefault="00745FC9" w:rsidP="00745FC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45FC9" w:rsidRPr="00745FC9" w:rsidTr="00745FC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45FC9" w:rsidRPr="00745FC9" w:rsidTr="00745FC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45FC9" w:rsidRPr="00745FC9" w:rsidTr="00745F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sz w:val="24"/>
                <w:szCs w:val="24"/>
                <w:lang w:val="en-ZA" w:eastAsia="en-ZA"/>
              </w:rPr>
              <w:t>16.4370</w:t>
            </w:r>
          </w:p>
        </w:tc>
      </w:tr>
      <w:tr w:rsidR="00745FC9" w:rsidRPr="00745FC9" w:rsidTr="00745F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sz w:val="24"/>
                <w:szCs w:val="24"/>
                <w:lang w:val="en-ZA" w:eastAsia="en-ZA"/>
              </w:rPr>
              <w:t>23.5268</w:t>
            </w:r>
          </w:p>
        </w:tc>
      </w:tr>
      <w:tr w:rsidR="00745FC9" w:rsidRPr="00745FC9" w:rsidTr="00745FC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45FC9" w:rsidRPr="00745FC9" w:rsidRDefault="00745FC9" w:rsidP="00745FC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45FC9">
              <w:rPr>
                <w:rFonts w:ascii="Arial" w:hAnsi="Arial" w:cs="Arial"/>
                <w:sz w:val="24"/>
                <w:szCs w:val="24"/>
                <w:lang w:val="en-ZA" w:eastAsia="en-ZA"/>
              </w:rPr>
              <w:t>17.8582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05746" w:rsidRPr="00105746" w:rsidTr="0010574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6" w:rsidRPr="00105746" w:rsidRDefault="00105746" w:rsidP="0010574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0574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746" w:rsidRPr="00105746" w:rsidRDefault="00105746" w:rsidP="0010574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05746" w:rsidRPr="00105746" w:rsidTr="0010574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057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05746" w:rsidRPr="00105746" w:rsidTr="0010574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05746" w:rsidRPr="00105746" w:rsidTr="001057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sz w:val="24"/>
                <w:szCs w:val="24"/>
                <w:lang w:val="en-ZA" w:eastAsia="en-ZA"/>
              </w:rPr>
              <w:t>16.3828</w:t>
            </w:r>
          </w:p>
        </w:tc>
      </w:tr>
      <w:tr w:rsidR="00105746" w:rsidRPr="00105746" w:rsidTr="001057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sz w:val="24"/>
                <w:szCs w:val="24"/>
                <w:lang w:val="en-ZA" w:eastAsia="en-ZA"/>
              </w:rPr>
              <w:t>23.4241</w:t>
            </w:r>
          </w:p>
        </w:tc>
      </w:tr>
      <w:tr w:rsidR="00105746" w:rsidRPr="00105746" w:rsidTr="0010574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5746" w:rsidRPr="00105746" w:rsidRDefault="00105746" w:rsidP="0010574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5746">
              <w:rPr>
                <w:rFonts w:ascii="Arial" w:hAnsi="Arial" w:cs="Arial"/>
                <w:sz w:val="24"/>
                <w:szCs w:val="24"/>
                <w:lang w:val="en-ZA" w:eastAsia="en-ZA"/>
              </w:rPr>
              <w:t>17.8371</w:t>
            </w:r>
          </w:p>
        </w:tc>
      </w:tr>
    </w:tbl>
    <w:p w:rsidR="00105746" w:rsidRPr="00035935" w:rsidRDefault="00105746" w:rsidP="00035935"/>
    <w:sectPr w:rsidR="0010574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C9"/>
    <w:rsid w:val="00025128"/>
    <w:rsid w:val="00035935"/>
    <w:rsid w:val="00105746"/>
    <w:rsid w:val="00220021"/>
    <w:rsid w:val="002961E0"/>
    <w:rsid w:val="00685853"/>
    <w:rsid w:val="00745FC9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5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5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5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5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57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5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5F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5F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5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5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5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5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5F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5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5F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5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74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574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574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574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57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574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574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45FC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45FC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574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574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574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574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45FC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574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45FC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57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2016-01-27T09:02:00Z</dcterms:created>
  <dcterms:modified xsi:type="dcterms:W3CDTF">2016-01-27T16:41:00Z</dcterms:modified>
</cp:coreProperties>
</file>