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E6538" w:rsidRPr="000E6538" w:rsidTr="000E653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38" w:rsidRPr="000E6538" w:rsidRDefault="000E6538" w:rsidP="000E653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E653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38" w:rsidRPr="000E6538" w:rsidRDefault="000E6538" w:rsidP="000E653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E6538" w:rsidRPr="000E6538" w:rsidTr="000E653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E6538" w:rsidRPr="000E6538" w:rsidRDefault="000E6538" w:rsidP="000E65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653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E6538" w:rsidRPr="000E6538" w:rsidTr="000E653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6538" w:rsidRPr="000E6538" w:rsidRDefault="000E6538" w:rsidP="000E653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653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6538" w:rsidRPr="000E6538" w:rsidRDefault="000E6538" w:rsidP="000E65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653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E6538" w:rsidRPr="000E6538" w:rsidTr="000E653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6538" w:rsidRPr="000E6538" w:rsidRDefault="000E6538" w:rsidP="000E653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653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6538" w:rsidRPr="000E6538" w:rsidRDefault="000E6538" w:rsidP="000E653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6538">
              <w:rPr>
                <w:rFonts w:ascii="Arial" w:hAnsi="Arial" w:cs="Arial"/>
                <w:sz w:val="24"/>
                <w:szCs w:val="24"/>
                <w:lang w:val="en-ZA" w:eastAsia="en-ZA"/>
              </w:rPr>
              <w:t>16.3117</w:t>
            </w:r>
          </w:p>
        </w:tc>
      </w:tr>
      <w:tr w:rsidR="000E6538" w:rsidRPr="000E6538" w:rsidTr="000E653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6538" w:rsidRPr="000E6538" w:rsidRDefault="000E6538" w:rsidP="000E653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653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6538" w:rsidRPr="000E6538" w:rsidRDefault="000E6538" w:rsidP="000E653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6538">
              <w:rPr>
                <w:rFonts w:ascii="Arial" w:hAnsi="Arial" w:cs="Arial"/>
                <w:sz w:val="24"/>
                <w:szCs w:val="24"/>
                <w:lang w:val="en-ZA" w:eastAsia="en-ZA"/>
              </w:rPr>
              <w:t>23.2763</w:t>
            </w:r>
          </w:p>
        </w:tc>
      </w:tr>
      <w:tr w:rsidR="000E6538" w:rsidRPr="000E6538" w:rsidTr="000E653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6538" w:rsidRPr="000E6538" w:rsidRDefault="000E6538" w:rsidP="000E653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653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6538" w:rsidRPr="000E6538" w:rsidRDefault="000E6538" w:rsidP="000E653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6538">
              <w:rPr>
                <w:rFonts w:ascii="Arial" w:hAnsi="Arial" w:cs="Arial"/>
                <w:sz w:val="24"/>
                <w:szCs w:val="24"/>
                <w:lang w:val="en-ZA" w:eastAsia="en-ZA"/>
              </w:rPr>
              <w:t>17.7829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A2EB8" w:rsidRPr="001A2EB8" w:rsidTr="001A2EB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B8" w:rsidRPr="001A2EB8" w:rsidRDefault="001A2EB8" w:rsidP="001A2EB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A2EB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B8" w:rsidRPr="001A2EB8" w:rsidRDefault="001A2EB8" w:rsidP="001A2EB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A2EB8" w:rsidRPr="001A2EB8" w:rsidTr="001A2EB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A2EB8" w:rsidRPr="001A2EB8" w:rsidRDefault="001A2EB8" w:rsidP="001A2E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2E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1A2E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1A2EB8" w:rsidRPr="001A2EB8" w:rsidTr="001A2EB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2EB8" w:rsidRPr="001A2EB8" w:rsidRDefault="001A2EB8" w:rsidP="001A2EB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2E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2EB8" w:rsidRPr="001A2EB8" w:rsidRDefault="001A2EB8" w:rsidP="001A2E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2E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A2EB8" w:rsidRPr="001A2EB8" w:rsidTr="001A2EB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2EB8" w:rsidRPr="001A2EB8" w:rsidRDefault="001A2EB8" w:rsidP="001A2E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2EB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2EB8" w:rsidRPr="001A2EB8" w:rsidRDefault="001A2EB8" w:rsidP="001A2E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2EB8">
              <w:rPr>
                <w:rFonts w:ascii="Arial" w:hAnsi="Arial" w:cs="Arial"/>
                <w:sz w:val="24"/>
                <w:szCs w:val="24"/>
                <w:lang w:val="en-ZA" w:eastAsia="en-ZA"/>
              </w:rPr>
              <w:t>16.1795</w:t>
            </w:r>
          </w:p>
        </w:tc>
      </w:tr>
      <w:tr w:rsidR="001A2EB8" w:rsidRPr="001A2EB8" w:rsidTr="001A2EB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2EB8" w:rsidRPr="001A2EB8" w:rsidRDefault="001A2EB8" w:rsidP="001A2E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2EB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2EB8" w:rsidRPr="001A2EB8" w:rsidRDefault="001A2EB8" w:rsidP="001A2E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2EB8">
              <w:rPr>
                <w:rFonts w:ascii="Arial" w:hAnsi="Arial" w:cs="Arial"/>
                <w:sz w:val="24"/>
                <w:szCs w:val="24"/>
                <w:lang w:val="en-ZA" w:eastAsia="en-ZA"/>
              </w:rPr>
              <w:t>23.2071</w:t>
            </w:r>
          </w:p>
        </w:tc>
      </w:tr>
      <w:tr w:rsidR="001A2EB8" w:rsidRPr="001A2EB8" w:rsidTr="001A2EB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2EB8" w:rsidRPr="001A2EB8" w:rsidRDefault="001A2EB8" w:rsidP="001A2E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2EB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2EB8" w:rsidRPr="001A2EB8" w:rsidRDefault="001A2EB8" w:rsidP="001A2E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2EB8">
              <w:rPr>
                <w:rFonts w:ascii="Arial" w:hAnsi="Arial" w:cs="Arial"/>
                <w:sz w:val="24"/>
                <w:szCs w:val="24"/>
                <w:lang w:val="en-ZA" w:eastAsia="en-ZA"/>
              </w:rPr>
              <w:t>17.6663</w:t>
            </w:r>
          </w:p>
        </w:tc>
      </w:tr>
    </w:tbl>
    <w:p w:rsidR="001A2EB8" w:rsidRPr="00035935" w:rsidRDefault="001A2EB8" w:rsidP="00035935">
      <w:bookmarkStart w:id="0" w:name="_GoBack"/>
      <w:bookmarkEnd w:id="0"/>
    </w:p>
    <w:sectPr w:rsidR="001A2EB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38"/>
    <w:rsid w:val="00025128"/>
    <w:rsid w:val="00035935"/>
    <w:rsid w:val="000E6538"/>
    <w:rsid w:val="001A2EB8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B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2EB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A2EB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A2EB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A2E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2EB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A2EB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E653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E653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A2EB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A2EB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A2EB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A2EB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E653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A2EB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E653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A2E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B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2EB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A2EB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A2EB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A2E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2EB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A2EB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E653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E653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A2EB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A2EB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A2EB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A2EB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E653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A2EB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E653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A2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2016-01-28T09:02:00Z</dcterms:created>
  <dcterms:modified xsi:type="dcterms:W3CDTF">2016-01-28T16:11:00Z</dcterms:modified>
</cp:coreProperties>
</file>