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25865" w:rsidRPr="00625865" w:rsidTr="006258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65" w:rsidRPr="00625865" w:rsidRDefault="00625865" w:rsidP="0062586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2586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65" w:rsidRPr="00625865" w:rsidRDefault="00625865" w:rsidP="0062586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25865" w:rsidRPr="00625865" w:rsidTr="006258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25865" w:rsidRPr="00625865" w:rsidRDefault="00625865" w:rsidP="006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58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25865" w:rsidRPr="00625865" w:rsidTr="006258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5865" w:rsidRPr="00625865" w:rsidRDefault="00625865" w:rsidP="006258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58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5865" w:rsidRPr="00625865" w:rsidRDefault="00625865" w:rsidP="00625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58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25865" w:rsidRPr="00625865" w:rsidTr="006258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5865" w:rsidRPr="00625865" w:rsidRDefault="00625865" w:rsidP="006258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586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5865" w:rsidRPr="00625865" w:rsidRDefault="00625865" w:rsidP="006258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5865">
              <w:rPr>
                <w:rFonts w:ascii="Arial" w:hAnsi="Arial" w:cs="Arial"/>
                <w:sz w:val="24"/>
                <w:szCs w:val="24"/>
                <w:lang w:val="en-ZA" w:eastAsia="en-ZA"/>
              </w:rPr>
              <w:t>16.1400</w:t>
            </w:r>
          </w:p>
        </w:tc>
      </w:tr>
      <w:tr w:rsidR="00625865" w:rsidRPr="00625865" w:rsidTr="006258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5865" w:rsidRPr="00625865" w:rsidRDefault="00625865" w:rsidP="006258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586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5865" w:rsidRPr="00625865" w:rsidRDefault="00625865" w:rsidP="006258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5865">
              <w:rPr>
                <w:rFonts w:ascii="Arial" w:hAnsi="Arial" w:cs="Arial"/>
                <w:sz w:val="24"/>
                <w:szCs w:val="24"/>
                <w:lang w:val="en-ZA" w:eastAsia="en-ZA"/>
              </w:rPr>
              <w:t>23.1758</w:t>
            </w:r>
          </w:p>
        </w:tc>
      </w:tr>
      <w:tr w:rsidR="00625865" w:rsidRPr="00625865" w:rsidTr="006258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5865" w:rsidRPr="00625865" w:rsidRDefault="00625865" w:rsidP="006258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586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5865" w:rsidRPr="00625865" w:rsidRDefault="00625865" w:rsidP="006258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5865">
              <w:rPr>
                <w:rFonts w:ascii="Arial" w:hAnsi="Arial" w:cs="Arial"/>
                <w:sz w:val="24"/>
                <w:szCs w:val="24"/>
                <w:lang w:val="en-ZA" w:eastAsia="en-ZA"/>
              </w:rPr>
              <w:t>17.5896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07625" w:rsidRPr="00307625" w:rsidTr="0030762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25" w:rsidRPr="00307625" w:rsidRDefault="00307625" w:rsidP="0030762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0762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25" w:rsidRPr="00307625" w:rsidRDefault="00307625" w:rsidP="0030762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07625" w:rsidRPr="00307625" w:rsidTr="0030762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07625" w:rsidRPr="00307625" w:rsidRDefault="00307625" w:rsidP="003076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76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076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07625" w:rsidRPr="00307625" w:rsidTr="003076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7625" w:rsidRPr="00307625" w:rsidRDefault="00307625" w:rsidP="0030762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76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7625" w:rsidRPr="00307625" w:rsidRDefault="00307625" w:rsidP="003076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76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07625" w:rsidRPr="00307625" w:rsidTr="003076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7625" w:rsidRPr="00307625" w:rsidRDefault="00307625" w:rsidP="003076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2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7625" w:rsidRPr="00307625" w:rsidRDefault="00307625" w:rsidP="003076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25">
              <w:rPr>
                <w:rFonts w:ascii="Arial" w:hAnsi="Arial" w:cs="Arial"/>
                <w:sz w:val="24"/>
                <w:szCs w:val="24"/>
                <w:lang w:val="en-ZA" w:eastAsia="en-ZA"/>
              </w:rPr>
              <w:t>15.9864</w:t>
            </w:r>
          </w:p>
        </w:tc>
      </w:tr>
      <w:tr w:rsidR="00307625" w:rsidRPr="00307625" w:rsidTr="003076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7625" w:rsidRPr="00307625" w:rsidRDefault="00307625" w:rsidP="003076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2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7625" w:rsidRPr="00307625" w:rsidRDefault="00307625" w:rsidP="003076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25">
              <w:rPr>
                <w:rFonts w:ascii="Arial" w:hAnsi="Arial" w:cs="Arial"/>
                <w:sz w:val="24"/>
                <w:szCs w:val="24"/>
                <w:lang w:val="en-ZA" w:eastAsia="en-ZA"/>
              </w:rPr>
              <w:t>22.7917</w:t>
            </w:r>
          </w:p>
        </w:tc>
      </w:tr>
      <w:tr w:rsidR="00307625" w:rsidRPr="00307625" w:rsidTr="003076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7625" w:rsidRPr="00307625" w:rsidRDefault="00307625" w:rsidP="003076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2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7625" w:rsidRPr="00307625" w:rsidRDefault="00307625" w:rsidP="003076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25">
              <w:rPr>
                <w:rFonts w:ascii="Arial" w:hAnsi="Arial" w:cs="Arial"/>
                <w:sz w:val="24"/>
                <w:szCs w:val="24"/>
                <w:lang w:val="en-ZA" w:eastAsia="en-ZA"/>
              </w:rPr>
              <w:t>17.3282</w:t>
            </w:r>
          </w:p>
        </w:tc>
      </w:tr>
    </w:tbl>
    <w:p w:rsidR="00307625" w:rsidRPr="00035935" w:rsidRDefault="00307625" w:rsidP="00035935">
      <w:bookmarkStart w:id="0" w:name="_GoBack"/>
      <w:bookmarkEnd w:id="0"/>
    </w:p>
    <w:sectPr w:rsidR="0030762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5"/>
    <w:rsid w:val="00025128"/>
    <w:rsid w:val="00035935"/>
    <w:rsid w:val="00220021"/>
    <w:rsid w:val="002961E0"/>
    <w:rsid w:val="00307625"/>
    <w:rsid w:val="00625865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2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762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0762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0762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076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0762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0762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258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258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0762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0762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0762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0762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258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0762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258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07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2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762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0762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0762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076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0762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0762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258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258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0762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0762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0762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0762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258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0762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258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07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2016-01-29T09:19:00Z</dcterms:created>
  <dcterms:modified xsi:type="dcterms:W3CDTF">2016-01-29T15:10:00Z</dcterms:modified>
</cp:coreProperties>
</file>