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6DBC" w:rsidRPr="008E6DBC" w:rsidTr="008E6DB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BC" w:rsidRPr="008E6DBC" w:rsidRDefault="008E6DBC" w:rsidP="008E6DB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E6DB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BC" w:rsidRPr="008E6DBC" w:rsidRDefault="008E6DBC" w:rsidP="008E6DB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E6DBC" w:rsidRPr="008E6DBC" w:rsidTr="008E6DB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E6DBC" w:rsidRPr="008E6DBC" w:rsidTr="008E6D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E6DBC" w:rsidRPr="008E6DBC" w:rsidTr="008E6D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sz w:val="24"/>
                <w:szCs w:val="24"/>
                <w:lang w:val="en-ZA" w:eastAsia="en-ZA"/>
              </w:rPr>
              <w:t>15.8441</w:t>
            </w:r>
          </w:p>
        </w:tc>
      </w:tr>
      <w:tr w:rsidR="008E6DBC" w:rsidRPr="008E6DBC" w:rsidTr="008E6D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sz w:val="24"/>
                <w:szCs w:val="24"/>
                <w:lang w:val="en-ZA" w:eastAsia="en-ZA"/>
              </w:rPr>
              <w:t>22.9809</w:t>
            </w:r>
          </w:p>
        </w:tc>
      </w:tr>
      <w:tr w:rsidR="008E6DBC" w:rsidRPr="008E6DBC" w:rsidTr="008E6D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DBC" w:rsidRPr="008E6DBC" w:rsidRDefault="008E6DBC" w:rsidP="008E6D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DBC">
              <w:rPr>
                <w:rFonts w:ascii="Arial" w:hAnsi="Arial" w:cs="Arial"/>
                <w:sz w:val="24"/>
                <w:szCs w:val="24"/>
                <w:lang w:val="en-ZA" w:eastAsia="en-ZA"/>
              </w:rPr>
              <w:t>17.8382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525C7" w:rsidRPr="00F525C7" w:rsidTr="00F525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C7" w:rsidRPr="00F525C7" w:rsidRDefault="00F525C7" w:rsidP="00F525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525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C7" w:rsidRPr="00F525C7" w:rsidRDefault="00F525C7" w:rsidP="00F525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525C7" w:rsidRPr="00F525C7" w:rsidTr="00F525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525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525C7" w:rsidRPr="00F525C7" w:rsidTr="00F525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525C7" w:rsidRPr="00F525C7" w:rsidTr="00F525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sz w:val="24"/>
                <w:szCs w:val="24"/>
                <w:lang w:val="en-ZA" w:eastAsia="en-ZA"/>
              </w:rPr>
              <w:t>15.8213</w:t>
            </w:r>
          </w:p>
        </w:tc>
        <w:bookmarkStart w:id="0" w:name="_GoBack"/>
        <w:bookmarkEnd w:id="0"/>
      </w:tr>
      <w:tr w:rsidR="00F525C7" w:rsidRPr="00F525C7" w:rsidTr="00F525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sz w:val="24"/>
                <w:szCs w:val="24"/>
                <w:lang w:val="en-ZA" w:eastAsia="en-ZA"/>
              </w:rPr>
              <w:t>22.9041</w:t>
            </w:r>
          </w:p>
        </w:tc>
      </w:tr>
      <w:tr w:rsidR="00F525C7" w:rsidRPr="00F525C7" w:rsidTr="00F525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5C7" w:rsidRPr="00F525C7" w:rsidRDefault="00F525C7" w:rsidP="00F525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5C7">
              <w:rPr>
                <w:rFonts w:ascii="Arial" w:hAnsi="Arial" w:cs="Arial"/>
                <w:sz w:val="24"/>
                <w:szCs w:val="24"/>
                <w:lang w:val="en-ZA" w:eastAsia="en-ZA"/>
              </w:rPr>
              <w:t>17.7731</w:t>
            </w:r>
          </w:p>
        </w:tc>
      </w:tr>
    </w:tbl>
    <w:p w:rsidR="00F525C7" w:rsidRPr="00035935" w:rsidRDefault="00F525C7" w:rsidP="00035935"/>
    <w:sectPr w:rsidR="00F525C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BC"/>
    <w:rsid w:val="00025128"/>
    <w:rsid w:val="00035935"/>
    <w:rsid w:val="00220021"/>
    <w:rsid w:val="002961E0"/>
    <w:rsid w:val="00685853"/>
    <w:rsid w:val="00775E6E"/>
    <w:rsid w:val="007E1A9E"/>
    <w:rsid w:val="008A1AC8"/>
    <w:rsid w:val="008E6DBC"/>
    <w:rsid w:val="00AB3092"/>
    <w:rsid w:val="00BE7473"/>
    <w:rsid w:val="00C8566A"/>
    <w:rsid w:val="00D54B08"/>
    <w:rsid w:val="00F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25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525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25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52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525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525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6DB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6DB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525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525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525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525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6DB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525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6DB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52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25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525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25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52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525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525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6DB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6DB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525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525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525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525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6DB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525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6DB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5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2016-02-10T09:18:00Z</dcterms:created>
  <dcterms:modified xsi:type="dcterms:W3CDTF">2016-02-10T15:11:00Z</dcterms:modified>
</cp:coreProperties>
</file>