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62093" w:rsidRPr="00462093" w:rsidTr="0046209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93" w:rsidRPr="00462093" w:rsidRDefault="00462093" w:rsidP="0046209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6209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93" w:rsidRPr="00462093" w:rsidRDefault="00462093" w:rsidP="004620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62093" w:rsidRPr="00462093" w:rsidTr="0046209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62093" w:rsidRPr="00462093" w:rsidRDefault="00462093" w:rsidP="004620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20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62093" w:rsidRPr="00462093" w:rsidTr="004620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2093" w:rsidRPr="00462093" w:rsidRDefault="00462093" w:rsidP="0046209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20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2093" w:rsidRPr="00462093" w:rsidRDefault="00462093" w:rsidP="004620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20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62093" w:rsidRPr="00462093" w:rsidTr="004620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2093" w:rsidRPr="00462093" w:rsidRDefault="00462093" w:rsidP="004620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09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2093" w:rsidRPr="00462093" w:rsidRDefault="00462093" w:rsidP="004620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093">
              <w:rPr>
                <w:rFonts w:ascii="Arial" w:hAnsi="Arial" w:cs="Arial"/>
                <w:sz w:val="24"/>
                <w:szCs w:val="24"/>
                <w:lang w:val="en-ZA" w:eastAsia="en-ZA"/>
              </w:rPr>
              <w:t>15.8631</w:t>
            </w:r>
          </w:p>
        </w:tc>
      </w:tr>
      <w:tr w:rsidR="00462093" w:rsidRPr="00462093" w:rsidTr="004620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2093" w:rsidRPr="00462093" w:rsidRDefault="00462093" w:rsidP="004620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09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2093" w:rsidRPr="00462093" w:rsidRDefault="00462093" w:rsidP="004620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093">
              <w:rPr>
                <w:rFonts w:ascii="Arial" w:hAnsi="Arial" w:cs="Arial"/>
                <w:sz w:val="24"/>
                <w:szCs w:val="24"/>
                <w:lang w:val="en-ZA" w:eastAsia="en-ZA"/>
              </w:rPr>
              <w:t>22.6370</w:t>
            </w:r>
          </w:p>
        </w:tc>
      </w:tr>
      <w:tr w:rsidR="00462093" w:rsidRPr="00462093" w:rsidTr="004620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2093" w:rsidRPr="00462093" w:rsidRDefault="00462093" w:rsidP="004620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09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2093" w:rsidRPr="00462093" w:rsidRDefault="00462093" w:rsidP="004620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2093">
              <w:rPr>
                <w:rFonts w:ascii="Arial" w:hAnsi="Arial" w:cs="Arial"/>
                <w:sz w:val="24"/>
                <w:szCs w:val="24"/>
                <w:lang w:val="en-ZA" w:eastAsia="en-ZA"/>
              </w:rPr>
              <w:t>17.7025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E4388" w:rsidRPr="00EE4388" w:rsidTr="00EE438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88" w:rsidRPr="00EE4388" w:rsidRDefault="00EE4388" w:rsidP="00EE438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E438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388" w:rsidRPr="00EE4388" w:rsidRDefault="00EE4388" w:rsidP="00EE438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E4388" w:rsidRPr="00EE4388" w:rsidTr="00EE438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4388" w:rsidRPr="00EE4388" w:rsidRDefault="00EE4388" w:rsidP="00EE43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43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E43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E4388" w:rsidRPr="00EE4388" w:rsidTr="00EE438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4388" w:rsidRPr="00EE4388" w:rsidRDefault="00EE4388" w:rsidP="00EE438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43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4388" w:rsidRPr="00EE4388" w:rsidRDefault="00EE4388" w:rsidP="00EE43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438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E4388" w:rsidRPr="00EE4388" w:rsidTr="00EE43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4388" w:rsidRPr="00EE4388" w:rsidRDefault="00EE4388" w:rsidP="00EE43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8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4388" w:rsidRPr="00EE4388" w:rsidRDefault="00EE4388" w:rsidP="00EE43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88">
              <w:rPr>
                <w:rFonts w:ascii="Arial" w:hAnsi="Arial" w:cs="Arial"/>
                <w:sz w:val="24"/>
                <w:szCs w:val="24"/>
                <w:lang w:val="en-ZA" w:eastAsia="en-ZA"/>
              </w:rPr>
              <w:t>15.6380</w:t>
            </w:r>
          </w:p>
        </w:tc>
      </w:tr>
      <w:tr w:rsidR="00EE4388" w:rsidRPr="00EE4388" w:rsidTr="00EE43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4388" w:rsidRPr="00EE4388" w:rsidRDefault="00EE4388" w:rsidP="00EE43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8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4388" w:rsidRPr="00EE4388" w:rsidRDefault="00EE4388" w:rsidP="00EE43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88">
              <w:rPr>
                <w:rFonts w:ascii="Arial" w:hAnsi="Arial" w:cs="Arial"/>
                <w:sz w:val="24"/>
                <w:szCs w:val="24"/>
                <w:lang w:val="en-ZA" w:eastAsia="en-ZA"/>
              </w:rPr>
              <w:t>22.2947</w:t>
            </w:r>
          </w:p>
        </w:tc>
      </w:tr>
      <w:tr w:rsidR="00EE4388" w:rsidRPr="00EE4388" w:rsidTr="00EE438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4388" w:rsidRPr="00EE4388" w:rsidRDefault="00EE4388" w:rsidP="00EE438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8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4388" w:rsidRPr="00EE4388" w:rsidRDefault="00EE4388" w:rsidP="00EE438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4388">
              <w:rPr>
                <w:rFonts w:ascii="Arial" w:hAnsi="Arial" w:cs="Arial"/>
                <w:sz w:val="24"/>
                <w:szCs w:val="24"/>
                <w:lang w:val="en-ZA" w:eastAsia="en-ZA"/>
              </w:rPr>
              <w:t>17.3964</w:t>
            </w:r>
          </w:p>
        </w:tc>
      </w:tr>
    </w:tbl>
    <w:p w:rsidR="00EE4388" w:rsidRPr="00035935" w:rsidRDefault="00EE4388" w:rsidP="00035935">
      <w:bookmarkStart w:id="0" w:name="_GoBack"/>
      <w:bookmarkEnd w:id="0"/>
    </w:p>
    <w:sectPr w:rsidR="00EE438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93"/>
    <w:rsid w:val="00025128"/>
    <w:rsid w:val="00035935"/>
    <w:rsid w:val="00220021"/>
    <w:rsid w:val="002961E0"/>
    <w:rsid w:val="00462093"/>
    <w:rsid w:val="00685853"/>
    <w:rsid w:val="00775E6E"/>
    <w:rsid w:val="007E1A9E"/>
    <w:rsid w:val="008A1AC8"/>
    <w:rsid w:val="00AB3092"/>
    <w:rsid w:val="00BE7473"/>
    <w:rsid w:val="00C8566A"/>
    <w:rsid w:val="00D54B08"/>
    <w:rsid w:val="00E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8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438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E438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E438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E43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438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E438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209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209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E438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E438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E438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E438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209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E438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209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E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8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438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E438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E438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E43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438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E438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209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209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E438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E438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E438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E438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209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E438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209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E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2016-02-17T09:03:00Z</dcterms:created>
  <dcterms:modified xsi:type="dcterms:W3CDTF">2016-02-17T15:07:00Z</dcterms:modified>
</cp:coreProperties>
</file>