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265E" w:rsidRPr="00B6265E" w:rsidTr="00B6265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6265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6265E" w:rsidRPr="00B6265E" w:rsidTr="00B6265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6265E" w:rsidRPr="00B6265E" w:rsidTr="00B6265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6265E" w:rsidRPr="00B6265E" w:rsidTr="00B62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15.4132</w:t>
            </w:r>
          </w:p>
        </w:tc>
      </w:tr>
      <w:tr w:rsidR="00B6265E" w:rsidRPr="00B6265E" w:rsidTr="00B62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22.0763</w:t>
            </w:r>
          </w:p>
        </w:tc>
      </w:tr>
      <w:tr w:rsidR="00B6265E" w:rsidRPr="00B6265E" w:rsidTr="00B6265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265E" w:rsidRPr="00B6265E" w:rsidRDefault="00B6265E" w:rsidP="00B6265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265E">
              <w:rPr>
                <w:rFonts w:ascii="Arial" w:hAnsi="Arial" w:cs="Arial"/>
                <w:sz w:val="24"/>
                <w:szCs w:val="24"/>
                <w:lang w:val="en-ZA" w:eastAsia="en-ZA"/>
              </w:rPr>
              <w:t>17.1173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534D4" w:rsidRPr="009534D4" w:rsidTr="009534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534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534D4" w:rsidRPr="009534D4" w:rsidTr="009534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534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534D4" w:rsidRPr="009534D4" w:rsidTr="009534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534D4" w:rsidRPr="009534D4" w:rsidTr="009534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15.4030</w:t>
            </w:r>
          </w:p>
        </w:tc>
      </w:tr>
      <w:tr w:rsidR="009534D4" w:rsidRPr="009534D4" w:rsidTr="009534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21.9725</w:t>
            </w:r>
          </w:p>
        </w:tc>
      </w:tr>
      <w:tr w:rsidR="009534D4" w:rsidRPr="009534D4" w:rsidTr="009534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534D4" w:rsidRPr="009534D4" w:rsidRDefault="009534D4" w:rsidP="009534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534D4">
              <w:rPr>
                <w:rFonts w:ascii="Arial" w:hAnsi="Arial" w:cs="Arial"/>
                <w:sz w:val="24"/>
                <w:szCs w:val="24"/>
                <w:lang w:val="en-ZA" w:eastAsia="en-ZA"/>
              </w:rPr>
              <w:t>17.0980</w:t>
            </w:r>
          </w:p>
        </w:tc>
      </w:tr>
    </w:tbl>
    <w:p w:rsidR="009534D4" w:rsidRPr="00035935" w:rsidRDefault="009534D4" w:rsidP="00035935">
      <w:bookmarkStart w:id="0" w:name="_GoBack"/>
      <w:bookmarkEnd w:id="0"/>
    </w:p>
    <w:sectPr w:rsidR="009534D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5E"/>
    <w:rsid w:val="00025128"/>
    <w:rsid w:val="00035935"/>
    <w:rsid w:val="00220021"/>
    <w:rsid w:val="002961E0"/>
    <w:rsid w:val="00685853"/>
    <w:rsid w:val="00775E6E"/>
    <w:rsid w:val="007E1A9E"/>
    <w:rsid w:val="008A1AC8"/>
    <w:rsid w:val="009534D4"/>
    <w:rsid w:val="00AB3092"/>
    <w:rsid w:val="00B6265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34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34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34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34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34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34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26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26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34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34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34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34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26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34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26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3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D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534D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534D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534D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534D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534D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534D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265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265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534D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534D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534D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534D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265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534D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265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53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2016-02-19T09:08:00Z</dcterms:created>
  <dcterms:modified xsi:type="dcterms:W3CDTF">2016-02-19T15:11:00Z</dcterms:modified>
</cp:coreProperties>
</file>