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34132" w:rsidRPr="00734132" w:rsidTr="0073413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32" w:rsidRPr="00734132" w:rsidRDefault="00734132" w:rsidP="0073413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3413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32" w:rsidRPr="00734132" w:rsidRDefault="00734132" w:rsidP="0073413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34132" w:rsidRPr="00734132" w:rsidTr="0073413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34132" w:rsidRPr="00734132" w:rsidRDefault="00734132" w:rsidP="00734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41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34132" w:rsidRPr="00734132" w:rsidTr="0073413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132" w:rsidRPr="00734132" w:rsidRDefault="00734132" w:rsidP="0073413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41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132" w:rsidRPr="00734132" w:rsidRDefault="00734132" w:rsidP="00734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41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34132" w:rsidRPr="00734132" w:rsidTr="007341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132" w:rsidRPr="00734132" w:rsidRDefault="00734132" w:rsidP="007341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413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132" w:rsidRPr="00734132" w:rsidRDefault="00734132" w:rsidP="007341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4132">
              <w:rPr>
                <w:rFonts w:ascii="Arial" w:hAnsi="Arial" w:cs="Arial"/>
                <w:sz w:val="24"/>
                <w:szCs w:val="24"/>
                <w:lang w:val="en-ZA" w:eastAsia="en-ZA"/>
              </w:rPr>
              <w:t>15.2305</w:t>
            </w:r>
          </w:p>
        </w:tc>
      </w:tr>
      <w:tr w:rsidR="00734132" w:rsidRPr="00734132" w:rsidTr="007341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132" w:rsidRPr="00734132" w:rsidRDefault="00734132" w:rsidP="007341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413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132" w:rsidRPr="00734132" w:rsidRDefault="00734132" w:rsidP="007341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4132">
              <w:rPr>
                <w:rFonts w:ascii="Arial" w:hAnsi="Arial" w:cs="Arial"/>
                <w:sz w:val="24"/>
                <w:szCs w:val="24"/>
                <w:lang w:val="en-ZA" w:eastAsia="en-ZA"/>
              </w:rPr>
              <w:t>21.2884</w:t>
            </w:r>
          </w:p>
        </w:tc>
      </w:tr>
      <w:tr w:rsidR="00734132" w:rsidRPr="00734132" w:rsidTr="007341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4132" w:rsidRPr="00734132" w:rsidRDefault="00734132" w:rsidP="007341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413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4132" w:rsidRPr="00734132" w:rsidRDefault="00734132" w:rsidP="007341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4132">
              <w:rPr>
                <w:rFonts w:ascii="Arial" w:hAnsi="Arial" w:cs="Arial"/>
                <w:sz w:val="24"/>
                <w:szCs w:val="24"/>
                <w:lang w:val="en-ZA" w:eastAsia="en-ZA"/>
              </w:rPr>
              <w:t>16.7555</w:t>
            </w:r>
          </w:p>
        </w:tc>
        <w:bookmarkStart w:id="0" w:name="_GoBack"/>
        <w:bookmarkEnd w:id="0"/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60D57" w:rsidRPr="00A60D57" w:rsidTr="00A60D5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57" w:rsidRPr="00A60D57" w:rsidRDefault="00A60D57" w:rsidP="00A60D5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60D5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57" w:rsidRPr="00A60D57" w:rsidRDefault="00A60D57" w:rsidP="00A60D5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60D57" w:rsidRPr="00A60D57" w:rsidTr="00A60D5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60D57" w:rsidRPr="00A60D57" w:rsidRDefault="00A60D57" w:rsidP="00A60D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0D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60D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60D57" w:rsidRPr="00A60D57" w:rsidTr="00A60D5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0D57" w:rsidRPr="00A60D57" w:rsidRDefault="00A60D57" w:rsidP="00A60D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0D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0D57" w:rsidRPr="00A60D57" w:rsidRDefault="00A60D57" w:rsidP="00A60D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0D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60D57" w:rsidRPr="00A60D57" w:rsidTr="00A60D5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0D57" w:rsidRPr="00A60D57" w:rsidRDefault="00A60D57" w:rsidP="00A60D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0D5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0D57" w:rsidRPr="00A60D57" w:rsidRDefault="00A60D57" w:rsidP="00A60D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0D57">
              <w:rPr>
                <w:rFonts w:ascii="Arial" w:hAnsi="Arial" w:cs="Arial"/>
                <w:sz w:val="24"/>
                <w:szCs w:val="24"/>
                <w:lang w:val="en-ZA" w:eastAsia="en-ZA"/>
              </w:rPr>
              <w:t>15.6952</w:t>
            </w:r>
          </w:p>
        </w:tc>
      </w:tr>
      <w:tr w:rsidR="00A60D57" w:rsidRPr="00A60D57" w:rsidTr="00A60D5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0D57" w:rsidRPr="00A60D57" w:rsidRDefault="00A60D57" w:rsidP="00A60D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0D5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0D57" w:rsidRPr="00A60D57" w:rsidRDefault="00A60D57" w:rsidP="00A60D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0D57">
              <w:rPr>
                <w:rFonts w:ascii="Arial" w:hAnsi="Arial" w:cs="Arial"/>
                <w:sz w:val="24"/>
                <w:szCs w:val="24"/>
                <w:lang w:val="en-ZA" w:eastAsia="en-ZA"/>
              </w:rPr>
              <w:t>21.8774</w:t>
            </w:r>
          </w:p>
        </w:tc>
      </w:tr>
      <w:tr w:rsidR="00A60D57" w:rsidRPr="00A60D57" w:rsidTr="00A60D5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0D57" w:rsidRPr="00A60D57" w:rsidRDefault="00A60D57" w:rsidP="00A60D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0D5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0D57" w:rsidRPr="00A60D57" w:rsidRDefault="00A60D57" w:rsidP="00A60D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0D57">
              <w:rPr>
                <w:rFonts w:ascii="Arial" w:hAnsi="Arial" w:cs="Arial"/>
                <w:sz w:val="24"/>
                <w:szCs w:val="24"/>
                <w:lang w:val="en-ZA" w:eastAsia="en-ZA"/>
              </w:rPr>
              <w:t>17.2830</w:t>
            </w:r>
          </w:p>
        </w:tc>
      </w:tr>
    </w:tbl>
    <w:p w:rsidR="00A60D57" w:rsidRPr="00035935" w:rsidRDefault="00A60D57" w:rsidP="00035935"/>
    <w:sectPr w:rsidR="00A60D5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32"/>
    <w:rsid w:val="00025128"/>
    <w:rsid w:val="00035935"/>
    <w:rsid w:val="00220021"/>
    <w:rsid w:val="002961E0"/>
    <w:rsid w:val="00685853"/>
    <w:rsid w:val="00734132"/>
    <w:rsid w:val="00775E6E"/>
    <w:rsid w:val="007E1A9E"/>
    <w:rsid w:val="008A1AC8"/>
    <w:rsid w:val="00A60D57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5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0D5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60D5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0D5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60D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60D5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60D5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341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341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60D5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60D5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60D5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60D5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341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60D5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341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60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5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0D5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60D5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0D5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60D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60D5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60D5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341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341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60D5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60D5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60D5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60D5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341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60D5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341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60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2016-02-24T09:22:00Z</dcterms:created>
  <dcterms:modified xsi:type="dcterms:W3CDTF">2016-02-24T15:14:00Z</dcterms:modified>
</cp:coreProperties>
</file>