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A1E10" w:rsidRPr="004A1E10" w:rsidTr="004A1E1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0" w:rsidRPr="004A1E10" w:rsidRDefault="004A1E10" w:rsidP="004A1E1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A1E1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10" w:rsidRPr="004A1E10" w:rsidRDefault="004A1E10" w:rsidP="004A1E1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A1E10" w:rsidRPr="004A1E10" w:rsidTr="004A1E1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A1E10" w:rsidRPr="004A1E10" w:rsidTr="004A1E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A1E10" w:rsidRPr="004A1E10" w:rsidTr="004A1E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sz w:val="24"/>
                <w:szCs w:val="24"/>
                <w:lang w:val="en-ZA" w:eastAsia="en-ZA"/>
              </w:rPr>
              <w:t>15.6062</w:t>
            </w:r>
          </w:p>
        </w:tc>
      </w:tr>
      <w:tr w:rsidR="004A1E10" w:rsidRPr="004A1E10" w:rsidTr="004A1E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sz w:val="24"/>
                <w:szCs w:val="24"/>
                <w:lang w:val="en-ZA" w:eastAsia="en-ZA"/>
              </w:rPr>
              <w:t>21.8438</w:t>
            </w:r>
          </w:p>
        </w:tc>
      </w:tr>
      <w:tr w:rsidR="004A1E10" w:rsidRPr="004A1E10" w:rsidTr="004A1E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E10" w:rsidRPr="004A1E10" w:rsidRDefault="004A1E10" w:rsidP="004A1E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E10">
              <w:rPr>
                <w:rFonts w:ascii="Arial" w:hAnsi="Arial" w:cs="Arial"/>
                <w:sz w:val="24"/>
                <w:szCs w:val="24"/>
                <w:lang w:val="en-ZA" w:eastAsia="en-ZA"/>
              </w:rPr>
              <w:t>17.2026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3AD2" w:rsidRPr="00983AD2" w:rsidTr="00983A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D2" w:rsidRPr="00983AD2" w:rsidRDefault="00983AD2" w:rsidP="00983A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3AD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D2" w:rsidRPr="00983AD2" w:rsidRDefault="00983AD2" w:rsidP="00983A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3AD2" w:rsidRPr="00983AD2" w:rsidTr="00983A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83A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83AD2" w:rsidRPr="00983AD2" w:rsidTr="00983A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3AD2" w:rsidRPr="00983AD2" w:rsidTr="00983A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sz w:val="24"/>
                <w:szCs w:val="24"/>
                <w:lang w:val="en-ZA" w:eastAsia="en-ZA"/>
              </w:rPr>
              <w:t>15.9377</w:t>
            </w:r>
          </w:p>
        </w:tc>
      </w:tr>
      <w:tr w:rsidR="00983AD2" w:rsidRPr="00983AD2" w:rsidTr="00983A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sz w:val="24"/>
                <w:szCs w:val="24"/>
                <w:lang w:val="en-ZA" w:eastAsia="en-ZA"/>
              </w:rPr>
              <w:t>22.1769</w:t>
            </w:r>
          </w:p>
        </w:tc>
      </w:tr>
      <w:tr w:rsidR="00983AD2" w:rsidRPr="00983AD2" w:rsidTr="00983A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AD2" w:rsidRPr="00983AD2" w:rsidRDefault="00983AD2" w:rsidP="00983A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AD2">
              <w:rPr>
                <w:rFonts w:ascii="Arial" w:hAnsi="Arial" w:cs="Arial"/>
                <w:sz w:val="24"/>
                <w:szCs w:val="24"/>
                <w:lang w:val="en-ZA" w:eastAsia="en-ZA"/>
              </w:rPr>
              <w:t>17.4715</w:t>
            </w:r>
          </w:p>
        </w:tc>
      </w:tr>
    </w:tbl>
    <w:p w:rsidR="00983AD2" w:rsidRPr="00035935" w:rsidRDefault="00983AD2" w:rsidP="00035935">
      <w:bookmarkStart w:id="0" w:name="_GoBack"/>
      <w:bookmarkEnd w:id="0"/>
    </w:p>
    <w:sectPr w:rsidR="00983AD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10"/>
    <w:rsid w:val="00025128"/>
    <w:rsid w:val="00035935"/>
    <w:rsid w:val="00220021"/>
    <w:rsid w:val="002961E0"/>
    <w:rsid w:val="004A1E10"/>
    <w:rsid w:val="00685853"/>
    <w:rsid w:val="00775E6E"/>
    <w:rsid w:val="007E1A9E"/>
    <w:rsid w:val="008A1AC8"/>
    <w:rsid w:val="00983AD2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3A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3A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3A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3A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3A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3A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1E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1E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3A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3A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3A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3A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1E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3A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1E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3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3A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3A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3A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3A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3A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3A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1E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1E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3A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3A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3A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3A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1E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3A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1E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2016-02-26T09:01:00Z</dcterms:created>
  <dcterms:modified xsi:type="dcterms:W3CDTF">2016-02-26T15:14:00Z</dcterms:modified>
</cp:coreProperties>
</file>