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6D7F" w:rsidRPr="00646D7F" w:rsidTr="00646D7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7F" w:rsidRPr="00646D7F" w:rsidRDefault="00646D7F" w:rsidP="00646D7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6D7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7F" w:rsidRPr="00646D7F" w:rsidRDefault="00646D7F" w:rsidP="00646D7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6D7F" w:rsidRPr="00646D7F" w:rsidTr="00646D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46D7F" w:rsidRPr="00646D7F" w:rsidTr="00646D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6D7F" w:rsidRPr="00646D7F" w:rsidTr="00646D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sz w:val="24"/>
                <w:szCs w:val="24"/>
                <w:lang w:val="en-ZA" w:eastAsia="en-ZA"/>
              </w:rPr>
              <w:t>16.1295</w:t>
            </w:r>
          </w:p>
        </w:tc>
      </w:tr>
      <w:tr w:rsidR="00646D7F" w:rsidRPr="00646D7F" w:rsidTr="00646D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sz w:val="24"/>
                <w:szCs w:val="24"/>
                <w:lang w:val="en-ZA" w:eastAsia="en-ZA"/>
              </w:rPr>
              <w:t>22.3772</w:t>
            </w:r>
          </w:p>
        </w:tc>
      </w:tr>
      <w:tr w:rsidR="00646D7F" w:rsidRPr="00646D7F" w:rsidTr="00646D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6D7F" w:rsidRPr="00646D7F" w:rsidRDefault="00646D7F" w:rsidP="00646D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6D7F">
              <w:rPr>
                <w:rFonts w:ascii="Arial" w:hAnsi="Arial" w:cs="Arial"/>
                <w:sz w:val="24"/>
                <w:szCs w:val="24"/>
                <w:lang w:val="en-ZA" w:eastAsia="en-ZA"/>
              </w:rPr>
              <w:t>17.6165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72142" w:rsidRPr="00872142" w:rsidTr="008721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42" w:rsidRPr="00872142" w:rsidRDefault="00872142" w:rsidP="008721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721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42" w:rsidRPr="00872142" w:rsidRDefault="00872142" w:rsidP="008721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72142" w:rsidRPr="00872142" w:rsidTr="008721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72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72142" w:rsidRPr="00872142" w:rsidTr="008721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72142" w:rsidRPr="00872142" w:rsidTr="008721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sz w:val="24"/>
                <w:szCs w:val="24"/>
                <w:lang w:val="en-ZA" w:eastAsia="en-ZA"/>
              </w:rPr>
              <w:t>15.8802</w:t>
            </w:r>
          </w:p>
        </w:tc>
      </w:tr>
      <w:tr w:rsidR="00872142" w:rsidRPr="00872142" w:rsidTr="008721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sz w:val="24"/>
                <w:szCs w:val="24"/>
                <w:lang w:val="en-ZA" w:eastAsia="en-ZA"/>
              </w:rPr>
              <w:t>22.0770</w:t>
            </w:r>
          </w:p>
        </w:tc>
      </w:tr>
      <w:tr w:rsidR="00872142" w:rsidRPr="00872142" w:rsidTr="008721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2142" w:rsidRPr="00872142" w:rsidRDefault="00872142" w:rsidP="008721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2142">
              <w:rPr>
                <w:rFonts w:ascii="Arial" w:hAnsi="Arial" w:cs="Arial"/>
                <w:sz w:val="24"/>
                <w:szCs w:val="24"/>
                <w:lang w:val="en-ZA" w:eastAsia="en-ZA"/>
              </w:rPr>
              <w:t>17.2999</w:t>
            </w:r>
          </w:p>
        </w:tc>
      </w:tr>
    </w:tbl>
    <w:p w:rsidR="00872142" w:rsidRPr="00035935" w:rsidRDefault="00872142" w:rsidP="00035935">
      <w:bookmarkStart w:id="0" w:name="_GoBack"/>
      <w:bookmarkEnd w:id="0"/>
    </w:p>
    <w:sectPr w:rsidR="0087214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7F"/>
    <w:rsid w:val="00025128"/>
    <w:rsid w:val="00035935"/>
    <w:rsid w:val="00220021"/>
    <w:rsid w:val="002961E0"/>
    <w:rsid w:val="00646D7F"/>
    <w:rsid w:val="00685853"/>
    <w:rsid w:val="00775E6E"/>
    <w:rsid w:val="007E1A9E"/>
    <w:rsid w:val="00872142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721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721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721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721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721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6D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6D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721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721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721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721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6D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721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6D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72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721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721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721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721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721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6D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6D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721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721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721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721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6D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721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6D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7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2016-02-29T09:02:00Z</dcterms:created>
  <dcterms:modified xsi:type="dcterms:W3CDTF">2016-03-01T09:19:00Z</dcterms:modified>
</cp:coreProperties>
</file>