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0327" w:rsidRPr="00E50327" w:rsidTr="00E5032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27" w:rsidRPr="00E50327" w:rsidRDefault="00E50327" w:rsidP="00E5032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032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27" w:rsidRPr="00E50327" w:rsidRDefault="00E50327" w:rsidP="00E5032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0327" w:rsidRPr="00E50327" w:rsidTr="00E5032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0327" w:rsidRPr="00E50327" w:rsidTr="00E5032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0327" w:rsidRPr="00E50327" w:rsidTr="00E503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sz w:val="24"/>
                <w:szCs w:val="24"/>
                <w:lang w:val="en-ZA" w:eastAsia="en-ZA"/>
              </w:rPr>
              <w:t>15.7063</w:t>
            </w:r>
          </w:p>
        </w:tc>
      </w:tr>
      <w:tr w:rsidR="00E50327" w:rsidRPr="00E50327" w:rsidTr="00E503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sz w:val="24"/>
                <w:szCs w:val="24"/>
                <w:lang w:val="en-ZA" w:eastAsia="en-ZA"/>
              </w:rPr>
              <w:t>21.9093</w:t>
            </w:r>
          </w:p>
        </w:tc>
      </w:tr>
      <w:tr w:rsidR="00E50327" w:rsidRPr="00E50327" w:rsidTr="00E503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327" w:rsidRPr="00E50327" w:rsidRDefault="00E50327" w:rsidP="00E503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327">
              <w:rPr>
                <w:rFonts w:ascii="Arial" w:hAnsi="Arial" w:cs="Arial"/>
                <w:sz w:val="24"/>
                <w:szCs w:val="24"/>
                <w:lang w:val="en-ZA" w:eastAsia="en-ZA"/>
              </w:rPr>
              <w:t>17.0828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03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03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03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03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032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03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032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032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03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03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03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03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032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03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032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0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03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03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03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03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032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03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032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032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03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03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03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03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032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03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032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0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2016-03-01T09:02:00Z</dcterms:created>
  <dcterms:modified xsi:type="dcterms:W3CDTF">2016-03-01T09:03:00Z</dcterms:modified>
</cp:coreProperties>
</file>