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A5BFC" w:rsidRPr="00CA5BFC" w:rsidTr="00CA5B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FC" w:rsidRPr="00CA5BFC" w:rsidRDefault="00CA5BFC" w:rsidP="00CA5B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A5B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FC" w:rsidRPr="00CA5BFC" w:rsidRDefault="00CA5BFC" w:rsidP="00CA5B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A5BFC" w:rsidRPr="00CA5BFC" w:rsidTr="00CA5B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A5BFC" w:rsidRPr="00CA5BFC" w:rsidRDefault="00CA5BFC" w:rsidP="00CA5B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5B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A5BFC" w:rsidRPr="00CA5BFC" w:rsidTr="00CA5B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5BFC" w:rsidRPr="00CA5BFC" w:rsidRDefault="00CA5BFC" w:rsidP="00CA5B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5B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5BFC" w:rsidRPr="00CA5BFC" w:rsidRDefault="00CA5BFC" w:rsidP="00CA5B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5B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A5BFC" w:rsidRPr="00CA5BFC" w:rsidTr="00CA5B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5BFC" w:rsidRPr="00CA5BFC" w:rsidRDefault="00CA5BFC" w:rsidP="00CA5B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5B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5BFC" w:rsidRPr="00CA5BFC" w:rsidRDefault="00CA5BFC" w:rsidP="00CA5B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5BFC">
              <w:rPr>
                <w:rFonts w:ascii="Arial" w:hAnsi="Arial" w:cs="Arial"/>
                <w:sz w:val="24"/>
                <w:szCs w:val="24"/>
                <w:lang w:val="en-ZA" w:eastAsia="en-ZA"/>
              </w:rPr>
              <w:t>15.5503</w:t>
            </w:r>
          </w:p>
        </w:tc>
      </w:tr>
      <w:tr w:rsidR="00CA5BFC" w:rsidRPr="00CA5BFC" w:rsidTr="00CA5B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5BFC" w:rsidRPr="00CA5BFC" w:rsidRDefault="00CA5BFC" w:rsidP="00CA5B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5B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5BFC" w:rsidRPr="00CA5BFC" w:rsidRDefault="00CA5BFC" w:rsidP="00CA5B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5BFC">
              <w:rPr>
                <w:rFonts w:ascii="Arial" w:hAnsi="Arial" w:cs="Arial"/>
                <w:sz w:val="24"/>
                <w:szCs w:val="24"/>
                <w:lang w:val="en-ZA" w:eastAsia="en-ZA"/>
              </w:rPr>
              <w:t>22.2324</w:t>
            </w:r>
          </w:p>
        </w:tc>
      </w:tr>
      <w:tr w:rsidR="00CA5BFC" w:rsidRPr="00CA5BFC" w:rsidTr="00CA5B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5BFC" w:rsidRPr="00CA5BFC" w:rsidRDefault="00CA5BFC" w:rsidP="00CA5B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5B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5BFC" w:rsidRPr="00CA5BFC" w:rsidRDefault="00CA5BFC" w:rsidP="00CA5B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5BFC">
              <w:rPr>
                <w:rFonts w:ascii="Arial" w:hAnsi="Arial" w:cs="Arial"/>
                <w:sz w:val="24"/>
                <w:szCs w:val="24"/>
                <w:lang w:val="en-ZA" w:eastAsia="en-ZA"/>
              </w:rPr>
              <w:t>17.5485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C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A5BFC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5B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5B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5B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5B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5B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5B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A5B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A5B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5B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5B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5B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5B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A5B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5B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A5B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5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5B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5B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5B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5B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5B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5B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A5B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A5B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5B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5B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5B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5B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A5B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5B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A5B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2016-03-17T09:01:00Z</dcterms:created>
  <dcterms:modified xsi:type="dcterms:W3CDTF">2016-03-17T09:01:00Z</dcterms:modified>
</cp:coreProperties>
</file>