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571B8" w:rsidRPr="008571B8" w:rsidTr="008571B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1B8" w:rsidRPr="008571B8" w:rsidRDefault="008571B8" w:rsidP="008571B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571B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1B8" w:rsidRPr="008571B8" w:rsidRDefault="008571B8" w:rsidP="008571B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571B8" w:rsidRPr="008571B8" w:rsidTr="008571B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571B8" w:rsidRPr="008571B8" w:rsidRDefault="008571B8" w:rsidP="008571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571B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8571B8" w:rsidRPr="008571B8" w:rsidTr="008571B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571B8" w:rsidRPr="008571B8" w:rsidRDefault="008571B8" w:rsidP="008571B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571B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571B8" w:rsidRPr="008571B8" w:rsidRDefault="008571B8" w:rsidP="008571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571B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571B8" w:rsidRPr="008571B8" w:rsidTr="008571B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571B8" w:rsidRPr="008571B8" w:rsidRDefault="008571B8" w:rsidP="008571B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571B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571B8" w:rsidRPr="008571B8" w:rsidRDefault="008571B8" w:rsidP="008571B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571B8">
              <w:rPr>
                <w:rFonts w:ascii="Arial" w:hAnsi="Arial" w:cs="Arial"/>
                <w:sz w:val="24"/>
                <w:szCs w:val="24"/>
                <w:lang w:val="en-ZA" w:eastAsia="en-ZA"/>
              </w:rPr>
              <w:t>15.2450</w:t>
            </w:r>
          </w:p>
        </w:tc>
      </w:tr>
      <w:tr w:rsidR="008571B8" w:rsidRPr="008571B8" w:rsidTr="008571B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571B8" w:rsidRPr="008571B8" w:rsidRDefault="008571B8" w:rsidP="008571B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571B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571B8" w:rsidRPr="008571B8" w:rsidRDefault="008571B8" w:rsidP="008571B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571B8">
              <w:rPr>
                <w:rFonts w:ascii="Arial" w:hAnsi="Arial" w:cs="Arial"/>
                <w:sz w:val="24"/>
                <w:szCs w:val="24"/>
                <w:lang w:val="en-ZA" w:eastAsia="en-ZA"/>
              </w:rPr>
              <w:t>21.6250</w:t>
            </w:r>
          </w:p>
        </w:tc>
      </w:tr>
      <w:tr w:rsidR="008571B8" w:rsidRPr="008571B8" w:rsidTr="008571B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571B8" w:rsidRPr="008571B8" w:rsidRDefault="008571B8" w:rsidP="008571B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571B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571B8" w:rsidRPr="008571B8" w:rsidRDefault="008571B8" w:rsidP="008571B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571B8">
              <w:rPr>
                <w:rFonts w:ascii="Arial" w:hAnsi="Arial" w:cs="Arial"/>
                <w:sz w:val="24"/>
                <w:szCs w:val="24"/>
                <w:lang w:val="en-ZA" w:eastAsia="en-ZA"/>
              </w:rPr>
              <w:t>17.0621</w:t>
            </w:r>
          </w:p>
        </w:tc>
      </w:tr>
    </w:tbl>
    <w:p w:rsidR="00BE7473" w:rsidRDefault="00BE7473" w:rsidP="00035935"/>
    <w:p w:rsidR="003F6E62" w:rsidRDefault="003F6E62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F6E62" w:rsidRPr="003F6E62" w:rsidTr="003F6E6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E62" w:rsidRPr="003F6E62" w:rsidRDefault="003F6E62" w:rsidP="003F6E6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3F6E6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E62" w:rsidRPr="003F6E62" w:rsidRDefault="003F6E62" w:rsidP="003F6E6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3F6E62" w:rsidRPr="003F6E62" w:rsidTr="003F6E6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F6E62" w:rsidRPr="003F6E62" w:rsidRDefault="003F6E62" w:rsidP="003F6E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F6E6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3F6E62" w:rsidRPr="003F6E62" w:rsidTr="003F6E6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F6E62" w:rsidRPr="003F6E62" w:rsidRDefault="003F6E62" w:rsidP="003F6E6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F6E6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F6E62" w:rsidRPr="003F6E62" w:rsidRDefault="003F6E62" w:rsidP="003F6E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F6E6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F6E62" w:rsidRPr="003F6E62" w:rsidTr="003F6E6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F6E62" w:rsidRPr="003F6E62" w:rsidRDefault="003F6E62" w:rsidP="003F6E6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F6E6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F6E62" w:rsidRPr="003F6E62" w:rsidRDefault="003F6E62" w:rsidP="003F6E6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F6E62">
              <w:rPr>
                <w:rFonts w:ascii="Arial" w:hAnsi="Arial" w:cs="Arial"/>
                <w:sz w:val="24"/>
                <w:szCs w:val="24"/>
                <w:lang w:val="en-ZA" w:eastAsia="en-ZA"/>
              </w:rPr>
              <w:t>15.3555</w:t>
            </w:r>
          </w:p>
        </w:tc>
      </w:tr>
      <w:tr w:rsidR="003F6E62" w:rsidRPr="003F6E62" w:rsidTr="003F6E6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F6E62" w:rsidRPr="003F6E62" w:rsidRDefault="003F6E62" w:rsidP="003F6E6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F6E6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F6E62" w:rsidRPr="003F6E62" w:rsidRDefault="003F6E62" w:rsidP="003F6E6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F6E62">
              <w:rPr>
                <w:rFonts w:ascii="Arial" w:hAnsi="Arial" w:cs="Arial"/>
                <w:sz w:val="24"/>
                <w:szCs w:val="24"/>
                <w:lang w:val="en-ZA" w:eastAsia="en-ZA"/>
              </w:rPr>
              <w:t>21.6762</w:t>
            </w:r>
          </w:p>
        </w:tc>
      </w:tr>
      <w:tr w:rsidR="003F6E62" w:rsidRPr="003F6E62" w:rsidTr="003F6E6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F6E62" w:rsidRPr="003F6E62" w:rsidRDefault="003F6E62" w:rsidP="003F6E6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F6E6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F6E62" w:rsidRPr="003F6E62" w:rsidRDefault="003F6E62" w:rsidP="003F6E6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F6E62">
              <w:rPr>
                <w:rFonts w:ascii="Arial" w:hAnsi="Arial" w:cs="Arial"/>
                <w:sz w:val="24"/>
                <w:szCs w:val="24"/>
                <w:lang w:val="en-ZA" w:eastAsia="en-ZA"/>
              </w:rPr>
              <w:t>17.1788</w:t>
            </w:r>
          </w:p>
        </w:tc>
      </w:tr>
    </w:tbl>
    <w:p w:rsidR="003F6E62" w:rsidRPr="00035935" w:rsidRDefault="003F6E62" w:rsidP="00035935">
      <w:bookmarkStart w:id="0" w:name="_GoBack"/>
      <w:bookmarkEnd w:id="0"/>
    </w:p>
    <w:sectPr w:rsidR="003F6E62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B8"/>
    <w:rsid w:val="00025128"/>
    <w:rsid w:val="00035935"/>
    <w:rsid w:val="00220021"/>
    <w:rsid w:val="002961E0"/>
    <w:rsid w:val="003F6E62"/>
    <w:rsid w:val="00685853"/>
    <w:rsid w:val="00775E6E"/>
    <w:rsid w:val="007E1A9E"/>
    <w:rsid w:val="008571B8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E6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F6E6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F6E6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F6E6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F6E6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F6E6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F6E6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571B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571B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F6E6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F6E6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F6E6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F6E6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571B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F6E6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571B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F6E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E6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F6E6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F6E6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F6E6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F6E6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F6E6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F6E6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571B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571B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F6E6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F6E6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F6E6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F6E6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571B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F6E6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571B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F6E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2016-03-23T09:06:00Z</dcterms:created>
  <dcterms:modified xsi:type="dcterms:W3CDTF">2016-03-23T14:05:00Z</dcterms:modified>
</cp:coreProperties>
</file>