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A1F32" w:rsidRPr="00EA1F32" w:rsidTr="00EA1F3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32" w:rsidRPr="00EA1F32" w:rsidRDefault="00EA1F32" w:rsidP="00EA1F3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A1F3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32" w:rsidRPr="00EA1F32" w:rsidRDefault="00EA1F32" w:rsidP="00EA1F3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A1F32" w:rsidRPr="00EA1F32" w:rsidTr="00EA1F3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A1F32" w:rsidRPr="00EA1F32" w:rsidRDefault="00EA1F32" w:rsidP="00EA1F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1F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A1F32" w:rsidRPr="00EA1F32" w:rsidTr="00EA1F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1F32" w:rsidRPr="00EA1F32" w:rsidRDefault="00EA1F32" w:rsidP="00EA1F3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1F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1F32" w:rsidRPr="00EA1F32" w:rsidRDefault="00EA1F32" w:rsidP="00EA1F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1F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A1F32" w:rsidRPr="00EA1F32" w:rsidTr="00EA1F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1F32" w:rsidRPr="00EA1F32" w:rsidRDefault="00EA1F32" w:rsidP="00EA1F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F3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1F32" w:rsidRPr="00EA1F32" w:rsidRDefault="00EA1F32" w:rsidP="00EA1F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F32">
              <w:rPr>
                <w:rFonts w:ascii="Arial" w:hAnsi="Arial" w:cs="Arial"/>
                <w:sz w:val="24"/>
                <w:szCs w:val="24"/>
                <w:lang w:val="en-ZA" w:eastAsia="en-ZA"/>
              </w:rPr>
              <w:t>15.4428</w:t>
            </w:r>
          </w:p>
        </w:tc>
      </w:tr>
      <w:tr w:rsidR="00EA1F32" w:rsidRPr="00EA1F32" w:rsidTr="00EA1F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1F32" w:rsidRPr="00EA1F32" w:rsidRDefault="00EA1F32" w:rsidP="00EA1F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F3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1F32" w:rsidRPr="00EA1F32" w:rsidRDefault="00EA1F32" w:rsidP="00EA1F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F32">
              <w:rPr>
                <w:rFonts w:ascii="Arial" w:hAnsi="Arial" w:cs="Arial"/>
                <w:sz w:val="24"/>
                <w:szCs w:val="24"/>
                <w:lang w:val="en-ZA" w:eastAsia="en-ZA"/>
              </w:rPr>
              <w:t>21.7168</w:t>
            </w:r>
          </w:p>
        </w:tc>
      </w:tr>
      <w:tr w:rsidR="00EA1F32" w:rsidRPr="00EA1F32" w:rsidTr="00EA1F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1F32" w:rsidRPr="00EA1F32" w:rsidRDefault="00EA1F32" w:rsidP="00EA1F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F3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1F32" w:rsidRPr="00EA1F32" w:rsidRDefault="00EA1F32" w:rsidP="00EA1F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1F32">
              <w:rPr>
                <w:rFonts w:ascii="Arial" w:hAnsi="Arial" w:cs="Arial"/>
                <w:sz w:val="24"/>
                <w:szCs w:val="24"/>
                <w:lang w:val="en-ZA" w:eastAsia="en-ZA"/>
              </w:rPr>
              <w:t>17.2441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15B91" w:rsidRPr="00015B91" w:rsidTr="00015B9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15B9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15B91" w:rsidRPr="00015B91" w:rsidTr="00015B9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15B91" w:rsidRPr="00015B91" w:rsidRDefault="00015B91" w:rsidP="00015B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5B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15B91" w:rsidRPr="00015B91" w:rsidTr="00015B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5B91" w:rsidRPr="00015B91" w:rsidRDefault="00015B91" w:rsidP="00015B9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5B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5B91" w:rsidRPr="00015B91" w:rsidRDefault="00015B91" w:rsidP="00015B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5B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15B91" w:rsidRPr="00015B91" w:rsidTr="00015B9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5B91" w:rsidRPr="00015B91" w:rsidRDefault="00015B91" w:rsidP="00015B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B9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5B91" w:rsidRPr="00015B91" w:rsidRDefault="00015B91" w:rsidP="00015B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B91">
              <w:rPr>
                <w:rFonts w:ascii="Arial" w:hAnsi="Arial" w:cs="Arial"/>
                <w:sz w:val="24"/>
                <w:szCs w:val="24"/>
                <w:lang w:val="en-ZA" w:eastAsia="en-ZA"/>
              </w:rPr>
              <w:t>15.5361</w:t>
            </w:r>
          </w:p>
        </w:tc>
      </w:tr>
      <w:tr w:rsidR="00015B91" w:rsidRPr="00015B91" w:rsidTr="00015B9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5B91" w:rsidRPr="00015B91" w:rsidRDefault="00015B91" w:rsidP="00015B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B9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5B91" w:rsidRPr="00015B91" w:rsidRDefault="00015B91" w:rsidP="00015B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B91">
              <w:rPr>
                <w:rFonts w:ascii="Arial" w:hAnsi="Arial" w:cs="Arial"/>
                <w:sz w:val="24"/>
                <w:szCs w:val="24"/>
                <w:lang w:val="en-ZA" w:eastAsia="en-ZA"/>
              </w:rPr>
              <w:t>21.9197</w:t>
            </w:r>
          </w:p>
        </w:tc>
      </w:tr>
      <w:tr w:rsidR="00015B91" w:rsidRPr="00015B91" w:rsidTr="00015B9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5B91" w:rsidRPr="00015B91" w:rsidRDefault="00015B91" w:rsidP="00015B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B9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5B91" w:rsidRPr="00015B91" w:rsidRDefault="00015B91" w:rsidP="00015B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5B91">
              <w:rPr>
                <w:rFonts w:ascii="Arial" w:hAnsi="Arial" w:cs="Arial"/>
                <w:sz w:val="24"/>
                <w:szCs w:val="24"/>
                <w:lang w:val="en-ZA" w:eastAsia="en-ZA"/>
              </w:rPr>
              <w:t>17.3385</w:t>
            </w:r>
          </w:p>
        </w:tc>
      </w:tr>
    </w:tbl>
    <w:p w:rsidR="00015B91" w:rsidRPr="00035935" w:rsidRDefault="00015B91" w:rsidP="00035935">
      <w:bookmarkStart w:id="0" w:name="_GoBack"/>
      <w:bookmarkEnd w:id="0"/>
    </w:p>
    <w:sectPr w:rsidR="00015B9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A"/>
    <w:rsid w:val="00015B91"/>
    <w:rsid w:val="00025128"/>
    <w:rsid w:val="00035935"/>
    <w:rsid w:val="00220021"/>
    <w:rsid w:val="002961E0"/>
    <w:rsid w:val="0053791A"/>
    <w:rsid w:val="00685853"/>
    <w:rsid w:val="00775E6E"/>
    <w:rsid w:val="007E1A9E"/>
    <w:rsid w:val="008A1AC8"/>
    <w:rsid w:val="00AB3092"/>
    <w:rsid w:val="00BE7473"/>
    <w:rsid w:val="00C8566A"/>
    <w:rsid w:val="00D54B08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9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5B9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15B9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15B9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15B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15B9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15B9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791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791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15B9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15B9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15B9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15B9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791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15B9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791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15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9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5B9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15B9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15B9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15B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15B9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15B9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791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791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15B9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15B9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15B9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15B9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791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15B9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791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15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2016-03-24T09:04:00Z</dcterms:created>
  <dcterms:modified xsi:type="dcterms:W3CDTF">2016-03-24T15:03:00Z</dcterms:modified>
</cp:coreProperties>
</file>