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17B5D" w:rsidRPr="00C17B5D" w:rsidTr="00C17B5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17B5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17B5D" w:rsidRPr="00C17B5D" w:rsidTr="00C17B5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17B5D" w:rsidRPr="00C17B5D" w:rsidTr="00C17B5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17B5D" w:rsidRPr="00C17B5D" w:rsidTr="00C17B5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sz w:val="24"/>
                <w:szCs w:val="24"/>
                <w:lang w:val="en-ZA" w:eastAsia="en-ZA"/>
              </w:rPr>
              <w:t>14.7853</w:t>
            </w:r>
          </w:p>
        </w:tc>
      </w:tr>
      <w:tr w:rsidR="00C17B5D" w:rsidRPr="00C17B5D" w:rsidTr="00C17B5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sz w:val="24"/>
                <w:szCs w:val="24"/>
                <w:lang w:val="en-ZA" w:eastAsia="en-ZA"/>
              </w:rPr>
              <w:t>21.2740</w:t>
            </w:r>
          </w:p>
        </w:tc>
      </w:tr>
      <w:tr w:rsidR="00C17B5D" w:rsidRPr="00C17B5D" w:rsidTr="00C17B5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sz w:val="24"/>
                <w:szCs w:val="24"/>
                <w:lang w:val="en-ZA" w:eastAsia="en-ZA"/>
              </w:rPr>
              <w:t>16.7884</w:t>
            </w:r>
          </w:p>
        </w:tc>
        <w:bookmarkStart w:id="0" w:name="_GoBack"/>
        <w:bookmarkEnd w:id="0"/>
      </w:tr>
      <w:tr w:rsidR="00C17B5D" w:rsidRPr="00C17B5D" w:rsidTr="00C17B5D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17B5D" w:rsidRPr="00C17B5D" w:rsidTr="00C17B5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17B5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17B5D" w:rsidRPr="00C17B5D" w:rsidTr="00C17B5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17B5D" w:rsidRPr="00C17B5D" w:rsidTr="00C17B5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17B5D" w:rsidRPr="00C17B5D" w:rsidTr="00C17B5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sz w:val="24"/>
                <w:szCs w:val="24"/>
                <w:lang w:val="en-ZA" w:eastAsia="en-ZA"/>
              </w:rPr>
              <w:t>14.7021</w:t>
            </w:r>
          </w:p>
        </w:tc>
      </w:tr>
      <w:tr w:rsidR="00C17B5D" w:rsidRPr="00C17B5D" w:rsidTr="00C17B5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sz w:val="24"/>
                <w:szCs w:val="24"/>
                <w:lang w:val="en-ZA" w:eastAsia="en-ZA"/>
              </w:rPr>
              <w:t>21.1168</w:t>
            </w:r>
          </w:p>
        </w:tc>
      </w:tr>
      <w:tr w:rsidR="00C17B5D" w:rsidRPr="00C17B5D" w:rsidTr="00C17B5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17B5D" w:rsidRPr="00C17B5D" w:rsidRDefault="00C17B5D" w:rsidP="00C17B5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17B5D">
              <w:rPr>
                <w:rFonts w:ascii="Arial" w:hAnsi="Arial" w:cs="Arial"/>
                <w:sz w:val="24"/>
                <w:szCs w:val="24"/>
                <w:lang w:val="en-ZA" w:eastAsia="en-ZA"/>
              </w:rPr>
              <w:t>16.7678</w:t>
            </w:r>
          </w:p>
        </w:tc>
      </w:tr>
    </w:tbl>
    <w:p w:rsidR="00C17B5D" w:rsidRPr="00035935" w:rsidRDefault="00C17B5D" w:rsidP="00035935"/>
    <w:sectPr w:rsidR="00C17B5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3E"/>
    <w:rsid w:val="00025128"/>
    <w:rsid w:val="00035935"/>
    <w:rsid w:val="00220021"/>
    <w:rsid w:val="002961E0"/>
    <w:rsid w:val="0054063E"/>
    <w:rsid w:val="00685853"/>
    <w:rsid w:val="00775E6E"/>
    <w:rsid w:val="007E1A9E"/>
    <w:rsid w:val="008A1AC8"/>
    <w:rsid w:val="00AB3092"/>
    <w:rsid w:val="00BE7473"/>
    <w:rsid w:val="00C17B5D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5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7B5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17B5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17B5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17B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17B5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17B5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4063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4063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17B5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17B5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17B5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17B5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4063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17B5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4063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17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5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7B5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17B5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17B5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17B5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17B5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17B5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4063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4063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17B5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17B5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17B5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17B5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4063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17B5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4063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17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2016-03-31T09:02:00Z</dcterms:created>
  <dcterms:modified xsi:type="dcterms:W3CDTF">2016-03-31T14:06:00Z</dcterms:modified>
</cp:coreProperties>
</file>