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C123F" w:rsidRPr="008C123F" w:rsidTr="008C123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23F" w:rsidRPr="008C123F" w:rsidRDefault="008C123F" w:rsidP="008C123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C123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23F" w:rsidRPr="008C123F" w:rsidRDefault="008C123F" w:rsidP="008C123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bookmarkStart w:id="0" w:name="_GoBack"/>
        <w:bookmarkEnd w:id="0"/>
      </w:tr>
      <w:tr w:rsidR="008C123F" w:rsidRPr="008C123F" w:rsidTr="008C123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C123F" w:rsidRPr="008C123F" w:rsidRDefault="008C123F" w:rsidP="008C12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C12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C123F" w:rsidRPr="008C123F" w:rsidTr="008C123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C123F" w:rsidRPr="008C123F" w:rsidRDefault="008C123F" w:rsidP="008C123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C12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C123F" w:rsidRPr="008C123F" w:rsidRDefault="008C123F" w:rsidP="008C12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C12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C123F" w:rsidRPr="008C123F" w:rsidTr="008C123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C123F" w:rsidRPr="008C123F" w:rsidRDefault="008C123F" w:rsidP="008C12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123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C123F" w:rsidRPr="008C123F" w:rsidRDefault="008C123F" w:rsidP="008C12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123F">
              <w:rPr>
                <w:rFonts w:ascii="Arial" w:hAnsi="Arial" w:cs="Arial"/>
                <w:sz w:val="24"/>
                <w:szCs w:val="24"/>
                <w:lang w:val="en-ZA" w:eastAsia="en-ZA"/>
              </w:rPr>
              <w:t>14.9250</w:t>
            </w:r>
          </w:p>
        </w:tc>
      </w:tr>
      <w:tr w:rsidR="008C123F" w:rsidRPr="008C123F" w:rsidTr="008C123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C123F" w:rsidRPr="008C123F" w:rsidRDefault="008C123F" w:rsidP="008C12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123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C123F" w:rsidRPr="008C123F" w:rsidRDefault="008C123F" w:rsidP="008C12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123F">
              <w:rPr>
                <w:rFonts w:ascii="Arial" w:hAnsi="Arial" w:cs="Arial"/>
                <w:sz w:val="24"/>
                <w:szCs w:val="24"/>
                <w:lang w:val="en-ZA" w:eastAsia="en-ZA"/>
              </w:rPr>
              <w:t>21.2428</w:t>
            </w:r>
          </w:p>
        </w:tc>
      </w:tr>
      <w:tr w:rsidR="008C123F" w:rsidRPr="008C123F" w:rsidTr="008C123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C123F" w:rsidRPr="008C123F" w:rsidRDefault="008C123F" w:rsidP="008C12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123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C123F" w:rsidRPr="008C123F" w:rsidRDefault="008C123F" w:rsidP="008C12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123F">
              <w:rPr>
                <w:rFonts w:ascii="Arial" w:hAnsi="Arial" w:cs="Arial"/>
                <w:sz w:val="24"/>
                <w:szCs w:val="24"/>
                <w:lang w:val="en-ZA" w:eastAsia="en-ZA"/>
              </w:rPr>
              <w:t>16.9682</w:t>
            </w:r>
          </w:p>
        </w:tc>
      </w:tr>
      <w:tr w:rsidR="008C123F" w:rsidRPr="008C123F" w:rsidTr="008C123F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23F" w:rsidRPr="008C123F" w:rsidRDefault="008C123F" w:rsidP="008C123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23F" w:rsidRPr="008C123F" w:rsidRDefault="008C123F" w:rsidP="008C123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C123F" w:rsidRPr="008C123F" w:rsidTr="008C123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23F" w:rsidRPr="008C123F" w:rsidRDefault="008C123F" w:rsidP="008C123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C123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23F" w:rsidRPr="008C123F" w:rsidRDefault="008C123F" w:rsidP="008C123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C123F" w:rsidRPr="008C123F" w:rsidTr="008C123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C123F" w:rsidRPr="008C123F" w:rsidRDefault="008C123F" w:rsidP="008C12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C12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C123F" w:rsidRPr="008C123F" w:rsidTr="008C123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C123F" w:rsidRPr="008C123F" w:rsidRDefault="008C123F" w:rsidP="008C123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C12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C123F" w:rsidRPr="008C123F" w:rsidRDefault="008C123F" w:rsidP="008C12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C12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C123F" w:rsidRPr="008C123F" w:rsidTr="008C123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C123F" w:rsidRPr="008C123F" w:rsidRDefault="008C123F" w:rsidP="008C12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123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C123F" w:rsidRPr="008C123F" w:rsidRDefault="008C123F" w:rsidP="008C12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123F">
              <w:rPr>
                <w:rFonts w:ascii="Arial" w:hAnsi="Arial" w:cs="Arial"/>
                <w:sz w:val="24"/>
                <w:szCs w:val="24"/>
                <w:lang w:val="en-ZA" w:eastAsia="en-ZA"/>
              </w:rPr>
              <w:t>15.0337</w:t>
            </w:r>
          </w:p>
        </w:tc>
      </w:tr>
      <w:tr w:rsidR="008C123F" w:rsidRPr="008C123F" w:rsidTr="008C123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C123F" w:rsidRPr="008C123F" w:rsidRDefault="008C123F" w:rsidP="008C12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123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C123F" w:rsidRPr="008C123F" w:rsidRDefault="008C123F" w:rsidP="008C12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123F">
              <w:rPr>
                <w:rFonts w:ascii="Arial" w:hAnsi="Arial" w:cs="Arial"/>
                <w:sz w:val="24"/>
                <w:szCs w:val="24"/>
                <w:lang w:val="en-ZA" w:eastAsia="en-ZA"/>
              </w:rPr>
              <w:t>21.2894</w:t>
            </w:r>
          </w:p>
        </w:tc>
      </w:tr>
      <w:tr w:rsidR="008C123F" w:rsidRPr="008C123F" w:rsidTr="008C123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C123F" w:rsidRPr="008C123F" w:rsidRDefault="008C123F" w:rsidP="008C12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123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C123F" w:rsidRPr="008C123F" w:rsidRDefault="008C123F" w:rsidP="008C12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123F">
              <w:rPr>
                <w:rFonts w:ascii="Arial" w:hAnsi="Arial" w:cs="Arial"/>
                <w:sz w:val="24"/>
                <w:szCs w:val="24"/>
                <w:lang w:val="en-ZA" w:eastAsia="en-ZA"/>
              </w:rPr>
              <w:t>17.0717</w:t>
            </w:r>
          </w:p>
        </w:tc>
      </w:tr>
    </w:tbl>
    <w:p w:rsidR="008C123F" w:rsidRPr="00035935" w:rsidRDefault="008C123F" w:rsidP="00035935"/>
    <w:sectPr w:rsidR="008C123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3E"/>
    <w:rsid w:val="00025128"/>
    <w:rsid w:val="00035935"/>
    <w:rsid w:val="00220021"/>
    <w:rsid w:val="002961E0"/>
    <w:rsid w:val="00685853"/>
    <w:rsid w:val="00775E6E"/>
    <w:rsid w:val="007E1A9E"/>
    <w:rsid w:val="008A1AC8"/>
    <w:rsid w:val="008C123F"/>
    <w:rsid w:val="00AB3092"/>
    <w:rsid w:val="00BE7473"/>
    <w:rsid w:val="00C8566A"/>
    <w:rsid w:val="00D54B08"/>
    <w:rsid w:val="00F2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3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123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C123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C123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C12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C123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C123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22D3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22D3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C123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C123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C123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C123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22D3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C123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22D3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C1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3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123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C123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C123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C12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C123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C123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22D3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22D3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C123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C123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C123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C123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22D3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C123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22D3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C1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2016-04-05T09:02:00Z</dcterms:created>
  <dcterms:modified xsi:type="dcterms:W3CDTF">2016-04-05T14:01:00Z</dcterms:modified>
</cp:coreProperties>
</file>