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6E7C" w:rsidRPr="00996E7C" w:rsidTr="00996E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6E7C" w:rsidRPr="00996E7C" w:rsidTr="00996E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6E7C" w:rsidRPr="00996E7C" w:rsidTr="00996E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15.1049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21.3046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17.2024</w:t>
            </w:r>
          </w:p>
        </w:tc>
      </w:tr>
      <w:tr w:rsidR="00996E7C" w:rsidRPr="00996E7C" w:rsidTr="00996E7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6E7C" w:rsidRPr="00996E7C" w:rsidTr="00996E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6E7C" w:rsidRPr="00996E7C" w:rsidTr="00996E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6E7C" w:rsidRPr="00996E7C" w:rsidTr="00996E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15.0354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16.9421</w:t>
            </w:r>
          </w:p>
        </w:tc>
      </w:tr>
      <w:tr w:rsidR="00996E7C" w:rsidRPr="00996E7C" w:rsidTr="00996E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6E7C" w:rsidRPr="00996E7C" w:rsidRDefault="00996E7C" w:rsidP="00996E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6E7C">
              <w:rPr>
                <w:rFonts w:ascii="Arial" w:hAnsi="Arial" w:cs="Arial"/>
                <w:sz w:val="24"/>
                <w:szCs w:val="24"/>
                <w:lang w:val="en-ZA" w:eastAsia="en-ZA"/>
              </w:rPr>
              <w:t>13.6894</w:t>
            </w:r>
          </w:p>
        </w:tc>
      </w:tr>
    </w:tbl>
    <w:p w:rsidR="00996E7C" w:rsidRPr="00035935" w:rsidRDefault="00996E7C" w:rsidP="00035935"/>
    <w:sectPr w:rsidR="00996E7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07"/>
    <w:rsid w:val="00025128"/>
    <w:rsid w:val="00035935"/>
    <w:rsid w:val="00220021"/>
    <w:rsid w:val="002961E0"/>
    <w:rsid w:val="00685853"/>
    <w:rsid w:val="00775E6E"/>
    <w:rsid w:val="007E1A9E"/>
    <w:rsid w:val="008A1AC8"/>
    <w:rsid w:val="00996E7C"/>
    <w:rsid w:val="00AB3092"/>
    <w:rsid w:val="00BE7473"/>
    <w:rsid w:val="00C8566A"/>
    <w:rsid w:val="00D54B08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6E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6E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6E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6E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6E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6E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6E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6E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6E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6E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6E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6E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6E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6E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6E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6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6E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6E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6E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6E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6E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6E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6E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6E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6E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6E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6E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6E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6E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6E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6E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2016-04-08T09:01:00Z</dcterms:created>
  <dcterms:modified xsi:type="dcterms:W3CDTF">2016-04-08T14:02:00Z</dcterms:modified>
</cp:coreProperties>
</file>