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83ACB" w:rsidRPr="00683ACB" w:rsidTr="00683AC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B" w:rsidRPr="00683ACB" w:rsidRDefault="00683ACB" w:rsidP="00683AC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83AC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B" w:rsidRPr="00683ACB" w:rsidRDefault="00683ACB" w:rsidP="00683AC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83ACB" w:rsidRPr="00683ACB" w:rsidTr="00683AC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83ACB" w:rsidRPr="00683ACB" w:rsidRDefault="00683ACB" w:rsidP="00683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3A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83ACB" w:rsidRPr="00683ACB" w:rsidTr="00683AC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3ACB" w:rsidRPr="00683ACB" w:rsidRDefault="00683ACB" w:rsidP="00683AC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3A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3ACB" w:rsidRPr="00683ACB" w:rsidRDefault="00683ACB" w:rsidP="00683A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3A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83ACB" w:rsidRPr="00683ACB" w:rsidTr="00683AC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3ACB" w:rsidRPr="00683ACB" w:rsidRDefault="00683ACB" w:rsidP="00683A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3AC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3ACB" w:rsidRPr="00683ACB" w:rsidRDefault="00683ACB" w:rsidP="00683A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3ACB">
              <w:rPr>
                <w:rFonts w:ascii="Arial" w:hAnsi="Arial" w:cs="Arial"/>
                <w:sz w:val="24"/>
                <w:szCs w:val="24"/>
                <w:lang w:val="en-ZA" w:eastAsia="en-ZA"/>
              </w:rPr>
              <w:t>14.8146</w:t>
            </w:r>
          </w:p>
        </w:tc>
      </w:tr>
      <w:tr w:rsidR="00683ACB" w:rsidRPr="00683ACB" w:rsidTr="00683AC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3ACB" w:rsidRPr="00683ACB" w:rsidRDefault="00683ACB" w:rsidP="00683A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3AC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3ACB" w:rsidRPr="00683ACB" w:rsidRDefault="00683ACB" w:rsidP="00683A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3ACB">
              <w:rPr>
                <w:rFonts w:ascii="Arial" w:hAnsi="Arial" w:cs="Arial"/>
                <w:sz w:val="24"/>
                <w:szCs w:val="24"/>
                <w:lang w:val="en-ZA" w:eastAsia="en-ZA"/>
              </w:rPr>
              <w:t>21.0310</w:t>
            </w:r>
          </w:p>
        </w:tc>
      </w:tr>
      <w:tr w:rsidR="00683ACB" w:rsidRPr="00683ACB" w:rsidTr="00683AC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3ACB" w:rsidRPr="00683ACB" w:rsidRDefault="00683ACB" w:rsidP="00683A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3AC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3ACB" w:rsidRPr="00683ACB" w:rsidRDefault="00683ACB" w:rsidP="00683A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3ACB">
              <w:rPr>
                <w:rFonts w:ascii="Arial" w:hAnsi="Arial" w:cs="Arial"/>
                <w:sz w:val="24"/>
                <w:szCs w:val="24"/>
                <w:lang w:val="en-ZA" w:eastAsia="en-ZA"/>
              </w:rPr>
              <w:t>16.8768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E35F0" w:rsidRPr="007E35F0" w:rsidTr="007E35F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F0" w:rsidRPr="007E35F0" w:rsidRDefault="007E35F0" w:rsidP="007E35F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E35F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F0" w:rsidRPr="007E35F0" w:rsidRDefault="007E35F0" w:rsidP="007E35F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E35F0" w:rsidRPr="007E35F0" w:rsidTr="007E35F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E35F0" w:rsidRPr="007E35F0" w:rsidRDefault="007E35F0" w:rsidP="007E3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E35F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E35F0" w:rsidRPr="007E35F0" w:rsidTr="007E35F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35F0" w:rsidRPr="007E35F0" w:rsidRDefault="007E35F0" w:rsidP="007E35F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E35F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35F0" w:rsidRPr="007E35F0" w:rsidRDefault="007E35F0" w:rsidP="007E3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E35F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E35F0" w:rsidRPr="007E35F0" w:rsidTr="007E35F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35F0" w:rsidRPr="007E35F0" w:rsidRDefault="007E35F0" w:rsidP="007E35F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35F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35F0" w:rsidRPr="007E35F0" w:rsidRDefault="007E35F0" w:rsidP="007E35F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35F0">
              <w:rPr>
                <w:rFonts w:ascii="Arial" w:hAnsi="Arial" w:cs="Arial"/>
                <w:sz w:val="24"/>
                <w:szCs w:val="24"/>
                <w:lang w:val="en-ZA" w:eastAsia="en-ZA"/>
              </w:rPr>
              <w:t>14.6543</w:t>
            </w:r>
          </w:p>
        </w:tc>
      </w:tr>
      <w:tr w:rsidR="007E35F0" w:rsidRPr="007E35F0" w:rsidTr="007E35F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35F0" w:rsidRPr="007E35F0" w:rsidRDefault="007E35F0" w:rsidP="007E35F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35F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35F0" w:rsidRPr="007E35F0" w:rsidRDefault="007E35F0" w:rsidP="007E35F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35F0">
              <w:rPr>
                <w:rFonts w:ascii="Arial" w:hAnsi="Arial" w:cs="Arial"/>
                <w:sz w:val="24"/>
                <w:szCs w:val="24"/>
                <w:lang w:val="en-ZA" w:eastAsia="en-ZA"/>
              </w:rPr>
              <w:t>20.9125</w:t>
            </w:r>
          </w:p>
        </w:tc>
      </w:tr>
      <w:tr w:rsidR="007E35F0" w:rsidRPr="007E35F0" w:rsidTr="007E35F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35F0" w:rsidRPr="007E35F0" w:rsidRDefault="007E35F0" w:rsidP="007E35F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35F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35F0" w:rsidRPr="007E35F0" w:rsidRDefault="007E35F0" w:rsidP="007E35F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35F0">
              <w:rPr>
                <w:rFonts w:ascii="Arial" w:hAnsi="Arial" w:cs="Arial"/>
                <w:sz w:val="24"/>
                <w:szCs w:val="24"/>
                <w:lang w:val="en-ZA" w:eastAsia="en-ZA"/>
              </w:rPr>
              <w:t>16.7644</w:t>
            </w:r>
          </w:p>
        </w:tc>
      </w:tr>
    </w:tbl>
    <w:p w:rsidR="007E35F0" w:rsidRPr="00035935" w:rsidRDefault="007E35F0" w:rsidP="00035935">
      <w:bookmarkStart w:id="0" w:name="_GoBack"/>
      <w:bookmarkEnd w:id="0"/>
    </w:p>
    <w:sectPr w:rsidR="007E35F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CB"/>
    <w:rsid w:val="00025128"/>
    <w:rsid w:val="00035935"/>
    <w:rsid w:val="00220021"/>
    <w:rsid w:val="002961E0"/>
    <w:rsid w:val="00683ACB"/>
    <w:rsid w:val="00685853"/>
    <w:rsid w:val="00775E6E"/>
    <w:rsid w:val="007E1A9E"/>
    <w:rsid w:val="007E35F0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F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35F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E35F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E35F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E35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E35F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E35F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83AC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83AC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E35F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E35F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E35F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E35F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83AC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E35F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83AC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E3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F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35F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E35F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E35F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E35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E35F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E35F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83AC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83AC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E35F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E35F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E35F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E35F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83AC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E35F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83AC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E3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2016-04-11T09:02:00Z</dcterms:created>
  <dcterms:modified xsi:type="dcterms:W3CDTF">2016-04-12T09:03:00Z</dcterms:modified>
</cp:coreProperties>
</file>