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524D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24D29" w:rsidRDefault="00524D2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11AM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24D29" w:rsidRDefault="00524D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524D29" w:rsidTr="00524D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524D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  <w:bookmarkStart w:id="0" w:name="_GoBack"/>
        <w:bookmarkEnd w:id="0"/>
      </w:tr>
      <w:tr w:rsidR="00524D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14.2553</w:t>
            </w:r>
          </w:p>
        </w:tc>
      </w:tr>
      <w:tr w:rsidR="00524D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20.4891</w:t>
            </w:r>
          </w:p>
        </w:tc>
      </w:tr>
      <w:tr w:rsidR="00524D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16.1975</w:t>
            </w:r>
          </w:p>
        </w:tc>
      </w:tr>
      <w:tr w:rsidR="00524D2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24D29" w:rsidRDefault="00524D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24D29" w:rsidRDefault="00524D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524D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24D29" w:rsidRDefault="00524D2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24D29" w:rsidRDefault="00524D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524D29" w:rsidTr="00524D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524D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524D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14.2906</w:t>
            </w:r>
          </w:p>
        </w:tc>
      </w:tr>
      <w:tr w:rsidR="00524D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16.4580</w:t>
            </w:r>
          </w:p>
        </w:tc>
      </w:tr>
      <w:tr w:rsidR="00524D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24D29" w:rsidRDefault="00524D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12.9652</w:t>
            </w:r>
          </w:p>
        </w:tc>
      </w:tr>
    </w:tbl>
    <w:p w:rsidR="00524D29" w:rsidRPr="00035935" w:rsidRDefault="00524D29" w:rsidP="00035935"/>
    <w:sectPr w:rsidR="00524D2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D6"/>
    <w:rsid w:val="00025128"/>
    <w:rsid w:val="00035935"/>
    <w:rsid w:val="00220021"/>
    <w:rsid w:val="002961E0"/>
    <w:rsid w:val="00524D29"/>
    <w:rsid w:val="00685853"/>
    <w:rsid w:val="00775E6E"/>
    <w:rsid w:val="007E1A9E"/>
    <w:rsid w:val="008A1AC8"/>
    <w:rsid w:val="00AB3092"/>
    <w:rsid w:val="00BE7473"/>
    <w:rsid w:val="00C57BD6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4D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24D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24D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24D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24D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24D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57BD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57BD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24D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24D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24D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24D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57BD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24D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57BD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24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4D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24D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24D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24D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24D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24D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57BD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57BD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24D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24D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24D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24D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57BD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24D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57BD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24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2016-04-20T09:01:00Z</dcterms:created>
  <dcterms:modified xsi:type="dcterms:W3CDTF">2016-04-20T14:02:00Z</dcterms:modified>
</cp:coreProperties>
</file>