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36FD2" w:rsidRPr="00E36FD2" w:rsidTr="00E36FD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D2" w:rsidRPr="00E36FD2" w:rsidRDefault="00E36FD2" w:rsidP="00E36FD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36FD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D2" w:rsidRPr="00E36FD2" w:rsidRDefault="00E36FD2" w:rsidP="00E36FD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36FD2" w:rsidRPr="00E36FD2" w:rsidTr="00E36FD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36FD2" w:rsidRPr="00E36FD2" w:rsidRDefault="00E36FD2" w:rsidP="00E36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6FD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36FD2" w:rsidRPr="00E36FD2" w:rsidTr="00E36FD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6FD2" w:rsidRPr="00E36FD2" w:rsidRDefault="00E36FD2" w:rsidP="00E36FD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6FD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6FD2" w:rsidRPr="00E36FD2" w:rsidRDefault="00E36FD2" w:rsidP="00E36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6FD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36FD2" w:rsidRPr="00E36FD2" w:rsidTr="00E36FD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6FD2" w:rsidRPr="00E36FD2" w:rsidRDefault="00E36FD2" w:rsidP="00E36FD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6FD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6FD2" w:rsidRPr="00E36FD2" w:rsidRDefault="00E36FD2" w:rsidP="00E36FD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6FD2">
              <w:rPr>
                <w:rFonts w:ascii="Arial" w:hAnsi="Arial" w:cs="Arial"/>
                <w:sz w:val="24"/>
                <w:szCs w:val="24"/>
                <w:lang w:val="en-ZA" w:eastAsia="en-ZA"/>
              </w:rPr>
              <w:t>14.3450</w:t>
            </w:r>
          </w:p>
        </w:tc>
      </w:tr>
      <w:tr w:rsidR="00E36FD2" w:rsidRPr="00E36FD2" w:rsidTr="00E36FD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6FD2" w:rsidRPr="00E36FD2" w:rsidRDefault="00E36FD2" w:rsidP="00E36FD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6FD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6FD2" w:rsidRPr="00E36FD2" w:rsidRDefault="00E36FD2" w:rsidP="00E36FD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6FD2">
              <w:rPr>
                <w:rFonts w:ascii="Arial" w:hAnsi="Arial" w:cs="Arial"/>
                <w:sz w:val="24"/>
                <w:szCs w:val="24"/>
                <w:lang w:val="en-ZA" w:eastAsia="en-ZA"/>
              </w:rPr>
              <w:t>20.5806</w:t>
            </w:r>
          </w:p>
        </w:tc>
      </w:tr>
      <w:tr w:rsidR="00E36FD2" w:rsidRPr="00E36FD2" w:rsidTr="00E36FD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6FD2" w:rsidRPr="00E36FD2" w:rsidRDefault="00E36FD2" w:rsidP="00E36FD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6FD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6FD2" w:rsidRPr="00E36FD2" w:rsidRDefault="00E36FD2" w:rsidP="00E36FD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6FD2">
              <w:rPr>
                <w:rFonts w:ascii="Arial" w:hAnsi="Arial" w:cs="Arial"/>
                <w:sz w:val="24"/>
                <w:szCs w:val="24"/>
                <w:lang w:val="en-ZA" w:eastAsia="en-ZA"/>
              </w:rPr>
              <w:t>16.1761</w:t>
            </w:r>
          </w:p>
        </w:tc>
      </w:tr>
      <w:tr w:rsidR="00E36FD2" w:rsidRPr="00E36FD2" w:rsidTr="00E36FD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D2" w:rsidRPr="00E36FD2" w:rsidRDefault="00E36FD2" w:rsidP="00E36FD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D2" w:rsidRPr="00E36FD2" w:rsidRDefault="00E36FD2" w:rsidP="00E36FD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36FD2" w:rsidRPr="00E36FD2" w:rsidTr="00E36FD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D2" w:rsidRPr="00E36FD2" w:rsidRDefault="00E36FD2" w:rsidP="00E36FD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36FD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D2" w:rsidRPr="00E36FD2" w:rsidRDefault="00E36FD2" w:rsidP="00E36FD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36FD2" w:rsidRPr="00E36FD2" w:rsidTr="00E36FD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36FD2" w:rsidRPr="00E36FD2" w:rsidRDefault="00E36FD2" w:rsidP="00E36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6FD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36FD2" w:rsidRPr="00E36FD2" w:rsidTr="00E36FD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6FD2" w:rsidRPr="00E36FD2" w:rsidRDefault="00E36FD2" w:rsidP="00E36FD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6FD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6FD2" w:rsidRPr="00E36FD2" w:rsidRDefault="00E36FD2" w:rsidP="00E36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6FD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36FD2" w:rsidRPr="00E36FD2" w:rsidTr="00E36FD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6FD2" w:rsidRPr="00E36FD2" w:rsidRDefault="00E36FD2" w:rsidP="00E36FD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6FD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6FD2" w:rsidRPr="00E36FD2" w:rsidRDefault="00E36FD2" w:rsidP="00E36FD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6FD2">
              <w:rPr>
                <w:rFonts w:ascii="Arial" w:hAnsi="Arial" w:cs="Arial"/>
                <w:sz w:val="24"/>
                <w:szCs w:val="24"/>
                <w:lang w:val="en-ZA" w:eastAsia="en-ZA"/>
              </w:rPr>
              <w:t>14.3415</w:t>
            </w:r>
          </w:p>
        </w:tc>
      </w:tr>
      <w:tr w:rsidR="00E36FD2" w:rsidRPr="00E36FD2" w:rsidTr="00E36FD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6FD2" w:rsidRPr="00E36FD2" w:rsidRDefault="00E36FD2" w:rsidP="00E36FD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6FD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6FD2" w:rsidRPr="00E36FD2" w:rsidRDefault="00E36FD2" w:rsidP="00E36FD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6FD2">
              <w:rPr>
                <w:rFonts w:ascii="Arial" w:hAnsi="Arial" w:cs="Arial"/>
                <w:sz w:val="24"/>
                <w:szCs w:val="24"/>
                <w:lang w:val="en-ZA" w:eastAsia="en-ZA"/>
              </w:rPr>
              <w:t>20.6677</w:t>
            </w:r>
          </w:p>
        </w:tc>
      </w:tr>
      <w:tr w:rsidR="00E36FD2" w:rsidRPr="00E36FD2" w:rsidTr="00E36FD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6FD2" w:rsidRPr="00E36FD2" w:rsidRDefault="00E36FD2" w:rsidP="00E36FD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6FD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6FD2" w:rsidRPr="00E36FD2" w:rsidRDefault="00E36FD2" w:rsidP="00E36FD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6FD2">
              <w:rPr>
                <w:rFonts w:ascii="Arial" w:hAnsi="Arial" w:cs="Arial"/>
                <w:sz w:val="24"/>
                <w:szCs w:val="24"/>
                <w:lang w:val="en-ZA" w:eastAsia="en-ZA"/>
              </w:rPr>
              <w:t>16.1428</w:t>
            </w:r>
          </w:p>
        </w:tc>
      </w:tr>
    </w:tbl>
    <w:p w:rsidR="00E36FD2" w:rsidRPr="00035935" w:rsidRDefault="00E36FD2" w:rsidP="00035935"/>
    <w:sectPr w:rsidR="00E36FD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89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CB3889"/>
    <w:rsid w:val="00D54B08"/>
    <w:rsid w:val="00E3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D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36FD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36FD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36FD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36FD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36FD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36FD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B388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B388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36FD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36FD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36FD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36FD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B388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36FD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B388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36F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D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36FD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36FD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36FD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36FD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36FD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36FD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B388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B388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36FD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36FD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36FD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36FD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B388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36FD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B388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36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2016-04-22T09:03:00Z</dcterms:created>
  <dcterms:modified xsi:type="dcterms:W3CDTF">2016-04-22T14:01:00Z</dcterms:modified>
</cp:coreProperties>
</file>