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A15C8" w:rsidRPr="00EA15C8" w:rsidTr="00EA15C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8" w:rsidRPr="00EA15C8" w:rsidRDefault="00EA15C8" w:rsidP="00EA15C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A15C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8" w:rsidRPr="00EA15C8" w:rsidRDefault="00EA15C8" w:rsidP="00EA15C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A15C8" w:rsidRPr="00EA15C8" w:rsidTr="00EA15C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A15C8" w:rsidRPr="00EA15C8" w:rsidRDefault="00EA15C8" w:rsidP="00EA15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15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A15C8" w:rsidRPr="00EA15C8" w:rsidTr="00EA15C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15C8" w:rsidRPr="00EA15C8" w:rsidRDefault="00EA15C8" w:rsidP="00EA15C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15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15C8" w:rsidRPr="00EA15C8" w:rsidRDefault="00EA15C8" w:rsidP="00EA15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15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A15C8" w:rsidRPr="00EA15C8" w:rsidTr="00EA15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15C8" w:rsidRPr="00EA15C8" w:rsidRDefault="00EA15C8" w:rsidP="00EA15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15C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15C8" w:rsidRPr="00EA15C8" w:rsidRDefault="00EA15C8" w:rsidP="00EA15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15C8">
              <w:rPr>
                <w:rFonts w:ascii="Arial" w:hAnsi="Arial" w:cs="Arial"/>
                <w:sz w:val="24"/>
                <w:szCs w:val="24"/>
                <w:lang w:val="en-ZA" w:eastAsia="en-ZA"/>
              </w:rPr>
              <w:t>14.4879</w:t>
            </w:r>
          </w:p>
        </w:tc>
      </w:tr>
      <w:tr w:rsidR="00EA15C8" w:rsidRPr="00EA15C8" w:rsidTr="00EA15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15C8" w:rsidRPr="00EA15C8" w:rsidRDefault="00EA15C8" w:rsidP="00EA15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15C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15C8" w:rsidRPr="00EA15C8" w:rsidRDefault="00EA15C8" w:rsidP="00EA15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15C8">
              <w:rPr>
                <w:rFonts w:ascii="Arial" w:hAnsi="Arial" w:cs="Arial"/>
                <w:sz w:val="24"/>
                <w:szCs w:val="24"/>
                <w:lang w:val="en-ZA" w:eastAsia="en-ZA"/>
              </w:rPr>
              <w:t>20.9085</w:t>
            </w:r>
          </w:p>
        </w:tc>
      </w:tr>
      <w:tr w:rsidR="00EA15C8" w:rsidRPr="00EA15C8" w:rsidTr="00EA15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15C8" w:rsidRPr="00EA15C8" w:rsidRDefault="00EA15C8" w:rsidP="00EA15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15C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15C8" w:rsidRPr="00EA15C8" w:rsidRDefault="00EA15C8" w:rsidP="00EA15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15C8">
              <w:rPr>
                <w:rFonts w:ascii="Arial" w:hAnsi="Arial" w:cs="Arial"/>
                <w:sz w:val="24"/>
                <w:szCs w:val="24"/>
                <w:lang w:val="en-ZA" w:eastAsia="en-ZA"/>
              </w:rPr>
              <w:t>16.3103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8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C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15C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A15C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A15C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A15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15C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A15C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A15C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A15C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A15C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A15C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A15C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A15C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A15C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A15C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A15C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A1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C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15C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A15C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A15C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A15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15C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A15C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A15C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A15C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A15C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A15C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A15C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A15C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A15C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A15C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A15C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A1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2016-04-25T09:02:00Z</dcterms:created>
  <dcterms:modified xsi:type="dcterms:W3CDTF">2016-04-25T09:02:00Z</dcterms:modified>
</cp:coreProperties>
</file>