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5AB4" w:rsidRPr="00325AB4" w:rsidTr="00325A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5AB4" w:rsidRPr="00325AB4" w:rsidTr="00325A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25AB4" w:rsidRPr="00325AB4" w:rsidTr="00325A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5AB4" w:rsidRPr="00325AB4" w:rsidTr="00325A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14.4680</w:t>
            </w:r>
          </w:p>
        </w:tc>
      </w:tr>
      <w:tr w:rsidR="00325AB4" w:rsidRPr="00325AB4" w:rsidTr="00325A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21.0709</w:t>
            </w:r>
          </w:p>
        </w:tc>
      </w:tr>
      <w:tr w:rsidR="00325AB4" w:rsidRPr="00325AB4" w:rsidTr="00325A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16.3412</w:t>
            </w:r>
          </w:p>
        </w:tc>
      </w:tr>
      <w:tr w:rsidR="00325AB4" w:rsidRPr="00325AB4" w:rsidTr="00325AB4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5AB4" w:rsidRPr="00325AB4" w:rsidTr="00325A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5AB4" w:rsidRPr="00325AB4" w:rsidTr="00325A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25AB4" w:rsidRPr="00325AB4" w:rsidTr="00325A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5AB4" w:rsidRPr="00325AB4" w:rsidTr="00325A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14.4287</w:t>
            </w:r>
          </w:p>
        </w:tc>
      </w:tr>
      <w:tr w:rsidR="00325AB4" w:rsidRPr="00325AB4" w:rsidTr="00325A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21.1046</w:t>
            </w:r>
          </w:p>
        </w:tc>
      </w:tr>
      <w:tr w:rsidR="00325AB4" w:rsidRPr="00325AB4" w:rsidTr="00325A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AB4" w:rsidRPr="00325AB4" w:rsidRDefault="00325AB4" w:rsidP="00325A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5AB4">
              <w:rPr>
                <w:rFonts w:ascii="Arial" w:hAnsi="Arial" w:cs="Arial"/>
                <w:sz w:val="24"/>
                <w:szCs w:val="24"/>
                <w:lang w:val="en-ZA" w:eastAsia="en-ZA"/>
              </w:rPr>
              <w:t>16.3361</w:t>
            </w:r>
          </w:p>
        </w:tc>
      </w:tr>
    </w:tbl>
    <w:p w:rsidR="00325AB4" w:rsidRPr="00035935" w:rsidRDefault="00325AB4" w:rsidP="00035935"/>
    <w:sectPr w:rsidR="00325AB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9"/>
    <w:rsid w:val="00025128"/>
    <w:rsid w:val="00035935"/>
    <w:rsid w:val="00220021"/>
    <w:rsid w:val="002961E0"/>
    <w:rsid w:val="00325AB4"/>
    <w:rsid w:val="006538A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5A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25A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25A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25A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25A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25A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38A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38A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25A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25A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25A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25A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38A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25A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38A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25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5A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25A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25A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25A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25A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25A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38A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38A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25A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25A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25A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25A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38A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25A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38A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2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2016-04-26T09:03:00Z</dcterms:created>
  <dcterms:modified xsi:type="dcterms:W3CDTF">2016-04-26T14:01:00Z</dcterms:modified>
</cp:coreProperties>
</file>