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1104" w:rsidRPr="00171104" w:rsidTr="001711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1104" w:rsidRPr="00171104" w:rsidTr="001711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1104" w:rsidRPr="00171104" w:rsidTr="001711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14.4015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21.0315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16.3552</w:t>
            </w:r>
          </w:p>
        </w:tc>
      </w:tr>
      <w:tr w:rsidR="00171104" w:rsidRPr="00171104" w:rsidTr="00171104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1104" w:rsidRPr="00171104" w:rsidTr="0017110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1104" w:rsidRPr="00171104" w:rsidTr="0017110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1104" w:rsidRPr="00171104" w:rsidTr="0017110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14.3299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20.8587</w:t>
            </w:r>
          </w:p>
        </w:tc>
      </w:tr>
      <w:tr w:rsidR="00171104" w:rsidRPr="00171104" w:rsidTr="0017110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1104" w:rsidRPr="00171104" w:rsidRDefault="00171104" w:rsidP="0017110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1104">
              <w:rPr>
                <w:rFonts w:ascii="Arial" w:hAnsi="Arial" w:cs="Arial"/>
                <w:sz w:val="24"/>
                <w:szCs w:val="24"/>
                <w:lang w:val="en-ZA" w:eastAsia="en-ZA"/>
              </w:rPr>
              <w:t>16.2384</w:t>
            </w:r>
          </w:p>
        </w:tc>
      </w:tr>
    </w:tbl>
    <w:p w:rsidR="00171104" w:rsidRPr="00035935" w:rsidRDefault="00171104" w:rsidP="00035935">
      <w:bookmarkStart w:id="0" w:name="_GoBack"/>
      <w:bookmarkEnd w:id="0"/>
    </w:p>
    <w:sectPr w:rsidR="0017110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3"/>
    <w:rsid w:val="00025128"/>
    <w:rsid w:val="00035935"/>
    <w:rsid w:val="00171104"/>
    <w:rsid w:val="00220021"/>
    <w:rsid w:val="002961E0"/>
    <w:rsid w:val="00685853"/>
    <w:rsid w:val="00775E6E"/>
    <w:rsid w:val="007E1A9E"/>
    <w:rsid w:val="008A1AC8"/>
    <w:rsid w:val="00AB3092"/>
    <w:rsid w:val="00BC597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1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11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11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11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11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11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59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59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11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11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11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11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59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11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59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1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10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110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110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11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110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110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597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597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110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110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110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110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597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110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597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2016-04-28T09:01:00Z</dcterms:created>
  <dcterms:modified xsi:type="dcterms:W3CDTF">2016-04-28T14:01:00Z</dcterms:modified>
</cp:coreProperties>
</file>