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A106C" w:rsidRPr="00FA106C" w:rsidTr="00FA106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6C" w:rsidRPr="00FA106C" w:rsidRDefault="00FA106C" w:rsidP="00FA106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A106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6C" w:rsidRPr="00FA106C" w:rsidRDefault="00FA106C" w:rsidP="00FA106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A106C" w:rsidRPr="00FA106C" w:rsidTr="00FA106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A106C" w:rsidRPr="00FA106C" w:rsidRDefault="00FA106C" w:rsidP="00FA10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A106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A106C" w:rsidRPr="00FA106C" w:rsidTr="00FA106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A106C" w:rsidRPr="00FA106C" w:rsidRDefault="00FA106C" w:rsidP="00FA106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A106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A106C" w:rsidRPr="00FA106C" w:rsidRDefault="00FA106C" w:rsidP="00FA10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A106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A106C" w:rsidRPr="00FA106C" w:rsidTr="00FA106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A106C" w:rsidRPr="00FA106C" w:rsidRDefault="00FA106C" w:rsidP="00FA106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A106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A106C" w:rsidRPr="00FA106C" w:rsidRDefault="00FA106C" w:rsidP="00FA106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A106C">
              <w:rPr>
                <w:rFonts w:ascii="Arial" w:hAnsi="Arial" w:cs="Arial"/>
                <w:sz w:val="24"/>
                <w:szCs w:val="24"/>
                <w:lang w:val="en-ZA" w:eastAsia="en-ZA"/>
              </w:rPr>
              <w:t>14.3293</w:t>
            </w:r>
          </w:p>
        </w:tc>
      </w:tr>
      <w:tr w:rsidR="00FA106C" w:rsidRPr="00FA106C" w:rsidTr="00FA106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A106C" w:rsidRPr="00FA106C" w:rsidRDefault="00FA106C" w:rsidP="00FA106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A106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A106C" w:rsidRPr="00FA106C" w:rsidRDefault="00FA106C" w:rsidP="00FA106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A106C">
              <w:rPr>
                <w:rFonts w:ascii="Arial" w:hAnsi="Arial" w:cs="Arial"/>
                <w:sz w:val="24"/>
                <w:szCs w:val="24"/>
                <w:lang w:val="en-ZA" w:eastAsia="en-ZA"/>
              </w:rPr>
              <w:t>21.0804</w:t>
            </w:r>
          </w:p>
        </w:tc>
      </w:tr>
      <w:tr w:rsidR="00FA106C" w:rsidRPr="00FA106C" w:rsidTr="00FA106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A106C" w:rsidRPr="00FA106C" w:rsidRDefault="00FA106C" w:rsidP="00FA106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A106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A106C" w:rsidRPr="00FA106C" w:rsidRDefault="00FA106C" w:rsidP="00FA106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A106C">
              <w:rPr>
                <w:rFonts w:ascii="Arial" w:hAnsi="Arial" w:cs="Arial"/>
                <w:sz w:val="24"/>
                <w:szCs w:val="24"/>
                <w:lang w:val="en-ZA" w:eastAsia="en-ZA"/>
              </w:rPr>
              <w:t>16.6115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E0DA2" w:rsidRPr="000E0DA2" w:rsidTr="000E0DA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A2" w:rsidRPr="000E0DA2" w:rsidRDefault="000E0DA2" w:rsidP="000E0DA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E0DA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A2" w:rsidRPr="000E0DA2" w:rsidRDefault="000E0DA2" w:rsidP="000E0DA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E0DA2" w:rsidRPr="000E0DA2" w:rsidTr="000E0DA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E0DA2" w:rsidRPr="000E0DA2" w:rsidRDefault="000E0DA2" w:rsidP="000E0D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E0DA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E0DA2" w:rsidRPr="000E0DA2" w:rsidTr="000E0DA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E0DA2" w:rsidRPr="000E0DA2" w:rsidRDefault="000E0DA2" w:rsidP="000E0DA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E0DA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E0DA2" w:rsidRPr="000E0DA2" w:rsidRDefault="000E0DA2" w:rsidP="000E0D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E0DA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E0DA2" w:rsidRPr="000E0DA2" w:rsidTr="000E0DA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E0DA2" w:rsidRPr="000E0DA2" w:rsidRDefault="000E0DA2" w:rsidP="000E0DA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0DA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E0DA2" w:rsidRPr="000E0DA2" w:rsidRDefault="000E0DA2" w:rsidP="000E0DA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0DA2">
              <w:rPr>
                <w:rFonts w:ascii="Arial" w:hAnsi="Arial" w:cs="Arial"/>
                <w:sz w:val="24"/>
                <w:szCs w:val="24"/>
                <w:lang w:val="en-ZA" w:eastAsia="en-ZA"/>
              </w:rPr>
              <w:t>14.5300</w:t>
            </w:r>
          </w:p>
        </w:tc>
      </w:tr>
      <w:tr w:rsidR="000E0DA2" w:rsidRPr="000E0DA2" w:rsidTr="000E0DA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E0DA2" w:rsidRPr="000E0DA2" w:rsidRDefault="000E0DA2" w:rsidP="000E0DA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0DA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E0DA2" w:rsidRPr="000E0DA2" w:rsidRDefault="000E0DA2" w:rsidP="000E0DA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0DA2">
              <w:rPr>
                <w:rFonts w:ascii="Arial" w:hAnsi="Arial" w:cs="Arial"/>
                <w:sz w:val="24"/>
                <w:szCs w:val="24"/>
                <w:lang w:val="en-ZA" w:eastAsia="en-ZA"/>
              </w:rPr>
              <w:t>21.2121</w:t>
            </w:r>
          </w:p>
        </w:tc>
      </w:tr>
      <w:tr w:rsidR="000E0DA2" w:rsidRPr="000E0DA2" w:rsidTr="000E0DA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E0DA2" w:rsidRPr="000E0DA2" w:rsidRDefault="000E0DA2" w:rsidP="000E0DA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0DA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E0DA2" w:rsidRPr="000E0DA2" w:rsidRDefault="000E0DA2" w:rsidP="000E0DA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0DA2">
              <w:rPr>
                <w:rFonts w:ascii="Arial" w:hAnsi="Arial" w:cs="Arial"/>
                <w:sz w:val="24"/>
                <w:szCs w:val="24"/>
                <w:lang w:val="en-ZA" w:eastAsia="en-ZA"/>
              </w:rPr>
              <w:t>16.7806</w:t>
            </w:r>
          </w:p>
        </w:tc>
      </w:tr>
    </w:tbl>
    <w:p w:rsidR="000E0DA2" w:rsidRPr="00035935" w:rsidRDefault="000E0DA2" w:rsidP="00035935">
      <w:bookmarkStart w:id="0" w:name="_GoBack"/>
      <w:bookmarkEnd w:id="0"/>
    </w:p>
    <w:sectPr w:rsidR="000E0DA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6C"/>
    <w:rsid w:val="00025128"/>
    <w:rsid w:val="00035935"/>
    <w:rsid w:val="000E0DA2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FA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A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E0DA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E0DA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E0DA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E0DA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E0DA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E0DA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A106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A106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E0DA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E0DA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E0DA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E0DA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A106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E0DA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A106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E0D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A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E0DA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E0DA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E0DA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E0DA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E0DA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E0DA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A106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A106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E0DA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E0DA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E0DA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E0DA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A106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E0DA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A106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E0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2016-05-03T09:01:00Z</dcterms:created>
  <dcterms:modified xsi:type="dcterms:W3CDTF">2016-05-03T14:07:00Z</dcterms:modified>
</cp:coreProperties>
</file>