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7445E" w:rsidRPr="0017445E" w:rsidTr="0017445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E" w:rsidRPr="0017445E" w:rsidRDefault="0017445E" w:rsidP="0017445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7445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E" w:rsidRPr="0017445E" w:rsidRDefault="0017445E" w:rsidP="0017445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7445E" w:rsidRPr="0017445E" w:rsidTr="0017445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7445E" w:rsidRPr="0017445E" w:rsidRDefault="0017445E" w:rsidP="001744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445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7445E" w:rsidRPr="0017445E" w:rsidTr="0017445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445E" w:rsidRPr="0017445E" w:rsidRDefault="0017445E" w:rsidP="0017445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445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445E" w:rsidRPr="0017445E" w:rsidRDefault="0017445E" w:rsidP="001744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445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7445E" w:rsidRPr="0017445E" w:rsidTr="0017445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445E" w:rsidRPr="0017445E" w:rsidRDefault="0017445E" w:rsidP="0017445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445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445E" w:rsidRPr="0017445E" w:rsidRDefault="0017445E" w:rsidP="0017445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445E">
              <w:rPr>
                <w:rFonts w:ascii="Arial" w:hAnsi="Arial" w:cs="Arial"/>
                <w:sz w:val="24"/>
                <w:szCs w:val="24"/>
                <w:lang w:val="en-ZA" w:eastAsia="en-ZA"/>
              </w:rPr>
              <w:t>14.9177</w:t>
            </w:r>
          </w:p>
        </w:tc>
      </w:tr>
      <w:tr w:rsidR="0017445E" w:rsidRPr="0017445E" w:rsidTr="0017445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445E" w:rsidRPr="0017445E" w:rsidRDefault="0017445E" w:rsidP="0017445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445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445E" w:rsidRPr="0017445E" w:rsidRDefault="0017445E" w:rsidP="0017445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445E">
              <w:rPr>
                <w:rFonts w:ascii="Arial" w:hAnsi="Arial" w:cs="Arial"/>
                <w:sz w:val="24"/>
                <w:szCs w:val="24"/>
                <w:lang w:val="en-ZA" w:eastAsia="en-ZA"/>
              </w:rPr>
              <w:t>21.5237</w:t>
            </w:r>
          </w:p>
        </w:tc>
      </w:tr>
      <w:tr w:rsidR="0017445E" w:rsidRPr="0017445E" w:rsidTr="0017445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445E" w:rsidRPr="0017445E" w:rsidRDefault="0017445E" w:rsidP="0017445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445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445E" w:rsidRPr="0017445E" w:rsidRDefault="0017445E" w:rsidP="0017445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445E">
              <w:rPr>
                <w:rFonts w:ascii="Arial" w:hAnsi="Arial" w:cs="Arial"/>
                <w:sz w:val="24"/>
                <w:szCs w:val="24"/>
                <w:lang w:val="en-ZA" w:eastAsia="en-ZA"/>
              </w:rPr>
              <w:t>16.9975</w:t>
            </w:r>
          </w:p>
        </w:tc>
      </w:tr>
      <w:tr w:rsidR="0017445E" w:rsidRPr="0017445E" w:rsidTr="0017445E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E" w:rsidRPr="0017445E" w:rsidRDefault="0017445E" w:rsidP="0017445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E" w:rsidRPr="0017445E" w:rsidRDefault="0017445E" w:rsidP="0017445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7445E" w:rsidRPr="0017445E" w:rsidTr="0017445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E" w:rsidRPr="0017445E" w:rsidRDefault="0017445E" w:rsidP="0017445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7445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E" w:rsidRPr="0017445E" w:rsidRDefault="0017445E" w:rsidP="0017445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7445E" w:rsidRPr="0017445E" w:rsidTr="0017445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7445E" w:rsidRPr="0017445E" w:rsidRDefault="0017445E" w:rsidP="001744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445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7445E" w:rsidRPr="0017445E" w:rsidTr="0017445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445E" w:rsidRPr="0017445E" w:rsidRDefault="0017445E" w:rsidP="0017445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445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445E" w:rsidRPr="0017445E" w:rsidRDefault="0017445E" w:rsidP="001744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445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7445E" w:rsidRPr="0017445E" w:rsidTr="0017445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445E" w:rsidRPr="0017445E" w:rsidRDefault="0017445E" w:rsidP="0017445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445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445E" w:rsidRPr="0017445E" w:rsidRDefault="0017445E" w:rsidP="0017445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445E">
              <w:rPr>
                <w:rFonts w:ascii="Arial" w:hAnsi="Arial" w:cs="Arial"/>
                <w:sz w:val="24"/>
                <w:szCs w:val="24"/>
                <w:lang w:val="en-ZA" w:eastAsia="en-ZA"/>
              </w:rPr>
              <w:t>15.1595</w:t>
            </w:r>
          </w:p>
        </w:tc>
      </w:tr>
      <w:tr w:rsidR="0017445E" w:rsidRPr="0017445E" w:rsidTr="0017445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445E" w:rsidRPr="0017445E" w:rsidRDefault="0017445E" w:rsidP="0017445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445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445E" w:rsidRPr="0017445E" w:rsidRDefault="0017445E" w:rsidP="0017445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445E">
              <w:rPr>
                <w:rFonts w:ascii="Arial" w:hAnsi="Arial" w:cs="Arial"/>
                <w:sz w:val="24"/>
                <w:szCs w:val="24"/>
                <w:lang w:val="en-ZA" w:eastAsia="en-ZA"/>
              </w:rPr>
              <w:t>21.8348</w:t>
            </w:r>
          </w:p>
        </w:tc>
      </w:tr>
      <w:tr w:rsidR="0017445E" w:rsidRPr="0017445E" w:rsidTr="0017445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445E" w:rsidRPr="0017445E" w:rsidRDefault="0017445E" w:rsidP="0017445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445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445E" w:rsidRPr="0017445E" w:rsidRDefault="0017445E" w:rsidP="0017445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445E">
              <w:rPr>
                <w:rFonts w:ascii="Arial" w:hAnsi="Arial" w:cs="Arial"/>
                <w:sz w:val="24"/>
                <w:szCs w:val="24"/>
                <w:lang w:val="en-ZA" w:eastAsia="en-ZA"/>
              </w:rPr>
              <w:t>17.2680</w:t>
            </w:r>
          </w:p>
        </w:tc>
      </w:tr>
    </w:tbl>
    <w:p w:rsidR="0017445E" w:rsidRPr="00035935" w:rsidRDefault="0017445E" w:rsidP="00035935"/>
    <w:sectPr w:rsidR="0017445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94"/>
    <w:rsid w:val="00025128"/>
    <w:rsid w:val="00035935"/>
    <w:rsid w:val="0017445E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5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7445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7445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7445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7445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7445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7445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E1A9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E1A9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7445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7445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7445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7445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E1A9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7445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E1A9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744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5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7445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7445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7445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7445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7445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7445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E1A9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E1A9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7445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7445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7445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7445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E1A9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7445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E1A9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74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2016-05-09T09:04:00Z</dcterms:created>
  <dcterms:modified xsi:type="dcterms:W3CDTF">2016-05-09T14:02:00Z</dcterms:modified>
</cp:coreProperties>
</file>