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6330" w:rsidRPr="00606330" w:rsidTr="006063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6330" w:rsidRPr="00606330" w:rsidTr="006063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6330" w:rsidRPr="00606330" w:rsidTr="006063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6330" w:rsidRPr="00606330" w:rsidTr="006063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15.2539</w:t>
            </w:r>
          </w:p>
        </w:tc>
      </w:tr>
      <w:tr w:rsidR="00606330" w:rsidRPr="00606330" w:rsidTr="006063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22.0304</w:t>
            </w:r>
          </w:p>
        </w:tc>
      </w:tr>
      <w:tr w:rsidR="00606330" w:rsidRPr="00606330" w:rsidTr="006063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17.3782</w:t>
            </w:r>
          </w:p>
        </w:tc>
      </w:tr>
      <w:tr w:rsidR="00606330" w:rsidRPr="00606330" w:rsidTr="0060633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6330" w:rsidRPr="00606330" w:rsidTr="006063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6330" w:rsidRPr="00606330" w:rsidTr="006063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06330" w:rsidRPr="00606330" w:rsidTr="006063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6330" w:rsidRPr="00606330" w:rsidTr="006063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15.1249</w:t>
            </w:r>
          </w:p>
        </w:tc>
      </w:tr>
      <w:tr w:rsidR="00606330" w:rsidRPr="00606330" w:rsidTr="006063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21.8517</w:t>
            </w:r>
          </w:p>
        </w:tc>
      </w:tr>
      <w:tr w:rsidR="00606330" w:rsidRPr="00606330" w:rsidTr="006063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6330" w:rsidRPr="00606330" w:rsidRDefault="00606330" w:rsidP="006063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6330">
              <w:rPr>
                <w:rFonts w:ascii="Arial" w:hAnsi="Arial" w:cs="Arial"/>
                <w:sz w:val="24"/>
                <w:szCs w:val="24"/>
                <w:lang w:val="en-ZA" w:eastAsia="en-ZA"/>
              </w:rPr>
              <w:t>17.2236</w:t>
            </w:r>
          </w:p>
        </w:tc>
      </w:tr>
    </w:tbl>
    <w:p w:rsidR="00606330" w:rsidRPr="00035935" w:rsidRDefault="00606330" w:rsidP="00035935"/>
    <w:sectPr w:rsidR="0060633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B3"/>
    <w:rsid w:val="00025128"/>
    <w:rsid w:val="00035935"/>
    <w:rsid w:val="00220021"/>
    <w:rsid w:val="002961E0"/>
    <w:rsid w:val="002972B3"/>
    <w:rsid w:val="0060633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63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63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63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63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63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63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72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72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63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63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63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63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72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63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72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6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63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63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63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63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63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63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972B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972B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63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63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63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63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972B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63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972B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6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2016-05-10T09:01:00Z</dcterms:created>
  <dcterms:modified xsi:type="dcterms:W3CDTF">2016-05-10T14:02:00Z</dcterms:modified>
</cp:coreProperties>
</file>