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2441" w:rsidRPr="00E12441" w:rsidTr="00E124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2441" w:rsidRPr="00E12441" w:rsidTr="00E124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2441" w:rsidRPr="00E12441" w:rsidTr="00E124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15.1210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21.7935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17.1666</w:t>
            </w:r>
          </w:p>
        </w:tc>
      </w:tr>
      <w:tr w:rsidR="00E12441" w:rsidRPr="00E12441" w:rsidTr="00E1244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2441" w:rsidRPr="00E12441" w:rsidTr="00E124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2441" w:rsidRPr="00E12441" w:rsidTr="00E124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2441" w:rsidRPr="00E12441" w:rsidTr="00E124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15.2053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21.8406</w:t>
            </w:r>
          </w:p>
        </w:tc>
      </w:tr>
      <w:tr w:rsidR="00E12441" w:rsidRPr="00E12441" w:rsidTr="00E12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441" w:rsidRPr="00E12441" w:rsidRDefault="00E12441" w:rsidP="00E1244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441">
              <w:rPr>
                <w:rFonts w:ascii="Arial" w:hAnsi="Arial" w:cs="Arial"/>
                <w:sz w:val="24"/>
                <w:szCs w:val="24"/>
                <w:lang w:val="en-ZA" w:eastAsia="en-ZA"/>
              </w:rPr>
              <w:t>17.1913</w:t>
            </w:r>
          </w:p>
        </w:tc>
      </w:tr>
    </w:tbl>
    <w:p w:rsidR="00E12441" w:rsidRPr="00035935" w:rsidRDefault="00E12441" w:rsidP="00035935"/>
    <w:sectPr w:rsidR="00E1244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95"/>
    <w:rsid w:val="00025128"/>
    <w:rsid w:val="00035935"/>
    <w:rsid w:val="00220021"/>
    <w:rsid w:val="002961E0"/>
    <w:rsid w:val="00685853"/>
    <w:rsid w:val="00775E6E"/>
    <w:rsid w:val="007E1A9E"/>
    <w:rsid w:val="008A1AC8"/>
    <w:rsid w:val="00985995"/>
    <w:rsid w:val="00AB3092"/>
    <w:rsid w:val="00BE7473"/>
    <w:rsid w:val="00C8566A"/>
    <w:rsid w:val="00D54B08"/>
    <w:rsid w:val="00E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4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24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24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24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244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24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599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599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24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24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24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24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599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24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599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2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4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44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244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244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24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244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244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599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599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244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244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244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244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599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244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599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2016-05-13T09:09:00Z</dcterms:created>
  <dcterms:modified xsi:type="dcterms:W3CDTF">2016-05-13T14:02:00Z</dcterms:modified>
</cp:coreProperties>
</file>