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13F82" w14:textId="150C039B" w:rsidR="0007637C" w:rsidRPr="00CA6392" w:rsidRDefault="0007637C" w:rsidP="0007637C">
      <w:pPr>
        <w:pStyle w:val="Heading5"/>
        <w:rPr>
          <w:rFonts w:cs="Arial"/>
          <w:b w:val="0"/>
          <w:bCs w:val="0"/>
          <w:sz w:val="32"/>
          <w:szCs w:val="32"/>
        </w:rPr>
      </w:pPr>
      <w:r w:rsidRPr="0007637C">
        <w:rPr>
          <w:i w:val="0"/>
          <w:sz w:val="32"/>
          <w:szCs w:val="32"/>
        </w:rPr>
        <w:t xml:space="preserve">JSE Software Vendor </w:t>
      </w:r>
      <w:r w:rsidRPr="00CA6392">
        <w:rPr>
          <w:i w:val="0"/>
          <w:sz w:val="32"/>
          <w:szCs w:val="32"/>
        </w:rPr>
        <w:t>Accreditation Form</w:t>
      </w:r>
      <w:bookmarkStart w:id="0" w:name="_GoBack"/>
      <w:bookmarkEnd w:id="0"/>
    </w:p>
    <w:p w14:paraId="0CFE1A19" w14:textId="1C99A964" w:rsidR="009258A5" w:rsidRDefault="009258A5" w:rsidP="009258A5">
      <w:pPr>
        <w:spacing w:before="60"/>
        <w:rPr>
          <w:rFonts w:ascii="Arial" w:hAnsi="Arial" w:cs="Arial"/>
          <w:sz w:val="16"/>
        </w:rPr>
      </w:pPr>
      <w:r>
        <w:rPr>
          <w:rFonts w:ascii="Arial" w:hAnsi="Arial" w:cs="Arial"/>
          <w:sz w:val="16"/>
        </w:rPr>
        <w:t xml:space="preserve">Please complete this form in full, and return it to </w:t>
      </w:r>
      <w:hyperlink r:id="rId11" w:history="1">
        <w:r w:rsidR="00EF3315" w:rsidRPr="00F33A11">
          <w:rPr>
            <w:rStyle w:val="Hyperlink"/>
            <w:rFonts w:ascii="Arial" w:hAnsi="Arial" w:cs="Arial"/>
            <w:sz w:val="16"/>
          </w:rPr>
          <w:t>JSESWP@jse.co.za</w:t>
        </w:r>
      </w:hyperlink>
      <w:r w:rsidR="00EF3315">
        <w:rPr>
          <w:rFonts w:ascii="Arial" w:hAnsi="Arial" w:cs="Arial"/>
          <w:sz w:val="16"/>
        </w:rPr>
        <w:t xml:space="preserve"> </w:t>
      </w:r>
      <w:r w:rsidR="00CA6392">
        <w:rPr>
          <w:rFonts w:ascii="Arial" w:hAnsi="Arial" w:cs="Arial"/>
          <w:sz w:val="16"/>
        </w:rPr>
        <w:t>via email or to</w:t>
      </w:r>
      <w:r>
        <w:rPr>
          <w:rFonts w:ascii="Arial" w:hAnsi="Arial" w:cs="Arial"/>
          <w:sz w:val="16"/>
        </w:rPr>
        <w:t xml:space="preserve"> the following address:</w:t>
      </w:r>
    </w:p>
    <w:p w14:paraId="0B3BE995" w14:textId="77777777" w:rsidR="009258A5" w:rsidRDefault="009258A5" w:rsidP="009258A5">
      <w:pPr>
        <w:spacing w:before="60"/>
        <w:rPr>
          <w:rFonts w:ascii="Arial" w:hAnsi="Arial" w:cs="Arial"/>
          <w:b/>
          <w:bCs/>
          <w:sz w:val="16"/>
        </w:rPr>
      </w:pPr>
      <w:r>
        <w:rPr>
          <w:rFonts w:ascii="Arial" w:hAnsi="Arial" w:cs="Arial"/>
          <w:b/>
          <w:bCs/>
          <w:sz w:val="16"/>
        </w:rPr>
        <w:t>JSE Limited</w:t>
      </w:r>
    </w:p>
    <w:p w14:paraId="147CAAF6" w14:textId="5CDEABFE" w:rsidR="009258A5" w:rsidRDefault="0078079F" w:rsidP="009258A5">
      <w:pPr>
        <w:spacing w:before="60"/>
        <w:rPr>
          <w:rFonts w:ascii="Arial" w:hAnsi="Arial" w:cs="Arial"/>
          <w:b/>
          <w:bCs/>
          <w:sz w:val="16"/>
        </w:rPr>
      </w:pPr>
      <w:r>
        <w:rPr>
          <w:rFonts w:ascii="Arial" w:hAnsi="Arial" w:cs="Arial"/>
          <w:b/>
          <w:bCs/>
          <w:sz w:val="16"/>
        </w:rPr>
        <w:t xml:space="preserve">For Attention: </w:t>
      </w:r>
      <w:r w:rsidR="00EF3315">
        <w:rPr>
          <w:rFonts w:ascii="Arial" w:hAnsi="Arial" w:cs="Arial"/>
          <w:b/>
          <w:bCs/>
          <w:sz w:val="16"/>
        </w:rPr>
        <w:t>Capital Markets</w:t>
      </w:r>
      <w:r w:rsidR="0007637C">
        <w:rPr>
          <w:rFonts w:ascii="Arial" w:hAnsi="Arial" w:cs="Arial"/>
          <w:b/>
          <w:bCs/>
          <w:sz w:val="16"/>
        </w:rPr>
        <w:t xml:space="preserve"> </w:t>
      </w:r>
      <w:r w:rsidR="009258A5">
        <w:rPr>
          <w:rFonts w:ascii="Arial" w:hAnsi="Arial" w:cs="Arial"/>
          <w:b/>
          <w:bCs/>
          <w:sz w:val="16"/>
        </w:rPr>
        <w:t>Division</w:t>
      </w:r>
    </w:p>
    <w:p w14:paraId="0DB74AD4" w14:textId="77777777" w:rsidR="009258A5" w:rsidRDefault="009258A5" w:rsidP="009258A5">
      <w:pPr>
        <w:spacing w:before="60"/>
        <w:rPr>
          <w:rFonts w:ascii="Arial" w:hAnsi="Arial" w:cs="Arial"/>
          <w:b/>
          <w:bCs/>
          <w:sz w:val="16"/>
        </w:rPr>
      </w:pPr>
      <w:r>
        <w:rPr>
          <w:rFonts w:ascii="Arial" w:hAnsi="Arial" w:cs="Arial"/>
          <w:b/>
          <w:bCs/>
          <w:sz w:val="16"/>
        </w:rPr>
        <w:t>Private Bag X991174,</w:t>
      </w:r>
      <w:r w:rsidR="00CA6392">
        <w:rPr>
          <w:rFonts w:ascii="Arial" w:hAnsi="Arial" w:cs="Arial"/>
          <w:b/>
          <w:bCs/>
          <w:sz w:val="16"/>
        </w:rPr>
        <w:t xml:space="preserve"> </w:t>
      </w:r>
      <w:r>
        <w:rPr>
          <w:rFonts w:ascii="Arial" w:hAnsi="Arial" w:cs="Arial"/>
          <w:b/>
          <w:bCs/>
          <w:sz w:val="16"/>
        </w:rPr>
        <w:t>Sandton</w:t>
      </w:r>
      <w:r w:rsidR="00CA6392">
        <w:rPr>
          <w:rFonts w:ascii="Arial" w:hAnsi="Arial" w:cs="Arial"/>
          <w:b/>
          <w:bCs/>
          <w:sz w:val="16"/>
        </w:rPr>
        <w:t xml:space="preserve">, </w:t>
      </w:r>
      <w:r>
        <w:rPr>
          <w:rFonts w:ascii="Arial" w:hAnsi="Arial" w:cs="Arial"/>
          <w:b/>
          <w:bCs/>
          <w:sz w:val="16"/>
        </w:rPr>
        <w:t>2146, South Africa</w:t>
      </w:r>
    </w:p>
    <w:p w14:paraId="4BBE67FA" w14:textId="77777777" w:rsidR="009258A5" w:rsidRDefault="009258A5" w:rsidP="009258A5">
      <w:pPr>
        <w:spacing w:before="60"/>
        <w:rPr>
          <w:rFonts w:ascii="Arial" w:hAnsi="Arial" w:cs="Arial"/>
          <w:sz w:val="16"/>
        </w:rPr>
      </w:pPr>
    </w:p>
    <w:p w14:paraId="62A7CE2A" w14:textId="001AACD2" w:rsidR="009258A5" w:rsidRDefault="009258A5" w:rsidP="009258A5">
      <w:pPr>
        <w:spacing w:before="60"/>
        <w:rPr>
          <w:rFonts w:ascii="Arial" w:hAnsi="Arial" w:cs="Arial"/>
          <w:sz w:val="16"/>
        </w:rPr>
      </w:pPr>
      <w:r>
        <w:rPr>
          <w:rFonts w:ascii="Arial" w:hAnsi="Arial" w:cs="Arial"/>
          <w:sz w:val="16"/>
        </w:rPr>
        <w:t xml:space="preserve">If you have any queries regarding this form, please contact JSE on </w:t>
      </w:r>
      <w:r w:rsidRPr="00062FC7">
        <w:rPr>
          <w:rFonts w:ascii="Arial" w:hAnsi="Arial" w:cs="Arial"/>
          <w:b/>
          <w:sz w:val="16"/>
        </w:rPr>
        <w:t>+27 11 520 7</w:t>
      </w:r>
      <w:r w:rsidR="0007637C">
        <w:rPr>
          <w:rFonts w:ascii="Arial" w:hAnsi="Arial" w:cs="Arial"/>
          <w:b/>
          <w:sz w:val="16"/>
        </w:rPr>
        <w:t>777</w:t>
      </w:r>
      <w:r>
        <w:rPr>
          <w:rFonts w:ascii="Arial" w:hAnsi="Arial" w:cs="Arial"/>
          <w:sz w:val="16"/>
        </w:rPr>
        <w:t xml:space="preserve"> or </w:t>
      </w:r>
      <w:hyperlink r:id="rId12" w:history="1">
        <w:r w:rsidR="0007637C" w:rsidRPr="0078079F">
          <w:rPr>
            <w:rStyle w:val="Hyperlink"/>
            <w:rFonts w:ascii="Arial" w:hAnsi="Arial" w:cs="Arial"/>
            <w:b/>
            <w:color w:val="0000FF"/>
            <w:sz w:val="16"/>
          </w:rPr>
          <w:t>CustomerSupport@jse.co.za</w:t>
        </w:r>
      </w:hyperlink>
      <w:r w:rsidR="0007637C" w:rsidRPr="0078079F">
        <w:rPr>
          <w:rFonts w:ascii="Arial" w:hAnsi="Arial" w:cs="Arial"/>
          <w:color w:val="0000FF"/>
          <w:sz w:val="16"/>
        </w:rPr>
        <w:t xml:space="preserve"> </w:t>
      </w:r>
      <w:r w:rsidRPr="0078079F">
        <w:rPr>
          <w:rFonts w:ascii="Arial" w:hAnsi="Arial" w:cs="Arial"/>
          <w:color w:val="0000FF"/>
          <w:sz w:val="16"/>
        </w:rPr>
        <w:t xml:space="preserve"> </w:t>
      </w:r>
    </w:p>
    <w:p w14:paraId="5A9D141F" w14:textId="77777777" w:rsidR="009258A5" w:rsidRDefault="009258A5" w:rsidP="009258A5">
      <w:pPr>
        <w:rPr>
          <w:rFonts w:ascii="Arial" w:hAnsi="Arial" w:cs="Arial"/>
        </w:rPr>
      </w:pPr>
    </w:p>
    <w:tbl>
      <w:tblPr>
        <w:tblW w:w="0" w:type="auto"/>
        <w:shd w:val="clear" w:color="auto" w:fill="E6E6E6"/>
        <w:tblLook w:val="0000" w:firstRow="0" w:lastRow="0" w:firstColumn="0" w:lastColumn="0" w:noHBand="0" w:noVBand="0"/>
      </w:tblPr>
      <w:tblGrid>
        <w:gridCol w:w="222"/>
        <w:gridCol w:w="3988"/>
        <w:gridCol w:w="442"/>
        <w:gridCol w:w="696"/>
        <w:gridCol w:w="442"/>
        <w:gridCol w:w="442"/>
        <w:gridCol w:w="862"/>
        <w:gridCol w:w="442"/>
        <w:gridCol w:w="2102"/>
      </w:tblGrid>
      <w:tr w:rsidR="009258A5" w:rsidRPr="002C42A3" w14:paraId="14FC4FFD" w14:textId="77777777" w:rsidTr="00CA6392">
        <w:trPr>
          <w:cantSplit/>
        </w:trPr>
        <w:tc>
          <w:tcPr>
            <w:tcW w:w="9854" w:type="dxa"/>
            <w:gridSpan w:val="9"/>
            <w:shd w:val="clear" w:color="auto" w:fill="92D050"/>
            <w:vAlign w:val="center"/>
          </w:tcPr>
          <w:p w14:paraId="5719D48F" w14:textId="77777777" w:rsidR="009258A5" w:rsidRPr="002C42A3" w:rsidRDefault="009258A5" w:rsidP="00CA6392">
            <w:pPr>
              <w:jc w:val="left"/>
              <w:rPr>
                <w:rFonts w:asciiTheme="minorHAnsi" w:hAnsiTheme="minorHAnsi" w:cs="Arial"/>
                <w:b/>
                <w:bCs/>
                <w:color w:val="FFFFFF"/>
                <w:sz w:val="28"/>
                <w:szCs w:val="28"/>
              </w:rPr>
            </w:pPr>
            <w:r w:rsidRPr="002C42A3">
              <w:rPr>
                <w:rFonts w:asciiTheme="minorHAnsi" w:hAnsiTheme="minorHAnsi" w:cs="Arial"/>
                <w:b/>
                <w:bCs/>
                <w:color w:val="FFFFFF"/>
                <w:sz w:val="28"/>
                <w:szCs w:val="28"/>
              </w:rPr>
              <w:t>1. Company Details</w:t>
            </w:r>
          </w:p>
        </w:tc>
      </w:tr>
      <w:tr w:rsidR="00CA6392" w:rsidRPr="002C42A3" w14:paraId="028011E8" w14:textId="77777777" w:rsidTr="007C1E9F">
        <w:trPr>
          <w:trHeight w:val="203"/>
        </w:trPr>
        <w:tc>
          <w:tcPr>
            <w:tcW w:w="223" w:type="dxa"/>
            <w:shd w:val="solid" w:color="FFFFFF" w:fill="E6E6E6"/>
          </w:tcPr>
          <w:p w14:paraId="2E954ED0"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30FD5A5B" w14:textId="77777777" w:rsidR="009258A5" w:rsidRPr="002C42A3" w:rsidRDefault="009258A5" w:rsidP="00E66E51">
            <w:pPr>
              <w:rPr>
                <w:rFonts w:asciiTheme="minorHAnsi" w:hAnsiTheme="minorHAnsi" w:cs="Arial"/>
                <w:b/>
                <w:bCs/>
                <w:szCs w:val="20"/>
              </w:rPr>
            </w:pPr>
          </w:p>
        </w:tc>
      </w:tr>
      <w:tr w:rsidR="00CA6392" w:rsidRPr="002C42A3" w14:paraId="20551D52" w14:textId="77777777" w:rsidTr="0078079F">
        <w:tc>
          <w:tcPr>
            <w:tcW w:w="223" w:type="dxa"/>
            <w:shd w:val="solid" w:color="FFFFFF" w:fill="E6E6E6"/>
          </w:tcPr>
          <w:p w14:paraId="063B9148"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364119C7"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Company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190"/>
            </w:tblGrid>
            <w:tr w:rsidR="009258A5" w:rsidRPr="002C42A3" w14:paraId="1BE5AAF5" w14:textId="77777777" w:rsidTr="00CA6392">
              <w:tc>
                <w:tcPr>
                  <w:tcW w:w="5000" w:type="pct"/>
                  <w:shd w:val="solid" w:color="FFFFFF" w:fill="auto"/>
                </w:tcPr>
                <w:p w14:paraId="7A86AE9D" w14:textId="77777777" w:rsidR="009258A5" w:rsidRPr="002C42A3" w:rsidRDefault="009258A5" w:rsidP="00E66E51">
                  <w:pPr>
                    <w:rPr>
                      <w:rFonts w:asciiTheme="minorHAnsi" w:hAnsiTheme="minorHAnsi" w:cs="Arial"/>
                      <w:b/>
                      <w:bCs/>
                      <w:szCs w:val="20"/>
                    </w:rPr>
                  </w:pPr>
                </w:p>
              </w:tc>
            </w:tr>
          </w:tbl>
          <w:p w14:paraId="54DC3E76" w14:textId="77777777" w:rsidR="009258A5" w:rsidRPr="002C42A3" w:rsidRDefault="009258A5" w:rsidP="00E66E51">
            <w:pPr>
              <w:rPr>
                <w:rFonts w:asciiTheme="minorHAnsi" w:hAnsiTheme="minorHAnsi" w:cs="Arial"/>
                <w:b/>
                <w:bCs/>
                <w:szCs w:val="20"/>
              </w:rPr>
            </w:pPr>
          </w:p>
        </w:tc>
      </w:tr>
      <w:tr w:rsidR="00CA6392" w:rsidRPr="002C42A3" w14:paraId="09A404AE" w14:textId="77777777" w:rsidTr="0078079F">
        <w:tc>
          <w:tcPr>
            <w:tcW w:w="223" w:type="dxa"/>
            <w:shd w:val="solid" w:color="FFFFFF" w:fill="E6E6E6"/>
          </w:tcPr>
          <w:p w14:paraId="7C528E34"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62662AC" w14:textId="77777777" w:rsidR="009258A5" w:rsidRPr="002C42A3" w:rsidRDefault="009258A5" w:rsidP="00E66E51">
            <w:pPr>
              <w:rPr>
                <w:rFonts w:asciiTheme="minorHAnsi" w:hAnsiTheme="minorHAnsi" w:cs="Arial"/>
                <w:b/>
                <w:bCs/>
                <w:szCs w:val="20"/>
              </w:rPr>
            </w:pPr>
          </w:p>
        </w:tc>
      </w:tr>
      <w:tr w:rsidR="00CA6392" w:rsidRPr="002C42A3" w14:paraId="07F8064A" w14:textId="77777777" w:rsidTr="0078079F">
        <w:tc>
          <w:tcPr>
            <w:tcW w:w="223" w:type="dxa"/>
            <w:shd w:val="solid" w:color="FFFFFF" w:fill="E6E6E6"/>
          </w:tcPr>
          <w:p w14:paraId="7454306B"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CD27553"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Physical Address</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394"/>
            </w:tblGrid>
            <w:tr w:rsidR="009258A5" w:rsidRPr="002C42A3" w14:paraId="44E7D521" w14:textId="77777777" w:rsidTr="00CA6392">
              <w:tc>
                <w:tcPr>
                  <w:tcW w:w="9394" w:type="dxa"/>
                  <w:shd w:val="solid" w:color="FFFFFF" w:fill="auto"/>
                </w:tcPr>
                <w:p w14:paraId="10EBE61E" w14:textId="77777777" w:rsidR="009258A5" w:rsidRPr="002C42A3" w:rsidRDefault="009258A5" w:rsidP="00E66E51">
                  <w:pPr>
                    <w:rPr>
                      <w:rFonts w:asciiTheme="minorHAnsi" w:hAnsiTheme="minorHAnsi" w:cs="Arial"/>
                      <w:b/>
                      <w:bCs/>
                      <w:szCs w:val="20"/>
                    </w:rPr>
                  </w:pPr>
                </w:p>
              </w:tc>
            </w:tr>
            <w:tr w:rsidR="009258A5" w:rsidRPr="002C42A3" w14:paraId="42A20BF6" w14:textId="77777777" w:rsidTr="00CA6392">
              <w:tc>
                <w:tcPr>
                  <w:tcW w:w="9394" w:type="dxa"/>
                  <w:shd w:val="solid" w:color="FFFFFF" w:fill="auto"/>
                </w:tcPr>
                <w:p w14:paraId="0CE830BA" w14:textId="77777777" w:rsidR="009258A5" w:rsidRPr="002C42A3" w:rsidRDefault="00AC3A6B" w:rsidP="00E66E51">
                  <w:pPr>
                    <w:rPr>
                      <w:rFonts w:asciiTheme="minorHAnsi" w:hAnsiTheme="minorHAnsi" w:cs="Arial"/>
                      <w:b/>
                      <w:bCs/>
                      <w:szCs w:val="20"/>
                    </w:rPr>
                  </w:pPr>
                  <w:r w:rsidRPr="002C42A3">
                    <w:rPr>
                      <w:rFonts w:asciiTheme="minorHAnsi" w:hAnsiTheme="minorHAnsi" w:cs="Arial"/>
                      <w:color w:val="FFFFFF"/>
                      <w:szCs w:val="20"/>
                    </w:rPr>
                    <w:t>___________________________</w:t>
                  </w:r>
                  <w:r w:rsidR="009258A5" w:rsidRPr="002C42A3">
                    <w:rPr>
                      <w:rFonts w:asciiTheme="minorHAnsi" w:hAnsiTheme="minorHAnsi" w:cs="Arial"/>
                      <w:szCs w:val="20"/>
                    </w:rPr>
                    <w:t>Postal Code:</w:t>
                  </w:r>
                </w:p>
              </w:tc>
            </w:tr>
          </w:tbl>
          <w:p w14:paraId="5DB1C5A4" w14:textId="77777777" w:rsidR="009258A5" w:rsidRPr="002C42A3" w:rsidRDefault="009258A5" w:rsidP="00E66E51">
            <w:pPr>
              <w:rPr>
                <w:rFonts w:asciiTheme="minorHAnsi" w:hAnsiTheme="minorHAnsi" w:cs="Arial"/>
                <w:b/>
                <w:bCs/>
                <w:szCs w:val="20"/>
              </w:rPr>
            </w:pPr>
          </w:p>
        </w:tc>
      </w:tr>
      <w:tr w:rsidR="00CA6392" w:rsidRPr="002C42A3" w14:paraId="4D46B0FB" w14:textId="77777777" w:rsidTr="0078079F">
        <w:tc>
          <w:tcPr>
            <w:tcW w:w="223" w:type="dxa"/>
            <w:shd w:val="solid" w:color="FFFFFF" w:fill="E6E6E6"/>
          </w:tcPr>
          <w:p w14:paraId="5115F2F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216BC68" w14:textId="77777777" w:rsidR="009258A5" w:rsidRPr="002C42A3" w:rsidRDefault="009258A5" w:rsidP="00E66E51">
            <w:pPr>
              <w:rPr>
                <w:rFonts w:asciiTheme="minorHAnsi" w:hAnsiTheme="minorHAnsi" w:cs="Arial"/>
                <w:b/>
                <w:bCs/>
                <w:szCs w:val="20"/>
              </w:rPr>
            </w:pPr>
          </w:p>
        </w:tc>
      </w:tr>
      <w:tr w:rsidR="00CA6392" w:rsidRPr="002C42A3" w14:paraId="2D947421" w14:textId="77777777" w:rsidTr="0078079F">
        <w:tc>
          <w:tcPr>
            <w:tcW w:w="223" w:type="dxa"/>
            <w:shd w:val="solid" w:color="FFFFFF" w:fill="E6E6E6"/>
          </w:tcPr>
          <w:p w14:paraId="2C0066CD"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2674833E"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Postal Address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351"/>
            </w:tblGrid>
            <w:tr w:rsidR="009258A5" w:rsidRPr="002C42A3" w14:paraId="2AB8FE1C" w14:textId="77777777" w:rsidTr="00CA6392">
              <w:tc>
                <w:tcPr>
                  <w:tcW w:w="9351" w:type="dxa"/>
                  <w:shd w:val="solid" w:color="FFFFFF" w:fill="auto"/>
                </w:tcPr>
                <w:p w14:paraId="5EDBA0E9" w14:textId="77777777" w:rsidR="009258A5" w:rsidRPr="002C42A3" w:rsidRDefault="009258A5" w:rsidP="00E66E51">
                  <w:pPr>
                    <w:rPr>
                      <w:rFonts w:asciiTheme="minorHAnsi" w:hAnsiTheme="minorHAnsi" w:cs="Arial"/>
                      <w:b/>
                      <w:bCs/>
                      <w:szCs w:val="20"/>
                    </w:rPr>
                  </w:pPr>
                </w:p>
              </w:tc>
            </w:tr>
            <w:tr w:rsidR="009258A5" w:rsidRPr="002C42A3" w14:paraId="1844F4D8" w14:textId="77777777" w:rsidTr="00CA6392">
              <w:tc>
                <w:tcPr>
                  <w:tcW w:w="9351" w:type="dxa"/>
                  <w:shd w:val="solid" w:color="FFFFFF" w:fill="auto"/>
                </w:tcPr>
                <w:p w14:paraId="15F94E7E" w14:textId="77777777" w:rsidR="009258A5" w:rsidRPr="002C42A3" w:rsidRDefault="00AC3A6B" w:rsidP="00E66E51">
                  <w:pPr>
                    <w:rPr>
                      <w:rFonts w:asciiTheme="minorHAnsi" w:hAnsiTheme="minorHAnsi" w:cs="Arial"/>
                      <w:b/>
                      <w:bCs/>
                      <w:szCs w:val="20"/>
                    </w:rPr>
                  </w:pPr>
                  <w:r w:rsidRPr="002C42A3">
                    <w:rPr>
                      <w:rFonts w:asciiTheme="minorHAnsi" w:hAnsiTheme="minorHAnsi" w:cs="Arial"/>
                      <w:color w:val="FFFFFF"/>
                      <w:szCs w:val="20"/>
                    </w:rPr>
                    <w:t>___________________________</w:t>
                  </w:r>
                  <w:r w:rsidR="009258A5" w:rsidRPr="002C42A3">
                    <w:rPr>
                      <w:rFonts w:asciiTheme="minorHAnsi" w:hAnsiTheme="minorHAnsi" w:cs="Arial"/>
                      <w:szCs w:val="20"/>
                    </w:rPr>
                    <w:t>Postal Code:</w:t>
                  </w:r>
                </w:p>
              </w:tc>
            </w:tr>
          </w:tbl>
          <w:p w14:paraId="2871B75F" w14:textId="77777777" w:rsidR="009258A5" w:rsidRPr="002C42A3" w:rsidRDefault="009258A5" w:rsidP="00E66E51">
            <w:pPr>
              <w:rPr>
                <w:rFonts w:asciiTheme="minorHAnsi" w:hAnsiTheme="minorHAnsi" w:cs="Arial"/>
                <w:b/>
                <w:bCs/>
                <w:szCs w:val="20"/>
              </w:rPr>
            </w:pPr>
          </w:p>
        </w:tc>
      </w:tr>
      <w:tr w:rsidR="00CA6392" w:rsidRPr="002C42A3" w14:paraId="4A8E3347" w14:textId="77777777" w:rsidTr="0078079F">
        <w:tc>
          <w:tcPr>
            <w:tcW w:w="223" w:type="dxa"/>
            <w:shd w:val="solid" w:color="FFFFFF" w:fill="E6E6E6"/>
          </w:tcPr>
          <w:p w14:paraId="3337EDCE"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3AACD2F" w14:textId="77777777" w:rsidR="009258A5" w:rsidRPr="002C42A3" w:rsidRDefault="009258A5" w:rsidP="00E66E51">
            <w:pPr>
              <w:rPr>
                <w:rFonts w:asciiTheme="minorHAnsi" w:hAnsiTheme="minorHAnsi" w:cs="Arial"/>
                <w:b/>
                <w:bCs/>
                <w:szCs w:val="20"/>
              </w:rPr>
            </w:pPr>
          </w:p>
        </w:tc>
      </w:tr>
      <w:tr w:rsidR="00CA6392" w:rsidRPr="002C42A3" w14:paraId="517B3C36" w14:textId="77777777" w:rsidTr="0078079F">
        <w:tc>
          <w:tcPr>
            <w:tcW w:w="223" w:type="dxa"/>
            <w:shd w:val="solid" w:color="FFFFFF" w:fill="E6E6E6"/>
          </w:tcPr>
          <w:p w14:paraId="4C521544"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406AFD1"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Web 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190"/>
            </w:tblGrid>
            <w:tr w:rsidR="009258A5" w:rsidRPr="002C42A3" w14:paraId="2D196FC8" w14:textId="77777777" w:rsidTr="00CA6392">
              <w:tc>
                <w:tcPr>
                  <w:tcW w:w="9734" w:type="dxa"/>
                  <w:shd w:val="solid" w:color="FFFFFF" w:fill="auto"/>
                </w:tcPr>
                <w:p w14:paraId="0F939DCD" w14:textId="77777777" w:rsidR="009258A5" w:rsidRPr="002C42A3" w:rsidRDefault="009258A5" w:rsidP="00E66E51">
                  <w:pPr>
                    <w:rPr>
                      <w:rFonts w:asciiTheme="minorHAnsi" w:hAnsiTheme="minorHAnsi" w:cs="Arial"/>
                      <w:b/>
                      <w:bCs/>
                      <w:szCs w:val="20"/>
                    </w:rPr>
                  </w:pPr>
                </w:p>
              </w:tc>
            </w:tr>
          </w:tbl>
          <w:p w14:paraId="43E208DF" w14:textId="77777777" w:rsidR="009258A5" w:rsidRPr="002C42A3" w:rsidRDefault="009258A5" w:rsidP="00E66E51">
            <w:pPr>
              <w:rPr>
                <w:rFonts w:asciiTheme="minorHAnsi" w:hAnsiTheme="minorHAnsi" w:cs="Arial"/>
                <w:b/>
                <w:bCs/>
                <w:szCs w:val="20"/>
              </w:rPr>
            </w:pPr>
          </w:p>
        </w:tc>
      </w:tr>
      <w:tr w:rsidR="00CA6392" w:rsidRPr="002C42A3" w14:paraId="7C69A592" w14:textId="77777777" w:rsidTr="0078079F">
        <w:tc>
          <w:tcPr>
            <w:tcW w:w="223" w:type="dxa"/>
            <w:shd w:val="solid" w:color="FFFFFF" w:fill="E6E6E6"/>
          </w:tcPr>
          <w:p w14:paraId="7FC1BE5A" w14:textId="77777777" w:rsidR="00CA6392" w:rsidRPr="002C42A3" w:rsidRDefault="00CA6392" w:rsidP="00E66E51">
            <w:pPr>
              <w:rPr>
                <w:rFonts w:asciiTheme="minorHAnsi" w:hAnsiTheme="minorHAnsi" w:cs="Arial"/>
                <w:b/>
                <w:bCs/>
                <w:szCs w:val="20"/>
              </w:rPr>
            </w:pPr>
          </w:p>
        </w:tc>
        <w:tc>
          <w:tcPr>
            <w:tcW w:w="9631" w:type="dxa"/>
            <w:gridSpan w:val="8"/>
            <w:shd w:val="clear" w:color="auto" w:fill="E6E6E6"/>
          </w:tcPr>
          <w:p w14:paraId="46B081A0" w14:textId="77777777" w:rsidR="00CA6392" w:rsidRPr="002C42A3" w:rsidRDefault="00CA6392" w:rsidP="00E66E51">
            <w:pPr>
              <w:rPr>
                <w:rFonts w:asciiTheme="minorHAnsi" w:hAnsiTheme="minorHAnsi" w:cs="Arial"/>
                <w:b/>
                <w:bCs/>
                <w:szCs w:val="20"/>
              </w:rPr>
            </w:pPr>
          </w:p>
        </w:tc>
      </w:tr>
      <w:tr w:rsidR="00CA6392" w:rsidRPr="002C42A3" w14:paraId="50C9C96B" w14:textId="77777777" w:rsidTr="0078079F">
        <w:tc>
          <w:tcPr>
            <w:tcW w:w="223" w:type="dxa"/>
            <w:shd w:val="solid" w:color="FFFFFF" w:fill="E6E6E6"/>
          </w:tcPr>
          <w:p w14:paraId="7C01D90E"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6DF0FA93" w14:textId="77777777" w:rsidR="009258A5" w:rsidRPr="002C42A3" w:rsidRDefault="009258A5" w:rsidP="00E66E51">
            <w:pPr>
              <w:rPr>
                <w:rFonts w:asciiTheme="minorHAnsi" w:hAnsiTheme="minorHAnsi" w:cs="Arial"/>
                <w:b/>
                <w:bCs/>
                <w:szCs w:val="20"/>
              </w:rPr>
            </w:pPr>
          </w:p>
        </w:tc>
      </w:tr>
      <w:tr w:rsidR="009258A5" w:rsidRPr="002C42A3" w14:paraId="20365E10" w14:textId="77777777" w:rsidTr="00CA6392">
        <w:trPr>
          <w:cantSplit/>
        </w:trPr>
        <w:tc>
          <w:tcPr>
            <w:tcW w:w="9854" w:type="dxa"/>
            <w:gridSpan w:val="9"/>
            <w:shd w:val="clear" w:color="auto" w:fill="92D050"/>
          </w:tcPr>
          <w:p w14:paraId="6840FCFD" w14:textId="77777777" w:rsidR="009258A5" w:rsidRPr="002C42A3" w:rsidRDefault="009258A5" w:rsidP="00CA6392">
            <w:pPr>
              <w:jc w:val="left"/>
              <w:rPr>
                <w:rFonts w:asciiTheme="minorHAnsi" w:hAnsiTheme="minorHAnsi" w:cs="Arial"/>
                <w:b/>
                <w:bCs/>
                <w:color w:val="FFFFFF"/>
                <w:sz w:val="28"/>
                <w:szCs w:val="28"/>
              </w:rPr>
            </w:pPr>
            <w:r w:rsidRPr="002C42A3">
              <w:rPr>
                <w:rFonts w:asciiTheme="minorHAnsi" w:hAnsiTheme="minorHAnsi" w:cs="Arial"/>
                <w:b/>
                <w:bCs/>
                <w:color w:val="FFFFFF"/>
                <w:sz w:val="28"/>
                <w:szCs w:val="28"/>
              </w:rPr>
              <w:t>2. Contact Person</w:t>
            </w:r>
          </w:p>
        </w:tc>
      </w:tr>
      <w:tr w:rsidR="00CA6392" w:rsidRPr="002C42A3" w14:paraId="16BAA115" w14:textId="77777777" w:rsidTr="0078079F">
        <w:tc>
          <w:tcPr>
            <w:tcW w:w="223" w:type="dxa"/>
            <w:shd w:val="solid" w:color="FFFFFF" w:fill="E6E6E6"/>
          </w:tcPr>
          <w:p w14:paraId="60C351B8"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022EBBE" w14:textId="77777777" w:rsidR="009258A5" w:rsidRPr="002C42A3" w:rsidRDefault="009258A5" w:rsidP="00E66E51">
            <w:pPr>
              <w:rPr>
                <w:rFonts w:asciiTheme="minorHAnsi" w:hAnsiTheme="minorHAnsi" w:cs="Arial"/>
                <w:b/>
                <w:bCs/>
                <w:szCs w:val="20"/>
              </w:rPr>
            </w:pPr>
          </w:p>
        </w:tc>
      </w:tr>
      <w:tr w:rsidR="00CA6392" w:rsidRPr="002C42A3" w14:paraId="663AD43A" w14:textId="77777777" w:rsidTr="0078079F">
        <w:tc>
          <w:tcPr>
            <w:tcW w:w="223" w:type="dxa"/>
            <w:shd w:val="solid" w:color="FFFFFF" w:fill="E6E6E6"/>
          </w:tcPr>
          <w:p w14:paraId="10C259EE"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B00B4E3"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1777"/>
            </w:tblGrid>
            <w:tr w:rsidR="009258A5" w:rsidRPr="002C42A3" w14:paraId="61B2FC78" w14:textId="77777777" w:rsidTr="00CA6392">
              <w:tc>
                <w:tcPr>
                  <w:tcW w:w="1777" w:type="dxa"/>
                  <w:shd w:val="solid" w:color="FFFFFF" w:fill="auto"/>
                </w:tcPr>
                <w:p w14:paraId="35282F7F" w14:textId="77777777" w:rsidR="009258A5" w:rsidRPr="002C42A3" w:rsidRDefault="009258A5" w:rsidP="00E66E51">
                  <w:pPr>
                    <w:rPr>
                      <w:rFonts w:asciiTheme="minorHAnsi" w:hAnsiTheme="minorHAnsi" w:cs="Arial"/>
                      <w:b/>
                      <w:bCs/>
                      <w:szCs w:val="20"/>
                    </w:rPr>
                  </w:pPr>
                </w:p>
              </w:tc>
            </w:tr>
          </w:tbl>
          <w:p w14:paraId="2A8C5F90" w14:textId="77777777" w:rsidR="009258A5" w:rsidRPr="002C42A3" w:rsidRDefault="009258A5" w:rsidP="00E66E51">
            <w:pPr>
              <w:rPr>
                <w:rFonts w:asciiTheme="minorHAnsi" w:hAnsiTheme="minorHAnsi" w:cs="Arial"/>
                <w:b/>
                <w:bCs/>
                <w:szCs w:val="20"/>
              </w:rPr>
            </w:pPr>
          </w:p>
        </w:tc>
      </w:tr>
      <w:tr w:rsidR="00CA6392" w:rsidRPr="002C42A3" w14:paraId="7FCE7B2A" w14:textId="77777777" w:rsidTr="0078079F">
        <w:tc>
          <w:tcPr>
            <w:tcW w:w="223" w:type="dxa"/>
            <w:shd w:val="solid" w:color="FFFFFF" w:fill="E6E6E6"/>
          </w:tcPr>
          <w:p w14:paraId="79ECA8C2"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71305B4" w14:textId="77777777" w:rsidR="009258A5" w:rsidRPr="002C42A3" w:rsidRDefault="009258A5" w:rsidP="00E66E51">
            <w:pPr>
              <w:rPr>
                <w:rFonts w:asciiTheme="minorHAnsi" w:hAnsiTheme="minorHAnsi" w:cs="Arial"/>
                <w:b/>
                <w:bCs/>
                <w:szCs w:val="20"/>
              </w:rPr>
            </w:pPr>
          </w:p>
        </w:tc>
      </w:tr>
      <w:tr w:rsidR="00CA6392" w:rsidRPr="002C42A3" w14:paraId="77EE5C1A" w14:textId="77777777" w:rsidTr="0078079F">
        <w:tc>
          <w:tcPr>
            <w:tcW w:w="223" w:type="dxa"/>
            <w:shd w:val="solid" w:color="FFFFFF" w:fill="E6E6E6"/>
          </w:tcPr>
          <w:p w14:paraId="2F5803FA"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E9D6243"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First Name</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03"/>
            </w:tblGrid>
            <w:tr w:rsidR="009258A5" w:rsidRPr="002C42A3" w14:paraId="753BED6F" w14:textId="77777777" w:rsidTr="00CA6392">
              <w:tc>
                <w:tcPr>
                  <w:tcW w:w="9403" w:type="dxa"/>
                  <w:shd w:val="solid" w:color="FFFFFF" w:fill="auto"/>
                </w:tcPr>
                <w:p w14:paraId="56CF9960" w14:textId="77777777" w:rsidR="009258A5" w:rsidRPr="002C42A3" w:rsidRDefault="009258A5" w:rsidP="00E66E51">
                  <w:pPr>
                    <w:rPr>
                      <w:rFonts w:asciiTheme="minorHAnsi" w:hAnsiTheme="minorHAnsi" w:cs="Arial"/>
                      <w:b/>
                      <w:bCs/>
                      <w:szCs w:val="20"/>
                    </w:rPr>
                  </w:pPr>
                </w:p>
              </w:tc>
            </w:tr>
          </w:tbl>
          <w:p w14:paraId="1710BB4E" w14:textId="77777777" w:rsidR="009258A5" w:rsidRPr="002C42A3" w:rsidRDefault="009258A5" w:rsidP="00E66E51">
            <w:pPr>
              <w:rPr>
                <w:rFonts w:asciiTheme="minorHAnsi" w:hAnsiTheme="minorHAnsi" w:cs="Arial"/>
                <w:b/>
                <w:bCs/>
                <w:szCs w:val="20"/>
              </w:rPr>
            </w:pPr>
          </w:p>
        </w:tc>
      </w:tr>
      <w:tr w:rsidR="00CA6392" w:rsidRPr="002C42A3" w14:paraId="78F3F28B" w14:textId="77777777" w:rsidTr="0078079F">
        <w:tc>
          <w:tcPr>
            <w:tcW w:w="223" w:type="dxa"/>
            <w:shd w:val="solid" w:color="FFFFFF" w:fill="E6E6E6"/>
          </w:tcPr>
          <w:p w14:paraId="0E503734"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36626CC8" w14:textId="77777777" w:rsidR="009258A5" w:rsidRPr="002C42A3" w:rsidRDefault="009258A5" w:rsidP="00E66E51">
            <w:pPr>
              <w:rPr>
                <w:rFonts w:asciiTheme="minorHAnsi" w:hAnsiTheme="minorHAnsi" w:cs="Arial"/>
                <w:b/>
                <w:bCs/>
                <w:szCs w:val="20"/>
              </w:rPr>
            </w:pPr>
          </w:p>
        </w:tc>
      </w:tr>
      <w:tr w:rsidR="00CA6392" w:rsidRPr="002C42A3" w14:paraId="34D26047" w14:textId="77777777" w:rsidTr="0078079F">
        <w:trPr>
          <w:trHeight w:val="846"/>
        </w:trPr>
        <w:tc>
          <w:tcPr>
            <w:tcW w:w="223" w:type="dxa"/>
            <w:shd w:val="solid" w:color="FFFFFF" w:fill="E6E6E6"/>
          </w:tcPr>
          <w:p w14:paraId="41ACC00C"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1B506873"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Surname</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1"/>
            </w:tblGrid>
            <w:tr w:rsidR="009258A5" w:rsidRPr="002C42A3" w14:paraId="4EB5DAA3" w14:textId="77777777" w:rsidTr="0078079F">
              <w:trPr>
                <w:trHeight w:val="415"/>
              </w:trPr>
              <w:tc>
                <w:tcPr>
                  <w:tcW w:w="9411" w:type="dxa"/>
                  <w:shd w:val="solid" w:color="FFFFFF" w:fill="auto"/>
                </w:tcPr>
                <w:p w14:paraId="76C3C051" w14:textId="77777777" w:rsidR="009258A5" w:rsidRPr="002C42A3" w:rsidRDefault="009258A5" w:rsidP="00E66E51">
                  <w:pPr>
                    <w:rPr>
                      <w:rFonts w:asciiTheme="minorHAnsi" w:hAnsiTheme="minorHAnsi" w:cs="Arial"/>
                      <w:b/>
                      <w:bCs/>
                      <w:szCs w:val="20"/>
                    </w:rPr>
                  </w:pPr>
                </w:p>
              </w:tc>
            </w:tr>
          </w:tbl>
          <w:p w14:paraId="319178C1" w14:textId="77777777" w:rsidR="009258A5" w:rsidRPr="002C42A3" w:rsidRDefault="009258A5" w:rsidP="00E66E51">
            <w:pPr>
              <w:rPr>
                <w:rFonts w:asciiTheme="minorHAnsi" w:hAnsiTheme="minorHAnsi" w:cs="Arial"/>
                <w:b/>
                <w:bCs/>
                <w:szCs w:val="20"/>
              </w:rPr>
            </w:pPr>
          </w:p>
        </w:tc>
      </w:tr>
      <w:tr w:rsidR="00CA6392" w:rsidRPr="002C42A3" w14:paraId="7E0967A6" w14:textId="77777777" w:rsidTr="0078079F">
        <w:tc>
          <w:tcPr>
            <w:tcW w:w="223" w:type="dxa"/>
            <w:shd w:val="solid" w:color="FFFFFF" w:fill="E6E6E6"/>
          </w:tcPr>
          <w:p w14:paraId="05C4474F"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5F04810" w14:textId="77777777" w:rsidR="0007637C" w:rsidRPr="002C42A3" w:rsidRDefault="0007637C" w:rsidP="00E66E51">
            <w:pPr>
              <w:rPr>
                <w:rFonts w:asciiTheme="minorHAnsi" w:hAnsiTheme="minorHAnsi" w:cs="Arial"/>
                <w:b/>
                <w:bCs/>
                <w:szCs w:val="20"/>
              </w:rPr>
            </w:pPr>
          </w:p>
        </w:tc>
      </w:tr>
      <w:tr w:rsidR="00CA6392" w:rsidRPr="002C42A3" w14:paraId="18C41EEE" w14:textId="77777777" w:rsidTr="0078079F">
        <w:trPr>
          <w:trHeight w:val="1472"/>
        </w:trPr>
        <w:tc>
          <w:tcPr>
            <w:tcW w:w="223" w:type="dxa"/>
            <w:shd w:val="solid" w:color="FFFFFF" w:fill="E6E6E6"/>
          </w:tcPr>
          <w:p w14:paraId="49DA435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5563A25"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Telephone Numbers</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1BA2F2D2" w14:textId="77777777" w:rsidTr="00CA6392">
              <w:tc>
                <w:tcPr>
                  <w:tcW w:w="9412" w:type="dxa"/>
                  <w:shd w:val="solid" w:color="FFFFFF" w:fill="auto"/>
                  <w:vAlign w:val="center"/>
                </w:tcPr>
                <w:p w14:paraId="6801799A" w14:textId="77777777" w:rsidR="009258A5" w:rsidRPr="002C42A3" w:rsidRDefault="009258A5" w:rsidP="00863845">
                  <w:pPr>
                    <w:rPr>
                      <w:rFonts w:asciiTheme="minorHAnsi" w:hAnsiTheme="minorHAnsi" w:cs="Arial"/>
                      <w:szCs w:val="20"/>
                    </w:rPr>
                  </w:pPr>
                  <w:r w:rsidRPr="002C42A3">
                    <w:rPr>
                      <w:rFonts w:asciiTheme="minorHAnsi" w:hAnsiTheme="minorHAnsi" w:cs="Arial"/>
                      <w:color w:val="FFFFFF"/>
                      <w:szCs w:val="20"/>
                    </w:rPr>
                    <w:t>_</w:t>
                  </w:r>
                  <w:r w:rsidR="00863845" w:rsidRPr="002C42A3">
                    <w:rPr>
                      <w:rFonts w:asciiTheme="minorHAnsi" w:hAnsiTheme="minorHAnsi" w:cs="Arial"/>
                      <w:szCs w:val="20"/>
                    </w:rPr>
                    <w:t>Mobile</w:t>
                  </w:r>
                  <w:r w:rsidRPr="002C42A3">
                    <w:rPr>
                      <w:rFonts w:asciiTheme="minorHAnsi" w:hAnsiTheme="minorHAnsi" w:cs="Arial"/>
                      <w:szCs w:val="20"/>
                    </w:rPr>
                    <w:t xml:space="preserve">:       </w:t>
                  </w:r>
                </w:p>
              </w:tc>
            </w:tr>
            <w:tr w:rsidR="009258A5" w:rsidRPr="002C42A3" w14:paraId="19FA864B" w14:textId="77777777" w:rsidTr="00CA6392">
              <w:tc>
                <w:tcPr>
                  <w:tcW w:w="9412" w:type="dxa"/>
                  <w:shd w:val="solid" w:color="FFFFFF" w:fill="auto"/>
                  <w:vAlign w:val="center"/>
                </w:tcPr>
                <w:p w14:paraId="554A2F04" w14:textId="77777777" w:rsidR="009258A5" w:rsidRPr="002C42A3" w:rsidRDefault="009258A5" w:rsidP="00E66E51">
                  <w:pPr>
                    <w:rPr>
                      <w:rFonts w:asciiTheme="minorHAnsi" w:hAnsiTheme="minorHAnsi" w:cs="Arial"/>
                      <w:szCs w:val="20"/>
                    </w:rPr>
                  </w:pPr>
                  <w:r w:rsidRPr="002C42A3">
                    <w:rPr>
                      <w:rFonts w:asciiTheme="minorHAnsi" w:hAnsiTheme="minorHAnsi" w:cs="Arial"/>
                      <w:color w:val="FFFFFF"/>
                      <w:szCs w:val="20"/>
                    </w:rPr>
                    <w:t>_</w:t>
                  </w:r>
                  <w:r w:rsidRPr="002C42A3">
                    <w:rPr>
                      <w:rFonts w:asciiTheme="minorHAnsi" w:hAnsiTheme="minorHAnsi" w:cs="Arial"/>
                      <w:szCs w:val="20"/>
                    </w:rPr>
                    <w:t xml:space="preserve">Work:       </w:t>
                  </w:r>
                </w:p>
              </w:tc>
            </w:tr>
            <w:tr w:rsidR="009258A5" w:rsidRPr="002C42A3" w14:paraId="59A25CC2" w14:textId="77777777" w:rsidTr="00CA6392">
              <w:tc>
                <w:tcPr>
                  <w:tcW w:w="9412" w:type="dxa"/>
                  <w:shd w:val="solid" w:color="FFFFFF" w:fill="auto"/>
                  <w:vAlign w:val="center"/>
                </w:tcPr>
                <w:p w14:paraId="3AFEBCEB" w14:textId="77777777" w:rsidR="009258A5" w:rsidRPr="002C42A3" w:rsidRDefault="009258A5" w:rsidP="00863845">
                  <w:pPr>
                    <w:rPr>
                      <w:rFonts w:asciiTheme="minorHAnsi" w:hAnsiTheme="minorHAnsi" w:cs="Arial"/>
                      <w:szCs w:val="20"/>
                    </w:rPr>
                  </w:pPr>
                  <w:r w:rsidRPr="002C42A3">
                    <w:rPr>
                      <w:rFonts w:asciiTheme="minorHAnsi" w:hAnsiTheme="minorHAnsi" w:cs="Arial"/>
                      <w:color w:val="FFFFFF"/>
                      <w:szCs w:val="20"/>
                    </w:rPr>
                    <w:t>_</w:t>
                  </w:r>
                  <w:r w:rsidR="00863845" w:rsidRPr="002C42A3">
                    <w:rPr>
                      <w:rFonts w:asciiTheme="minorHAnsi" w:hAnsiTheme="minorHAnsi" w:cs="Arial"/>
                      <w:szCs w:val="20"/>
                    </w:rPr>
                    <w:t>Other</w:t>
                  </w:r>
                  <w:r w:rsidRPr="002C42A3">
                    <w:rPr>
                      <w:rFonts w:asciiTheme="minorHAnsi" w:hAnsiTheme="minorHAnsi" w:cs="Arial"/>
                      <w:szCs w:val="20"/>
                    </w:rPr>
                    <w:t xml:space="preserve">:       </w:t>
                  </w:r>
                </w:p>
              </w:tc>
            </w:tr>
          </w:tbl>
          <w:p w14:paraId="44CD7311" w14:textId="77777777" w:rsidR="009258A5" w:rsidRPr="002C42A3" w:rsidRDefault="009258A5" w:rsidP="00E66E51">
            <w:pPr>
              <w:rPr>
                <w:rFonts w:asciiTheme="minorHAnsi" w:hAnsiTheme="minorHAnsi" w:cs="Arial"/>
                <w:b/>
                <w:bCs/>
                <w:szCs w:val="20"/>
              </w:rPr>
            </w:pPr>
          </w:p>
        </w:tc>
      </w:tr>
      <w:tr w:rsidR="00CA6392" w:rsidRPr="002C42A3" w14:paraId="736E568E" w14:textId="77777777" w:rsidTr="0078079F">
        <w:tc>
          <w:tcPr>
            <w:tcW w:w="223" w:type="dxa"/>
            <w:shd w:val="solid" w:color="FFFFFF" w:fill="E6E6E6"/>
          </w:tcPr>
          <w:p w14:paraId="36E35C70"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B5E1592" w14:textId="77777777" w:rsidR="009258A5" w:rsidRPr="002C42A3" w:rsidRDefault="009258A5" w:rsidP="00E66E51">
            <w:pPr>
              <w:rPr>
                <w:rFonts w:asciiTheme="minorHAnsi" w:hAnsiTheme="minorHAnsi" w:cs="Arial"/>
                <w:b/>
                <w:bCs/>
                <w:szCs w:val="20"/>
              </w:rPr>
            </w:pPr>
          </w:p>
        </w:tc>
      </w:tr>
      <w:tr w:rsidR="00CA6392" w:rsidRPr="002C42A3" w14:paraId="0B51ADD4" w14:textId="77777777" w:rsidTr="0078079F">
        <w:trPr>
          <w:trHeight w:val="788"/>
        </w:trPr>
        <w:tc>
          <w:tcPr>
            <w:tcW w:w="223" w:type="dxa"/>
            <w:shd w:val="solid" w:color="FFFFFF" w:fill="E6E6E6"/>
          </w:tcPr>
          <w:p w14:paraId="6AFB819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DA76F5F"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Email Address (including group emails for JSE communication groups)</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60B266F3" w14:textId="77777777" w:rsidTr="00863845">
              <w:trPr>
                <w:trHeight w:val="413"/>
              </w:trPr>
              <w:tc>
                <w:tcPr>
                  <w:tcW w:w="9412" w:type="dxa"/>
                  <w:shd w:val="solid" w:color="FFFFFF" w:fill="auto"/>
                </w:tcPr>
                <w:p w14:paraId="2B68708C" w14:textId="77777777" w:rsidR="009258A5" w:rsidRPr="002C42A3" w:rsidRDefault="009258A5" w:rsidP="00E66E51">
                  <w:pPr>
                    <w:rPr>
                      <w:rFonts w:asciiTheme="minorHAnsi" w:hAnsiTheme="minorHAnsi" w:cs="Arial"/>
                      <w:b/>
                      <w:bCs/>
                      <w:szCs w:val="20"/>
                    </w:rPr>
                  </w:pPr>
                </w:p>
              </w:tc>
            </w:tr>
          </w:tbl>
          <w:p w14:paraId="37246C0B" w14:textId="77777777" w:rsidR="009258A5" w:rsidRPr="002C42A3" w:rsidRDefault="009258A5" w:rsidP="00E66E51">
            <w:pPr>
              <w:rPr>
                <w:rFonts w:asciiTheme="minorHAnsi" w:hAnsiTheme="minorHAnsi" w:cs="Arial"/>
                <w:b/>
                <w:bCs/>
                <w:szCs w:val="20"/>
              </w:rPr>
            </w:pPr>
          </w:p>
        </w:tc>
      </w:tr>
      <w:tr w:rsidR="00CA6392" w:rsidRPr="002C42A3" w14:paraId="5A2880DC" w14:textId="77777777" w:rsidTr="0078079F">
        <w:trPr>
          <w:trHeight w:val="204"/>
        </w:trPr>
        <w:tc>
          <w:tcPr>
            <w:tcW w:w="223" w:type="dxa"/>
            <w:shd w:val="solid" w:color="FFFFFF" w:fill="E6E6E6"/>
          </w:tcPr>
          <w:p w14:paraId="57864A99" w14:textId="77777777" w:rsidR="00CA6392" w:rsidRPr="002C42A3" w:rsidRDefault="00CA6392" w:rsidP="00E66E51">
            <w:pPr>
              <w:rPr>
                <w:rFonts w:asciiTheme="minorHAnsi" w:hAnsiTheme="minorHAnsi" w:cs="Arial"/>
                <w:b/>
                <w:bCs/>
                <w:szCs w:val="20"/>
              </w:rPr>
            </w:pPr>
          </w:p>
        </w:tc>
        <w:tc>
          <w:tcPr>
            <w:tcW w:w="9631" w:type="dxa"/>
            <w:gridSpan w:val="8"/>
            <w:shd w:val="clear" w:color="auto" w:fill="E6E6E6"/>
          </w:tcPr>
          <w:p w14:paraId="55E8AC58" w14:textId="77777777" w:rsidR="00CA6392" w:rsidRPr="002C42A3" w:rsidRDefault="00CA6392" w:rsidP="00E66E51">
            <w:pPr>
              <w:rPr>
                <w:rFonts w:asciiTheme="minorHAnsi" w:hAnsiTheme="minorHAnsi" w:cs="Arial"/>
                <w:b/>
                <w:bCs/>
                <w:szCs w:val="20"/>
              </w:rPr>
            </w:pPr>
          </w:p>
        </w:tc>
      </w:tr>
      <w:tr w:rsidR="00CA6392" w:rsidRPr="002C42A3" w14:paraId="6571E342" w14:textId="77777777" w:rsidTr="0078079F">
        <w:trPr>
          <w:trHeight w:val="179"/>
        </w:trPr>
        <w:tc>
          <w:tcPr>
            <w:tcW w:w="223" w:type="dxa"/>
            <w:shd w:val="solid" w:color="FFFFFF" w:fill="E6E6E6"/>
          </w:tcPr>
          <w:p w14:paraId="5EE47068"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7CB9229D" w14:textId="77777777" w:rsidR="009258A5" w:rsidRPr="002C42A3" w:rsidRDefault="009258A5" w:rsidP="00E66E51">
            <w:pPr>
              <w:rPr>
                <w:rFonts w:asciiTheme="minorHAnsi" w:hAnsiTheme="minorHAnsi" w:cs="Arial"/>
                <w:b/>
                <w:bCs/>
                <w:szCs w:val="20"/>
              </w:rPr>
            </w:pPr>
          </w:p>
        </w:tc>
      </w:tr>
      <w:tr w:rsidR="009258A5" w:rsidRPr="002C42A3" w14:paraId="6E7E598E" w14:textId="77777777" w:rsidTr="00CA6392">
        <w:trPr>
          <w:cantSplit/>
        </w:trPr>
        <w:tc>
          <w:tcPr>
            <w:tcW w:w="9854" w:type="dxa"/>
            <w:gridSpan w:val="9"/>
            <w:shd w:val="clear" w:color="auto" w:fill="92D050"/>
          </w:tcPr>
          <w:p w14:paraId="5D284F7D" w14:textId="77777777" w:rsidR="009258A5" w:rsidRPr="002C42A3" w:rsidRDefault="009258A5" w:rsidP="00E66E51">
            <w:pPr>
              <w:rPr>
                <w:rFonts w:asciiTheme="minorHAnsi" w:hAnsiTheme="minorHAnsi" w:cs="Arial"/>
                <w:b/>
                <w:bCs/>
                <w:color w:val="FFFFFF"/>
                <w:sz w:val="28"/>
                <w:szCs w:val="28"/>
              </w:rPr>
            </w:pPr>
            <w:r w:rsidRPr="002C42A3">
              <w:rPr>
                <w:rFonts w:asciiTheme="minorHAnsi" w:hAnsiTheme="minorHAnsi" w:cs="Arial"/>
                <w:b/>
                <w:bCs/>
                <w:color w:val="FFFFFF"/>
                <w:sz w:val="28"/>
                <w:szCs w:val="28"/>
              </w:rPr>
              <w:t>3. Software Details</w:t>
            </w:r>
          </w:p>
        </w:tc>
      </w:tr>
      <w:tr w:rsidR="00CA6392" w:rsidRPr="002C42A3" w14:paraId="2DB5E390" w14:textId="77777777" w:rsidTr="0078079F">
        <w:tc>
          <w:tcPr>
            <w:tcW w:w="223" w:type="dxa"/>
            <w:shd w:val="solid" w:color="FFFFFF" w:fill="E6E6E6"/>
          </w:tcPr>
          <w:p w14:paraId="003E930D"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7B9C13F0" w14:textId="77777777" w:rsidR="009258A5" w:rsidRPr="002C42A3" w:rsidRDefault="009258A5" w:rsidP="00E66E51">
            <w:pPr>
              <w:rPr>
                <w:rFonts w:asciiTheme="minorHAnsi" w:hAnsiTheme="minorHAnsi" w:cs="Arial"/>
                <w:b/>
                <w:bCs/>
                <w:szCs w:val="20"/>
              </w:rPr>
            </w:pPr>
          </w:p>
        </w:tc>
      </w:tr>
      <w:tr w:rsidR="00CA6392" w:rsidRPr="002C42A3" w14:paraId="1A84F8B5" w14:textId="77777777" w:rsidTr="0078079F">
        <w:tc>
          <w:tcPr>
            <w:tcW w:w="223" w:type="dxa"/>
            <w:shd w:val="solid" w:color="FFFFFF" w:fill="E6E6E6"/>
          </w:tcPr>
          <w:p w14:paraId="35E7D97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1A8E6F04"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Name of Software</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3F5F4DBB" w14:textId="77777777" w:rsidTr="00CA6392">
              <w:tc>
                <w:tcPr>
                  <w:tcW w:w="9412" w:type="dxa"/>
                  <w:shd w:val="solid" w:color="FFFFFF" w:fill="auto"/>
                </w:tcPr>
                <w:p w14:paraId="6545BC8D" w14:textId="77777777" w:rsidR="009258A5" w:rsidRPr="002C42A3" w:rsidRDefault="009258A5" w:rsidP="00E66E51">
                  <w:pPr>
                    <w:rPr>
                      <w:rFonts w:asciiTheme="minorHAnsi" w:hAnsiTheme="minorHAnsi" w:cs="Arial"/>
                      <w:b/>
                      <w:bCs/>
                      <w:szCs w:val="20"/>
                    </w:rPr>
                  </w:pPr>
                </w:p>
              </w:tc>
            </w:tr>
          </w:tbl>
          <w:p w14:paraId="4635D6F9" w14:textId="77777777" w:rsidR="009258A5" w:rsidRPr="002C42A3" w:rsidRDefault="009258A5" w:rsidP="00E66E51">
            <w:pPr>
              <w:rPr>
                <w:rFonts w:asciiTheme="minorHAnsi" w:hAnsiTheme="minorHAnsi" w:cs="Arial"/>
                <w:b/>
                <w:bCs/>
                <w:szCs w:val="20"/>
              </w:rPr>
            </w:pPr>
          </w:p>
        </w:tc>
      </w:tr>
      <w:tr w:rsidR="00CA6392" w:rsidRPr="002C42A3" w14:paraId="092DC17E" w14:textId="77777777" w:rsidTr="0078079F">
        <w:tc>
          <w:tcPr>
            <w:tcW w:w="223" w:type="dxa"/>
            <w:shd w:val="solid" w:color="FFFFFF" w:fill="E6E6E6"/>
          </w:tcPr>
          <w:p w14:paraId="7A4600F5"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6A9FA299" w14:textId="77777777" w:rsidR="009258A5" w:rsidRPr="002C42A3" w:rsidRDefault="009258A5" w:rsidP="00E66E51">
            <w:pPr>
              <w:rPr>
                <w:rFonts w:asciiTheme="minorHAnsi" w:hAnsiTheme="minorHAnsi" w:cs="Arial"/>
                <w:b/>
                <w:bCs/>
                <w:szCs w:val="20"/>
              </w:rPr>
            </w:pPr>
          </w:p>
        </w:tc>
      </w:tr>
      <w:tr w:rsidR="00CA6392" w:rsidRPr="002C42A3" w14:paraId="068CD2C4" w14:textId="77777777" w:rsidTr="0078079F">
        <w:trPr>
          <w:trHeight w:val="2262"/>
        </w:trPr>
        <w:tc>
          <w:tcPr>
            <w:tcW w:w="223" w:type="dxa"/>
            <w:shd w:val="solid" w:color="FFFFFF" w:fill="E6E6E6"/>
          </w:tcPr>
          <w:p w14:paraId="3B64C68E"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24220FE0"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585"/>
            </w:tblGrid>
            <w:tr w:rsidR="009258A5" w:rsidRPr="002C42A3" w14:paraId="12EF9DCE" w14:textId="77777777" w:rsidTr="00CA6392">
              <w:tc>
                <w:tcPr>
                  <w:tcW w:w="4585" w:type="dxa"/>
                  <w:shd w:val="solid" w:color="FFFFFF" w:fill="auto"/>
                </w:tcPr>
                <w:p w14:paraId="49C7D97E" w14:textId="77777777" w:rsidR="009258A5" w:rsidRPr="002C42A3" w:rsidRDefault="009258A5" w:rsidP="00E66E51">
                  <w:pPr>
                    <w:rPr>
                      <w:rFonts w:asciiTheme="minorHAnsi" w:hAnsiTheme="minorHAnsi" w:cs="Arial"/>
                      <w:b/>
                      <w:bCs/>
                      <w:szCs w:val="20"/>
                    </w:rPr>
                  </w:pPr>
                </w:p>
              </w:tc>
            </w:tr>
          </w:tbl>
          <w:p w14:paraId="0D8591F3" w14:textId="77777777" w:rsidR="009258A5" w:rsidRPr="002C42A3" w:rsidRDefault="009258A5" w:rsidP="00E66E51">
            <w:pPr>
              <w:rPr>
                <w:rFonts w:asciiTheme="minorHAnsi" w:hAnsiTheme="minorHAnsi" w:cs="Arial"/>
                <w:b/>
                <w:bCs/>
                <w:szCs w:val="20"/>
              </w:rPr>
            </w:pPr>
          </w:p>
          <w:p w14:paraId="583CCDE6" w14:textId="77777777" w:rsidR="00863845" w:rsidRPr="002C42A3" w:rsidRDefault="00863845" w:rsidP="00E66E51">
            <w:pPr>
              <w:rPr>
                <w:rFonts w:asciiTheme="minorHAnsi" w:hAnsiTheme="minorHAnsi" w:cs="Arial"/>
                <w:b/>
                <w:bCs/>
                <w:szCs w:val="20"/>
              </w:rPr>
            </w:pPr>
            <w:r w:rsidRPr="002C42A3">
              <w:rPr>
                <w:rFonts w:asciiTheme="minorHAnsi" w:hAnsiTheme="minorHAnsi" w:cs="Arial"/>
                <w:b/>
                <w:bCs/>
                <w:szCs w:val="20"/>
              </w:rPr>
              <w:t>Brief Description of Software</w:t>
            </w:r>
            <w:r w:rsidR="009A2BB6" w:rsidRPr="002C42A3">
              <w:rPr>
                <w:rFonts w:asciiTheme="minorHAnsi" w:hAnsiTheme="minorHAnsi" w:cs="Arial"/>
                <w:b/>
                <w:bCs/>
                <w:szCs w:val="20"/>
              </w:rPr>
              <w:t xml:space="preserve"> functionality offered</w:t>
            </w:r>
            <w:r w:rsidRPr="002C42A3">
              <w:rPr>
                <w:rFonts w:asciiTheme="minorHAnsi" w:hAnsiTheme="minorHAnsi" w:cs="Arial"/>
                <w:b/>
                <w:bCs/>
                <w:szCs w:val="20"/>
              </w:rPr>
              <w:t>:</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A2BB6" w:rsidRPr="002C42A3" w14:paraId="21CC9AD2" w14:textId="77777777" w:rsidTr="0078079F">
              <w:trPr>
                <w:trHeight w:val="922"/>
              </w:trPr>
              <w:tc>
                <w:tcPr>
                  <w:tcW w:w="9412" w:type="dxa"/>
                  <w:shd w:val="solid" w:color="FFFFFF" w:fill="auto"/>
                </w:tcPr>
                <w:p w14:paraId="2FB3DA5B" w14:textId="77777777" w:rsidR="009A2BB6" w:rsidRPr="002C42A3" w:rsidRDefault="009A2BB6" w:rsidP="00E66E51">
                  <w:pPr>
                    <w:rPr>
                      <w:rFonts w:asciiTheme="minorHAnsi" w:hAnsiTheme="minorHAnsi" w:cs="Arial"/>
                      <w:b/>
                      <w:bCs/>
                      <w:szCs w:val="20"/>
                    </w:rPr>
                  </w:pPr>
                </w:p>
              </w:tc>
            </w:tr>
          </w:tbl>
          <w:p w14:paraId="415C21E3" w14:textId="77777777" w:rsidR="00863845" w:rsidRPr="002C42A3" w:rsidRDefault="00863845" w:rsidP="00E66E51">
            <w:pPr>
              <w:rPr>
                <w:rFonts w:asciiTheme="minorHAnsi" w:hAnsiTheme="minorHAnsi" w:cs="Arial"/>
                <w:b/>
                <w:bCs/>
                <w:szCs w:val="20"/>
              </w:rPr>
            </w:pPr>
          </w:p>
        </w:tc>
      </w:tr>
      <w:tr w:rsidR="00CA6392" w:rsidRPr="002C42A3" w14:paraId="7390BD01" w14:textId="77777777" w:rsidTr="0078079F">
        <w:tc>
          <w:tcPr>
            <w:tcW w:w="223" w:type="dxa"/>
            <w:shd w:val="solid" w:color="FFFFFF" w:fill="E6E6E6"/>
          </w:tcPr>
          <w:p w14:paraId="637E5FC0"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22C2B96" w14:textId="77777777" w:rsidR="009258A5" w:rsidRPr="002C42A3" w:rsidRDefault="009258A5" w:rsidP="00E66E51">
            <w:pPr>
              <w:rPr>
                <w:rFonts w:asciiTheme="minorHAnsi" w:hAnsiTheme="minorHAnsi" w:cs="Arial"/>
                <w:b/>
                <w:bCs/>
                <w:szCs w:val="20"/>
              </w:rPr>
            </w:pPr>
          </w:p>
        </w:tc>
      </w:tr>
      <w:tr w:rsidR="00CA6392" w:rsidRPr="002C42A3" w14:paraId="0CA0C229" w14:textId="77777777" w:rsidTr="0078079F">
        <w:tc>
          <w:tcPr>
            <w:tcW w:w="223" w:type="dxa"/>
            <w:shd w:val="solid" w:color="FFFFFF" w:fill="E6E6E6"/>
          </w:tcPr>
          <w:p w14:paraId="12AFD351" w14:textId="77777777" w:rsidR="009258A5" w:rsidRPr="002C42A3" w:rsidRDefault="009258A5" w:rsidP="00E66E51">
            <w:pPr>
              <w:rPr>
                <w:rFonts w:asciiTheme="minorHAnsi" w:hAnsiTheme="minorHAnsi" w:cs="Arial"/>
                <w:b/>
                <w:bCs/>
                <w:szCs w:val="20"/>
              </w:rPr>
            </w:pPr>
          </w:p>
        </w:tc>
        <w:tc>
          <w:tcPr>
            <w:tcW w:w="4118" w:type="dxa"/>
            <w:shd w:val="clear" w:color="auto" w:fill="E6E6E6"/>
            <w:vAlign w:val="center"/>
          </w:tcPr>
          <w:p w14:paraId="7E4A8FE1" w14:textId="77777777" w:rsidR="009258A5" w:rsidRPr="002C42A3" w:rsidRDefault="009258A5" w:rsidP="00AC3A6B">
            <w:pPr>
              <w:jc w:val="left"/>
              <w:rPr>
                <w:rFonts w:asciiTheme="minorHAnsi" w:hAnsiTheme="minorHAnsi" w:cs="Arial"/>
                <w:b/>
                <w:bCs/>
                <w:szCs w:val="20"/>
              </w:rPr>
            </w:pPr>
            <w:r w:rsidRPr="002C42A3">
              <w:rPr>
                <w:rFonts w:asciiTheme="minorHAnsi" w:hAnsiTheme="minorHAnsi" w:cs="Arial"/>
                <w:b/>
                <w:bCs/>
                <w:szCs w:val="20"/>
              </w:rPr>
              <w:t>Was the previous version of the software accredited?</w:t>
            </w:r>
          </w:p>
        </w:tc>
        <w:tc>
          <w:tcPr>
            <w:tcW w:w="1589" w:type="dxa"/>
            <w:gridSpan w:val="3"/>
            <w:shd w:val="clear" w:color="auto" w:fill="E6E6E6"/>
          </w:tcPr>
          <w:p w14:paraId="0D7EB98E"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30F41985" w14:textId="77777777" w:rsidTr="00CA6392">
              <w:tc>
                <w:tcPr>
                  <w:tcW w:w="442" w:type="dxa"/>
                  <w:shd w:val="solid" w:color="FFFFFF" w:fill="auto"/>
                </w:tcPr>
                <w:p w14:paraId="51A13827" w14:textId="77777777" w:rsidR="009258A5" w:rsidRPr="002C42A3" w:rsidRDefault="009258A5" w:rsidP="00E66E51">
                  <w:pPr>
                    <w:rPr>
                      <w:rFonts w:asciiTheme="minorHAnsi" w:hAnsiTheme="minorHAnsi" w:cs="Arial"/>
                      <w:b/>
                      <w:bCs/>
                      <w:szCs w:val="20"/>
                    </w:rPr>
                  </w:pPr>
                </w:p>
              </w:tc>
            </w:tr>
          </w:tbl>
          <w:p w14:paraId="1F83C5A1" w14:textId="77777777" w:rsidR="009258A5" w:rsidRPr="002C42A3" w:rsidRDefault="009258A5" w:rsidP="00E66E51">
            <w:pPr>
              <w:rPr>
                <w:rFonts w:asciiTheme="minorHAnsi" w:hAnsiTheme="minorHAnsi" w:cs="Arial"/>
                <w:b/>
                <w:bCs/>
                <w:szCs w:val="20"/>
              </w:rPr>
            </w:pPr>
          </w:p>
        </w:tc>
        <w:tc>
          <w:tcPr>
            <w:tcW w:w="3924" w:type="dxa"/>
            <w:gridSpan w:val="4"/>
            <w:shd w:val="clear" w:color="auto" w:fill="E6E6E6"/>
          </w:tcPr>
          <w:p w14:paraId="1D4181D0"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27"/>
            </w:tblGrid>
            <w:tr w:rsidR="009258A5" w:rsidRPr="002C42A3" w14:paraId="14E56DB7" w14:textId="77777777" w:rsidTr="00CA6392">
              <w:tc>
                <w:tcPr>
                  <w:tcW w:w="427" w:type="dxa"/>
                  <w:shd w:val="solid" w:color="FFFFFF" w:fill="auto"/>
                </w:tcPr>
                <w:p w14:paraId="751DD79C" w14:textId="77777777" w:rsidR="009258A5" w:rsidRPr="002C42A3" w:rsidRDefault="009258A5" w:rsidP="00E66E51">
                  <w:pPr>
                    <w:rPr>
                      <w:rFonts w:asciiTheme="minorHAnsi" w:hAnsiTheme="minorHAnsi" w:cs="Arial"/>
                      <w:b/>
                      <w:bCs/>
                      <w:szCs w:val="20"/>
                    </w:rPr>
                  </w:pPr>
                </w:p>
              </w:tc>
            </w:tr>
          </w:tbl>
          <w:p w14:paraId="40AECAA4" w14:textId="77777777" w:rsidR="009258A5" w:rsidRPr="002C42A3" w:rsidRDefault="009258A5" w:rsidP="00E66E51">
            <w:pPr>
              <w:rPr>
                <w:rFonts w:asciiTheme="minorHAnsi" w:hAnsiTheme="minorHAnsi" w:cs="Arial"/>
                <w:b/>
                <w:bCs/>
                <w:szCs w:val="20"/>
              </w:rPr>
            </w:pPr>
          </w:p>
        </w:tc>
      </w:tr>
      <w:tr w:rsidR="00CA6392" w:rsidRPr="002C42A3" w14:paraId="68CA6CCC" w14:textId="77777777" w:rsidTr="0078079F">
        <w:tc>
          <w:tcPr>
            <w:tcW w:w="223" w:type="dxa"/>
            <w:shd w:val="solid" w:color="FFFFFF" w:fill="E6E6E6"/>
          </w:tcPr>
          <w:p w14:paraId="0E454470"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125F303E" w14:textId="77777777" w:rsidR="009258A5" w:rsidRPr="002C42A3" w:rsidRDefault="009258A5" w:rsidP="00E66E51">
            <w:pPr>
              <w:rPr>
                <w:rFonts w:asciiTheme="minorHAnsi" w:hAnsiTheme="minorHAnsi" w:cs="Arial"/>
                <w:b/>
                <w:bCs/>
                <w:szCs w:val="20"/>
              </w:rPr>
            </w:pPr>
          </w:p>
        </w:tc>
      </w:tr>
      <w:tr w:rsidR="00CA6392" w:rsidRPr="002C42A3" w14:paraId="55AEA3B8" w14:textId="77777777" w:rsidTr="0078079F">
        <w:trPr>
          <w:trHeight w:val="967"/>
        </w:trPr>
        <w:tc>
          <w:tcPr>
            <w:tcW w:w="223" w:type="dxa"/>
            <w:shd w:val="solid" w:color="FFFFFF" w:fill="E6E6E6"/>
          </w:tcPr>
          <w:p w14:paraId="38BCC9BE"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3D944CA0"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If yes, what date was it accredited?</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75CCA6CA" w14:textId="77777777" w:rsidTr="0078079F">
              <w:trPr>
                <w:trHeight w:val="523"/>
              </w:trPr>
              <w:tc>
                <w:tcPr>
                  <w:tcW w:w="9412" w:type="dxa"/>
                  <w:shd w:val="solid" w:color="FFFFFF" w:fill="auto"/>
                </w:tcPr>
                <w:p w14:paraId="7D4C5E5A" w14:textId="77777777" w:rsidR="009258A5" w:rsidRPr="002C42A3" w:rsidRDefault="009258A5" w:rsidP="00E66E51">
                  <w:pPr>
                    <w:rPr>
                      <w:rFonts w:asciiTheme="minorHAnsi" w:hAnsiTheme="minorHAnsi" w:cs="Arial"/>
                      <w:b/>
                      <w:bCs/>
                      <w:szCs w:val="20"/>
                    </w:rPr>
                  </w:pPr>
                </w:p>
              </w:tc>
            </w:tr>
          </w:tbl>
          <w:p w14:paraId="47279C94" w14:textId="77777777" w:rsidR="009258A5" w:rsidRPr="002C42A3" w:rsidRDefault="009258A5" w:rsidP="00E66E51">
            <w:pPr>
              <w:rPr>
                <w:rFonts w:asciiTheme="minorHAnsi" w:hAnsiTheme="minorHAnsi" w:cs="Arial"/>
                <w:b/>
                <w:bCs/>
                <w:szCs w:val="20"/>
              </w:rPr>
            </w:pPr>
          </w:p>
        </w:tc>
      </w:tr>
      <w:tr w:rsidR="00CA6392" w:rsidRPr="002C42A3" w14:paraId="10766AA5" w14:textId="77777777" w:rsidTr="0078079F">
        <w:tc>
          <w:tcPr>
            <w:tcW w:w="223" w:type="dxa"/>
            <w:shd w:val="solid" w:color="FFFFFF" w:fill="E6E6E6"/>
          </w:tcPr>
          <w:p w14:paraId="27CBAE66"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BEE4FC1" w14:textId="77777777" w:rsidR="009258A5" w:rsidRPr="002C42A3" w:rsidRDefault="009258A5" w:rsidP="00E66E51">
            <w:pPr>
              <w:rPr>
                <w:rFonts w:asciiTheme="minorHAnsi" w:hAnsiTheme="minorHAnsi" w:cs="Arial"/>
                <w:b/>
                <w:bCs/>
                <w:szCs w:val="20"/>
              </w:rPr>
            </w:pPr>
          </w:p>
        </w:tc>
      </w:tr>
      <w:tr w:rsidR="00CA6392" w:rsidRPr="002C42A3" w14:paraId="176D6BF2" w14:textId="77777777" w:rsidTr="0078079F">
        <w:tc>
          <w:tcPr>
            <w:tcW w:w="223" w:type="dxa"/>
            <w:shd w:val="solid" w:color="FFFFFF" w:fill="E6E6E6"/>
          </w:tcPr>
          <w:p w14:paraId="29E5F304" w14:textId="77777777" w:rsidR="009258A5" w:rsidRPr="002C42A3" w:rsidRDefault="009258A5" w:rsidP="00E66E51">
            <w:pPr>
              <w:rPr>
                <w:rFonts w:asciiTheme="minorHAnsi" w:hAnsiTheme="minorHAnsi" w:cs="Arial"/>
                <w:b/>
                <w:bCs/>
                <w:szCs w:val="20"/>
              </w:rPr>
            </w:pPr>
          </w:p>
        </w:tc>
        <w:tc>
          <w:tcPr>
            <w:tcW w:w="4118" w:type="dxa"/>
            <w:shd w:val="clear" w:color="auto" w:fill="E6E6E6"/>
            <w:vAlign w:val="center"/>
          </w:tcPr>
          <w:p w14:paraId="75A8A755" w14:textId="77777777" w:rsidR="009258A5" w:rsidRPr="002C42A3" w:rsidRDefault="009258A5" w:rsidP="00AC3A6B">
            <w:pPr>
              <w:jc w:val="left"/>
              <w:rPr>
                <w:rFonts w:asciiTheme="minorHAnsi" w:hAnsiTheme="minorHAnsi" w:cs="Arial"/>
                <w:b/>
                <w:bCs/>
                <w:szCs w:val="20"/>
              </w:rPr>
            </w:pPr>
            <w:r w:rsidRPr="002C42A3">
              <w:rPr>
                <w:rFonts w:asciiTheme="minorHAnsi" w:hAnsiTheme="minorHAnsi" w:cs="Arial"/>
                <w:b/>
                <w:bCs/>
                <w:szCs w:val="20"/>
              </w:rPr>
              <w:t>Has this version of the software passed conformance testing?</w:t>
            </w:r>
          </w:p>
        </w:tc>
        <w:tc>
          <w:tcPr>
            <w:tcW w:w="1589" w:type="dxa"/>
            <w:gridSpan w:val="3"/>
            <w:shd w:val="clear" w:color="auto" w:fill="E6E6E6"/>
          </w:tcPr>
          <w:p w14:paraId="622861A3"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416C13A3" w14:textId="77777777" w:rsidTr="00CA6392">
              <w:tc>
                <w:tcPr>
                  <w:tcW w:w="442" w:type="dxa"/>
                  <w:shd w:val="solid" w:color="FFFFFF" w:fill="auto"/>
                </w:tcPr>
                <w:p w14:paraId="42368A7F" w14:textId="77777777" w:rsidR="009258A5" w:rsidRPr="002C42A3" w:rsidRDefault="009258A5" w:rsidP="00E66E51">
                  <w:pPr>
                    <w:rPr>
                      <w:rFonts w:asciiTheme="minorHAnsi" w:hAnsiTheme="minorHAnsi" w:cs="Arial"/>
                      <w:b/>
                      <w:bCs/>
                      <w:szCs w:val="20"/>
                    </w:rPr>
                  </w:pPr>
                </w:p>
              </w:tc>
            </w:tr>
          </w:tbl>
          <w:p w14:paraId="6A3A2476" w14:textId="77777777" w:rsidR="009258A5" w:rsidRPr="002C42A3" w:rsidRDefault="009258A5" w:rsidP="00E66E51">
            <w:pPr>
              <w:rPr>
                <w:rFonts w:asciiTheme="minorHAnsi" w:hAnsiTheme="minorHAnsi" w:cs="Arial"/>
                <w:b/>
                <w:bCs/>
                <w:szCs w:val="20"/>
              </w:rPr>
            </w:pPr>
          </w:p>
        </w:tc>
        <w:tc>
          <w:tcPr>
            <w:tcW w:w="3924" w:type="dxa"/>
            <w:gridSpan w:val="4"/>
            <w:shd w:val="clear" w:color="auto" w:fill="E6E6E6"/>
          </w:tcPr>
          <w:p w14:paraId="5395B150"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27"/>
            </w:tblGrid>
            <w:tr w:rsidR="009258A5" w:rsidRPr="002C42A3" w14:paraId="54ACF7EB" w14:textId="77777777" w:rsidTr="00CA6392">
              <w:tc>
                <w:tcPr>
                  <w:tcW w:w="427" w:type="dxa"/>
                  <w:shd w:val="solid" w:color="FFFFFF" w:fill="auto"/>
                </w:tcPr>
                <w:p w14:paraId="30C019DD" w14:textId="77777777" w:rsidR="009258A5" w:rsidRPr="002C42A3" w:rsidRDefault="009258A5" w:rsidP="00E66E51">
                  <w:pPr>
                    <w:rPr>
                      <w:rFonts w:asciiTheme="minorHAnsi" w:hAnsiTheme="minorHAnsi" w:cs="Arial"/>
                      <w:b/>
                      <w:bCs/>
                      <w:szCs w:val="20"/>
                    </w:rPr>
                  </w:pPr>
                </w:p>
              </w:tc>
            </w:tr>
          </w:tbl>
          <w:p w14:paraId="0AAFDAE6" w14:textId="77777777" w:rsidR="009258A5" w:rsidRPr="002C42A3" w:rsidRDefault="009258A5" w:rsidP="00E66E51">
            <w:pPr>
              <w:rPr>
                <w:rFonts w:asciiTheme="minorHAnsi" w:hAnsiTheme="minorHAnsi" w:cs="Arial"/>
                <w:b/>
                <w:bCs/>
                <w:szCs w:val="20"/>
              </w:rPr>
            </w:pPr>
          </w:p>
        </w:tc>
      </w:tr>
      <w:tr w:rsidR="00CA6392" w:rsidRPr="002C42A3" w14:paraId="59E8A51B" w14:textId="77777777" w:rsidTr="0078079F">
        <w:tc>
          <w:tcPr>
            <w:tcW w:w="223" w:type="dxa"/>
            <w:shd w:val="solid" w:color="FFFFFF" w:fill="E6E6E6"/>
          </w:tcPr>
          <w:p w14:paraId="5BD2D3D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215D066" w14:textId="77777777" w:rsidR="009258A5" w:rsidRPr="002C42A3" w:rsidRDefault="009258A5" w:rsidP="00E66E51">
            <w:pPr>
              <w:rPr>
                <w:rFonts w:asciiTheme="minorHAnsi" w:hAnsiTheme="minorHAnsi" w:cs="Arial"/>
                <w:b/>
                <w:bCs/>
                <w:szCs w:val="20"/>
              </w:rPr>
            </w:pPr>
          </w:p>
        </w:tc>
      </w:tr>
      <w:tr w:rsidR="00CA6392" w:rsidRPr="002C42A3" w14:paraId="1A2EEB13" w14:textId="77777777" w:rsidTr="0078079F">
        <w:tc>
          <w:tcPr>
            <w:tcW w:w="223" w:type="dxa"/>
            <w:shd w:val="solid" w:color="FFFFFF" w:fill="E6E6E6"/>
          </w:tcPr>
          <w:p w14:paraId="4D12E4A9" w14:textId="77777777" w:rsidR="009258A5" w:rsidRPr="002C42A3" w:rsidRDefault="009258A5" w:rsidP="00E66E51">
            <w:pPr>
              <w:rPr>
                <w:rFonts w:asciiTheme="minorHAnsi" w:hAnsiTheme="minorHAnsi" w:cs="Arial"/>
                <w:b/>
                <w:bCs/>
                <w:szCs w:val="20"/>
              </w:rPr>
            </w:pPr>
          </w:p>
        </w:tc>
        <w:tc>
          <w:tcPr>
            <w:tcW w:w="4118" w:type="dxa"/>
            <w:shd w:val="clear" w:color="auto" w:fill="E6E6E6"/>
            <w:vAlign w:val="center"/>
          </w:tcPr>
          <w:p w14:paraId="68DAF7CA" w14:textId="77777777" w:rsidR="009258A5" w:rsidRPr="002C42A3" w:rsidRDefault="009258A5" w:rsidP="00AC3A6B">
            <w:pPr>
              <w:jc w:val="left"/>
              <w:rPr>
                <w:rFonts w:asciiTheme="minorHAnsi" w:hAnsiTheme="minorHAnsi" w:cs="Arial"/>
                <w:b/>
                <w:bCs/>
                <w:szCs w:val="20"/>
              </w:rPr>
            </w:pPr>
            <w:r w:rsidRPr="002C42A3">
              <w:rPr>
                <w:rFonts w:asciiTheme="minorHAnsi" w:hAnsiTheme="minorHAnsi" w:cs="Arial"/>
                <w:b/>
                <w:bCs/>
                <w:szCs w:val="20"/>
              </w:rPr>
              <w:t>If yes, Please provide the date:</w:t>
            </w:r>
          </w:p>
        </w:tc>
        <w:tc>
          <w:tcPr>
            <w:tcW w:w="2908" w:type="dxa"/>
            <w:gridSpan w:val="5"/>
            <w:shd w:val="clear" w:color="auto" w:fill="E6E6E6"/>
          </w:tcPr>
          <w:p w14:paraId="3360FCC4"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2658"/>
            </w:tblGrid>
            <w:tr w:rsidR="009258A5" w:rsidRPr="002C42A3" w14:paraId="304FA83A" w14:textId="77777777" w:rsidTr="00CA6392">
              <w:tc>
                <w:tcPr>
                  <w:tcW w:w="2685" w:type="dxa"/>
                  <w:shd w:val="solid" w:color="FFFFFF" w:fill="auto"/>
                </w:tcPr>
                <w:p w14:paraId="2ACDB2C3" w14:textId="77777777" w:rsidR="009258A5" w:rsidRPr="002C42A3" w:rsidRDefault="009258A5" w:rsidP="00E66E51">
                  <w:pPr>
                    <w:rPr>
                      <w:rFonts w:asciiTheme="minorHAnsi" w:hAnsiTheme="minorHAnsi" w:cs="Arial"/>
                      <w:b/>
                      <w:bCs/>
                      <w:szCs w:val="20"/>
                    </w:rPr>
                  </w:pPr>
                </w:p>
              </w:tc>
            </w:tr>
          </w:tbl>
          <w:p w14:paraId="7AF5742F" w14:textId="77777777" w:rsidR="009258A5" w:rsidRPr="002C42A3" w:rsidRDefault="009258A5" w:rsidP="00E66E51">
            <w:pPr>
              <w:rPr>
                <w:rFonts w:asciiTheme="minorHAnsi" w:hAnsiTheme="minorHAnsi" w:cs="Arial"/>
                <w:b/>
                <w:bCs/>
                <w:szCs w:val="20"/>
              </w:rPr>
            </w:pPr>
          </w:p>
        </w:tc>
        <w:tc>
          <w:tcPr>
            <w:tcW w:w="2605" w:type="dxa"/>
            <w:gridSpan w:val="2"/>
            <w:shd w:val="clear" w:color="auto" w:fill="E6E6E6"/>
          </w:tcPr>
          <w:p w14:paraId="35773B57" w14:textId="77777777" w:rsidR="009258A5" w:rsidRPr="002C42A3" w:rsidRDefault="009258A5" w:rsidP="00E66E51">
            <w:pPr>
              <w:rPr>
                <w:rFonts w:asciiTheme="minorHAnsi" w:hAnsiTheme="minorHAnsi" w:cs="Arial"/>
                <w:b/>
                <w:bCs/>
                <w:szCs w:val="20"/>
              </w:rPr>
            </w:pPr>
          </w:p>
          <w:tbl>
            <w:tblPr>
              <w:tblW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2365"/>
            </w:tblGrid>
            <w:tr w:rsidR="009258A5" w:rsidRPr="002C42A3" w14:paraId="5191AF04" w14:textId="77777777" w:rsidTr="00CA6392">
              <w:tc>
                <w:tcPr>
                  <w:tcW w:w="2365" w:type="dxa"/>
                  <w:shd w:val="solid" w:color="FFFFFF" w:fill="auto"/>
                </w:tcPr>
                <w:p w14:paraId="3A2C53A5" w14:textId="77777777" w:rsidR="009258A5" w:rsidRPr="002C42A3" w:rsidRDefault="009258A5" w:rsidP="00E66E51">
                  <w:pPr>
                    <w:rPr>
                      <w:rFonts w:asciiTheme="minorHAnsi" w:hAnsiTheme="minorHAnsi" w:cs="Arial"/>
                      <w:b/>
                      <w:bCs/>
                      <w:szCs w:val="20"/>
                    </w:rPr>
                  </w:pPr>
                </w:p>
              </w:tc>
            </w:tr>
          </w:tbl>
          <w:p w14:paraId="5CF410A1" w14:textId="77777777" w:rsidR="009258A5" w:rsidRPr="002C42A3" w:rsidRDefault="009258A5" w:rsidP="00E66E51">
            <w:pPr>
              <w:rPr>
                <w:rFonts w:asciiTheme="minorHAnsi" w:hAnsiTheme="minorHAnsi" w:cs="Arial"/>
                <w:b/>
                <w:bCs/>
                <w:szCs w:val="20"/>
              </w:rPr>
            </w:pPr>
          </w:p>
        </w:tc>
      </w:tr>
      <w:tr w:rsidR="00CA6392" w:rsidRPr="002C42A3" w14:paraId="3BA9B7DA" w14:textId="77777777" w:rsidTr="0078079F">
        <w:tc>
          <w:tcPr>
            <w:tcW w:w="223" w:type="dxa"/>
            <w:shd w:val="solid" w:color="FFFFFF" w:fill="E6E6E6"/>
          </w:tcPr>
          <w:p w14:paraId="14FCF1AD"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6D02F0C" w14:textId="77777777" w:rsidR="009258A5" w:rsidRPr="002C42A3" w:rsidRDefault="009258A5" w:rsidP="00E66E51">
            <w:pPr>
              <w:rPr>
                <w:rFonts w:asciiTheme="minorHAnsi" w:hAnsiTheme="minorHAnsi" w:cs="Arial"/>
                <w:b/>
                <w:bCs/>
                <w:szCs w:val="20"/>
              </w:rPr>
            </w:pPr>
          </w:p>
        </w:tc>
      </w:tr>
      <w:tr w:rsidR="00CA6392" w:rsidRPr="002C42A3" w14:paraId="2794D976" w14:textId="77777777" w:rsidTr="0078079F">
        <w:tc>
          <w:tcPr>
            <w:tcW w:w="223" w:type="dxa"/>
            <w:shd w:val="solid" w:color="FFFFFF" w:fill="E6E6E6"/>
          </w:tcPr>
          <w:p w14:paraId="78FEED86" w14:textId="77777777" w:rsidR="009258A5" w:rsidRPr="002C42A3" w:rsidRDefault="009258A5" w:rsidP="00E66E51">
            <w:pPr>
              <w:rPr>
                <w:rFonts w:asciiTheme="minorHAnsi" w:hAnsiTheme="minorHAnsi" w:cs="Arial"/>
                <w:b/>
                <w:bCs/>
                <w:szCs w:val="20"/>
              </w:rPr>
            </w:pPr>
          </w:p>
        </w:tc>
        <w:tc>
          <w:tcPr>
            <w:tcW w:w="4118" w:type="dxa"/>
            <w:shd w:val="clear" w:color="auto" w:fill="E6E6E6"/>
            <w:vAlign w:val="center"/>
          </w:tcPr>
          <w:p w14:paraId="66EB2AE2" w14:textId="77777777" w:rsidR="009258A5" w:rsidRPr="002C42A3" w:rsidRDefault="009258A5" w:rsidP="00AC3A6B">
            <w:pPr>
              <w:jc w:val="left"/>
              <w:rPr>
                <w:rFonts w:asciiTheme="minorHAnsi" w:hAnsiTheme="minorHAnsi" w:cs="Arial"/>
                <w:b/>
                <w:bCs/>
                <w:szCs w:val="20"/>
              </w:rPr>
            </w:pPr>
            <w:r w:rsidRPr="002C42A3">
              <w:rPr>
                <w:rFonts w:asciiTheme="minorHAnsi" w:hAnsiTheme="minorHAnsi" w:cs="Arial"/>
                <w:b/>
                <w:bCs/>
                <w:szCs w:val="20"/>
              </w:rPr>
              <w:t>Is this software used for Trading, Information Dissemination, or both?</w:t>
            </w:r>
          </w:p>
        </w:tc>
        <w:tc>
          <w:tcPr>
            <w:tcW w:w="1589" w:type="dxa"/>
            <w:gridSpan w:val="3"/>
            <w:shd w:val="clear" w:color="auto" w:fill="E6E6E6"/>
          </w:tcPr>
          <w:p w14:paraId="66D90E05"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Trading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683D92CB" w14:textId="77777777" w:rsidTr="00CA6392">
              <w:tc>
                <w:tcPr>
                  <w:tcW w:w="442" w:type="dxa"/>
                  <w:shd w:val="solid" w:color="FFFFFF" w:fill="auto"/>
                </w:tcPr>
                <w:p w14:paraId="2FFBC191" w14:textId="77777777" w:rsidR="009258A5" w:rsidRPr="002C42A3" w:rsidRDefault="009258A5" w:rsidP="00E66E51">
                  <w:pPr>
                    <w:rPr>
                      <w:rFonts w:asciiTheme="minorHAnsi" w:hAnsiTheme="minorHAnsi" w:cs="Arial"/>
                      <w:b/>
                      <w:bCs/>
                      <w:szCs w:val="20"/>
                    </w:rPr>
                  </w:pPr>
                </w:p>
              </w:tc>
            </w:tr>
          </w:tbl>
          <w:p w14:paraId="1D355BA7" w14:textId="77777777" w:rsidR="009258A5" w:rsidRPr="002C42A3" w:rsidRDefault="009258A5" w:rsidP="00E66E51">
            <w:pPr>
              <w:rPr>
                <w:rFonts w:asciiTheme="minorHAnsi" w:hAnsiTheme="minorHAnsi" w:cs="Arial"/>
                <w:b/>
                <w:bCs/>
                <w:szCs w:val="20"/>
              </w:rPr>
            </w:pPr>
          </w:p>
        </w:tc>
        <w:tc>
          <w:tcPr>
            <w:tcW w:w="1761" w:type="dxa"/>
            <w:gridSpan w:val="3"/>
            <w:shd w:val="clear" w:color="auto" w:fill="E6E6E6"/>
          </w:tcPr>
          <w:p w14:paraId="2309CA58" w14:textId="77777777" w:rsidR="0007637C" w:rsidRPr="002C42A3" w:rsidRDefault="0007637C" w:rsidP="00E66E51">
            <w:pPr>
              <w:rPr>
                <w:rFonts w:asciiTheme="minorHAnsi" w:hAnsiTheme="minorHAnsi" w:cs="Arial"/>
                <w:b/>
                <w:bCs/>
                <w:szCs w:val="20"/>
              </w:rPr>
            </w:pPr>
            <w:r w:rsidRPr="002C42A3">
              <w:rPr>
                <w:rFonts w:asciiTheme="minorHAnsi" w:hAnsiTheme="minorHAnsi" w:cs="Arial"/>
                <w:b/>
                <w:bCs/>
                <w:szCs w:val="20"/>
              </w:rPr>
              <w:t>Market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42056A2D" w14:textId="77777777" w:rsidTr="00CA6392">
              <w:tc>
                <w:tcPr>
                  <w:tcW w:w="442" w:type="dxa"/>
                  <w:shd w:val="solid" w:color="FFFFFF" w:fill="auto"/>
                </w:tcPr>
                <w:p w14:paraId="49A4600B" w14:textId="77777777" w:rsidR="009258A5" w:rsidRPr="002C42A3" w:rsidRDefault="009258A5" w:rsidP="00E66E51">
                  <w:pPr>
                    <w:rPr>
                      <w:rFonts w:asciiTheme="minorHAnsi" w:hAnsiTheme="minorHAnsi" w:cs="Arial"/>
                      <w:b/>
                      <w:bCs/>
                      <w:szCs w:val="20"/>
                    </w:rPr>
                  </w:pPr>
                </w:p>
              </w:tc>
            </w:tr>
          </w:tbl>
          <w:p w14:paraId="64C71491" w14:textId="77777777" w:rsidR="009258A5" w:rsidRPr="002C42A3" w:rsidRDefault="009258A5" w:rsidP="00E66E51">
            <w:pPr>
              <w:rPr>
                <w:rFonts w:asciiTheme="minorHAnsi" w:hAnsiTheme="minorHAnsi" w:cs="Arial"/>
                <w:b/>
                <w:bCs/>
                <w:szCs w:val="20"/>
              </w:rPr>
            </w:pPr>
          </w:p>
        </w:tc>
        <w:tc>
          <w:tcPr>
            <w:tcW w:w="2163" w:type="dxa"/>
            <w:shd w:val="clear" w:color="auto" w:fill="E6E6E6"/>
          </w:tcPr>
          <w:p w14:paraId="446CDECF"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Both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38BABF55" w14:textId="77777777" w:rsidTr="00CA6392">
              <w:tc>
                <w:tcPr>
                  <w:tcW w:w="442" w:type="dxa"/>
                  <w:shd w:val="solid" w:color="FFFFFF" w:fill="auto"/>
                </w:tcPr>
                <w:p w14:paraId="1FAC86C4" w14:textId="77777777" w:rsidR="009258A5" w:rsidRPr="002C42A3" w:rsidRDefault="009258A5" w:rsidP="00E66E51">
                  <w:pPr>
                    <w:rPr>
                      <w:rFonts w:asciiTheme="minorHAnsi" w:hAnsiTheme="minorHAnsi" w:cs="Arial"/>
                      <w:b/>
                      <w:bCs/>
                      <w:szCs w:val="20"/>
                    </w:rPr>
                  </w:pPr>
                </w:p>
              </w:tc>
            </w:tr>
          </w:tbl>
          <w:p w14:paraId="6F4AE735" w14:textId="77777777" w:rsidR="009258A5" w:rsidRPr="002C42A3" w:rsidRDefault="009258A5" w:rsidP="00E66E51">
            <w:pPr>
              <w:rPr>
                <w:rFonts w:asciiTheme="minorHAnsi" w:hAnsiTheme="minorHAnsi" w:cs="Arial"/>
                <w:b/>
                <w:bCs/>
                <w:szCs w:val="20"/>
              </w:rPr>
            </w:pPr>
          </w:p>
        </w:tc>
      </w:tr>
      <w:tr w:rsidR="00CA6392" w:rsidRPr="002C42A3" w14:paraId="0319D3AB" w14:textId="77777777" w:rsidTr="0078079F">
        <w:tc>
          <w:tcPr>
            <w:tcW w:w="223" w:type="dxa"/>
            <w:shd w:val="solid" w:color="FFFFFF" w:fill="E6E6E6"/>
          </w:tcPr>
          <w:p w14:paraId="14674B6D" w14:textId="77777777" w:rsidR="00CA6392" w:rsidRPr="002C42A3" w:rsidRDefault="00CA6392" w:rsidP="00E66E51">
            <w:pPr>
              <w:rPr>
                <w:rFonts w:asciiTheme="minorHAnsi" w:hAnsiTheme="minorHAnsi" w:cs="Arial"/>
                <w:b/>
                <w:bCs/>
                <w:szCs w:val="20"/>
              </w:rPr>
            </w:pPr>
          </w:p>
        </w:tc>
        <w:tc>
          <w:tcPr>
            <w:tcW w:w="9631" w:type="dxa"/>
            <w:gridSpan w:val="8"/>
            <w:shd w:val="clear" w:color="auto" w:fill="E6E6E6"/>
          </w:tcPr>
          <w:p w14:paraId="59C559FB" w14:textId="77777777" w:rsidR="00CA6392" w:rsidRPr="002C42A3" w:rsidRDefault="00CA6392" w:rsidP="00E66E51">
            <w:pPr>
              <w:rPr>
                <w:rFonts w:asciiTheme="minorHAnsi" w:hAnsiTheme="minorHAnsi" w:cs="Arial"/>
                <w:b/>
                <w:bCs/>
                <w:szCs w:val="20"/>
              </w:rPr>
            </w:pPr>
          </w:p>
        </w:tc>
      </w:tr>
      <w:tr w:rsidR="00CA6392" w:rsidRPr="002C42A3" w14:paraId="4E6CF367" w14:textId="77777777" w:rsidTr="0078079F">
        <w:tc>
          <w:tcPr>
            <w:tcW w:w="223" w:type="dxa"/>
            <w:shd w:val="solid" w:color="FFFFFF" w:fill="E6E6E6"/>
          </w:tcPr>
          <w:p w14:paraId="10DA06AA"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173E5C70" w14:textId="77777777" w:rsidR="009258A5" w:rsidRPr="002C42A3" w:rsidRDefault="009258A5" w:rsidP="00E66E51">
            <w:pPr>
              <w:rPr>
                <w:rFonts w:asciiTheme="minorHAnsi" w:hAnsiTheme="minorHAnsi" w:cs="Arial"/>
                <w:b/>
                <w:bCs/>
                <w:szCs w:val="20"/>
              </w:rPr>
            </w:pPr>
          </w:p>
        </w:tc>
      </w:tr>
      <w:tr w:rsidR="009258A5" w:rsidRPr="002C42A3" w14:paraId="7755E372" w14:textId="77777777" w:rsidTr="00CA6392">
        <w:trPr>
          <w:cantSplit/>
        </w:trPr>
        <w:tc>
          <w:tcPr>
            <w:tcW w:w="9854" w:type="dxa"/>
            <w:gridSpan w:val="9"/>
            <w:shd w:val="clear" w:color="auto" w:fill="92D050"/>
          </w:tcPr>
          <w:p w14:paraId="44C29188" w14:textId="77777777" w:rsidR="009258A5" w:rsidRPr="002C42A3" w:rsidRDefault="009258A5" w:rsidP="00E66E51">
            <w:pPr>
              <w:rPr>
                <w:rFonts w:asciiTheme="minorHAnsi" w:hAnsiTheme="minorHAnsi" w:cs="Arial"/>
                <w:b/>
                <w:bCs/>
                <w:color w:val="FFFFFF"/>
                <w:sz w:val="28"/>
                <w:szCs w:val="28"/>
              </w:rPr>
            </w:pPr>
            <w:r w:rsidRPr="002C42A3">
              <w:rPr>
                <w:rFonts w:asciiTheme="minorHAnsi" w:hAnsiTheme="minorHAnsi" w:cs="Arial"/>
                <w:b/>
                <w:bCs/>
                <w:color w:val="FFFFFF"/>
                <w:sz w:val="28"/>
                <w:szCs w:val="28"/>
              </w:rPr>
              <w:lastRenderedPageBreak/>
              <w:t>4. Software Support</w:t>
            </w:r>
          </w:p>
        </w:tc>
      </w:tr>
      <w:tr w:rsidR="00CA6392" w:rsidRPr="002C42A3" w14:paraId="552AAF98" w14:textId="77777777" w:rsidTr="0078079F">
        <w:tc>
          <w:tcPr>
            <w:tcW w:w="223" w:type="dxa"/>
            <w:shd w:val="solid" w:color="FFFFFF" w:fill="E6E6E6"/>
          </w:tcPr>
          <w:p w14:paraId="350392D6"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6524F07C" w14:textId="77777777" w:rsidR="009258A5" w:rsidRPr="002C42A3" w:rsidRDefault="009258A5" w:rsidP="00E66E51">
            <w:pPr>
              <w:rPr>
                <w:rFonts w:asciiTheme="minorHAnsi" w:hAnsiTheme="minorHAnsi" w:cs="Arial"/>
                <w:b/>
                <w:bCs/>
                <w:szCs w:val="20"/>
              </w:rPr>
            </w:pPr>
          </w:p>
        </w:tc>
      </w:tr>
      <w:tr w:rsidR="00CA6392" w:rsidRPr="002C42A3" w14:paraId="1F5808EA" w14:textId="77777777" w:rsidTr="0078079F">
        <w:tc>
          <w:tcPr>
            <w:tcW w:w="223" w:type="dxa"/>
            <w:shd w:val="solid" w:color="FFFFFF" w:fill="E6E6E6"/>
          </w:tcPr>
          <w:p w14:paraId="619F3F4C" w14:textId="77777777" w:rsidR="009258A5" w:rsidRPr="002C42A3" w:rsidRDefault="009258A5" w:rsidP="00E66E51">
            <w:pPr>
              <w:rPr>
                <w:rFonts w:asciiTheme="minorHAnsi" w:hAnsiTheme="minorHAnsi" w:cs="Arial"/>
                <w:b/>
                <w:bCs/>
                <w:szCs w:val="20"/>
              </w:rPr>
            </w:pPr>
          </w:p>
        </w:tc>
        <w:tc>
          <w:tcPr>
            <w:tcW w:w="4118" w:type="dxa"/>
            <w:shd w:val="clear" w:color="auto" w:fill="E6E6E6"/>
            <w:vAlign w:val="center"/>
          </w:tcPr>
          <w:p w14:paraId="354C21B9" w14:textId="77777777" w:rsidR="009258A5" w:rsidRPr="002C42A3" w:rsidRDefault="009258A5" w:rsidP="00AC3A6B">
            <w:pPr>
              <w:jc w:val="left"/>
              <w:rPr>
                <w:rFonts w:asciiTheme="minorHAnsi" w:hAnsiTheme="minorHAnsi" w:cs="Arial"/>
                <w:b/>
                <w:bCs/>
                <w:szCs w:val="20"/>
              </w:rPr>
            </w:pPr>
            <w:r w:rsidRPr="002C42A3">
              <w:rPr>
                <w:rFonts w:asciiTheme="minorHAnsi" w:hAnsiTheme="minorHAnsi" w:cs="Arial"/>
                <w:b/>
                <w:bCs/>
                <w:szCs w:val="20"/>
              </w:rPr>
              <w:t>Do you have a help desk for your clients?</w:t>
            </w:r>
          </w:p>
        </w:tc>
        <w:tc>
          <w:tcPr>
            <w:tcW w:w="1589" w:type="dxa"/>
            <w:gridSpan w:val="3"/>
            <w:shd w:val="clear" w:color="auto" w:fill="E6E6E6"/>
          </w:tcPr>
          <w:p w14:paraId="44B68B40"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34DE094B" w14:textId="77777777" w:rsidTr="00CA6392">
              <w:tc>
                <w:tcPr>
                  <w:tcW w:w="442" w:type="dxa"/>
                  <w:shd w:val="solid" w:color="FFFFFF" w:fill="auto"/>
                </w:tcPr>
                <w:p w14:paraId="2A08F64F" w14:textId="77777777" w:rsidR="009258A5" w:rsidRPr="002C42A3" w:rsidRDefault="009258A5" w:rsidP="00E66E51">
                  <w:pPr>
                    <w:rPr>
                      <w:rFonts w:asciiTheme="minorHAnsi" w:hAnsiTheme="minorHAnsi" w:cs="Arial"/>
                      <w:b/>
                      <w:bCs/>
                      <w:szCs w:val="20"/>
                    </w:rPr>
                  </w:pPr>
                </w:p>
              </w:tc>
            </w:tr>
          </w:tbl>
          <w:p w14:paraId="45175EDC" w14:textId="77777777" w:rsidR="009258A5" w:rsidRPr="002C42A3" w:rsidRDefault="009258A5" w:rsidP="00E66E51">
            <w:pPr>
              <w:rPr>
                <w:rFonts w:asciiTheme="minorHAnsi" w:hAnsiTheme="minorHAnsi" w:cs="Arial"/>
                <w:b/>
                <w:bCs/>
                <w:szCs w:val="20"/>
              </w:rPr>
            </w:pPr>
          </w:p>
        </w:tc>
        <w:tc>
          <w:tcPr>
            <w:tcW w:w="3924" w:type="dxa"/>
            <w:gridSpan w:val="4"/>
            <w:shd w:val="clear" w:color="auto" w:fill="E6E6E6"/>
          </w:tcPr>
          <w:p w14:paraId="2C9EE4E1"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27"/>
            </w:tblGrid>
            <w:tr w:rsidR="009258A5" w:rsidRPr="002C42A3" w14:paraId="57BCCF88" w14:textId="77777777" w:rsidTr="00CA6392">
              <w:tc>
                <w:tcPr>
                  <w:tcW w:w="427" w:type="dxa"/>
                  <w:shd w:val="solid" w:color="FFFFFF" w:fill="auto"/>
                </w:tcPr>
                <w:p w14:paraId="66BF661A" w14:textId="77777777" w:rsidR="009258A5" w:rsidRPr="002C42A3" w:rsidRDefault="009258A5" w:rsidP="00E66E51">
                  <w:pPr>
                    <w:rPr>
                      <w:rFonts w:asciiTheme="minorHAnsi" w:hAnsiTheme="minorHAnsi" w:cs="Arial"/>
                      <w:b/>
                      <w:bCs/>
                      <w:szCs w:val="20"/>
                    </w:rPr>
                  </w:pPr>
                </w:p>
              </w:tc>
            </w:tr>
          </w:tbl>
          <w:p w14:paraId="01727751" w14:textId="77777777" w:rsidR="009258A5" w:rsidRPr="002C42A3" w:rsidRDefault="009258A5" w:rsidP="00E66E51">
            <w:pPr>
              <w:rPr>
                <w:rFonts w:asciiTheme="minorHAnsi" w:hAnsiTheme="minorHAnsi" w:cs="Arial"/>
                <w:b/>
                <w:bCs/>
                <w:szCs w:val="20"/>
              </w:rPr>
            </w:pPr>
          </w:p>
        </w:tc>
      </w:tr>
      <w:tr w:rsidR="00CA6392" w:rsidRPr="002C42A3" w14:paraId="4C3AB0EE" w14:textId="77777777" w:rsidTr="0078079F">
        <w:tc>
          <w:tcPr>
            <w:tcW w:w="223" w:type="dxa"/>
            <w:shd w:val="solid" w:color="FFFFFF" w:fill="E6E6E6"/>
          </w:tcPr>
          <w:p w14:paraId="0F5AAC1D"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24898EDE" w14:textId="77777777" w:rsidR="009258A5" w:rsidRPr="002C42A3" w:rsidRDefault="009258A5" w:rsidP="00E66E51">
            <w:pPr>
              <w:rPr>
                <w:rFonts w:asciiTheme="minorHAnsi" w:hAnsiTheme="minorHAnsi" w:cs="Arial"/>
                <w:b/>
                <w:bCs/>
                <w:szCs w:val="20"/>
              </w:rPr>
            </w:pPr>
          </w:p>
        </w:tc>
      </w:tr>
      <w:tr w:rsidR="00CA6392" w:rsidRPr="002C42A3" w14:paraId="0E52F1E9" w14:textId="77777777" w:rsidTr="0078079F">
        <w:trPr>
          <w:trHeight w:val="1561"/>
        </w:trPr>
        <w:tc>
          <w:tcPr>
            <w:tcW w:w="223" w:type="dxa"/>
            <w:shd w:val="solid" w:color="FFFFFF" w:fill="E6E6E6"/>
          </w:tcPr>
          <w:p w14:paraId="02A2673B"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2B5EE640"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If yes, what are the help desk contact details:</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7D4B49AB" w14:textId="77777777" w:rsidTr="00CA6392">
              <w:tc>
                <w:tcPr>
                  <w:tcW w:w="9412" w:type="dxa"/>
                  <w:shd w:val="solid" w:color="FFFFFF" w:fill="auto"/>
                  <w:vAlign w:val="center"/>
                </w:tcPr>
                <w:p w14:paraId="72B3F858" w14:textId="77777777" w:rsidR="009258A5" w:rsidRPr="002C42A3" w:rsidRDefault="009258A5" w:rsidP="00863845">
                  <w:pPr>
                    <w:rPr>
                      <w:rFonts w:asciiTheme="minorHAnsi" w:hAnsiTheme="minorHAnsi" w:cs="Arial"/>
                      <w:szCs w:val="20"/>
                    </w:rPr>
                  </w:pPr>
                  <w:r w:rsidRPr="002C42A3">
                    <w:rPr>
                      <w:rFonts w:asciiTheme="minorHAnsi" w:hAnsiTheme="minorHAnsi" w:cs="Arial"/>
                      <w:color w:val="FFFFFF"/>
                      <w:szCs w:val="20"/>
                    </w:rPr>
                    <w:t>_</w:t>
                  </w:r>
                  <w:r w:rsidR="00863845" w:rsidRPr="002C42A3">
                    <w:rPr>
                      <w:rFonts w:asciiTheme="minorHAnsi" w:hAnsiTheme="minorHAnsi" w:cs="Arial"/>
                      <w:szCs w:val="20"/>
                    </w:rPr>
                    <w:t>Mobile</w:t>
                  </w:r>
                  <w:r w:rsidRPr="002C42A3">
                    <w:rPr>
                      <w:rFonts w:asciiTheme="minorHAnsi" w:hAnsiTheme="minorHAnsi" w:cs="Arial"/>
                      <w:szCs w:val="20"/>
                    </w:rPr>
                    <w:t xml:space="preserve">:       </w:t>
                  </w:r>
                </w:p>
              </w:tc>
            </w:tr>
            <w:tr w:rsidR="009258A5" w:rsidRPr="002C42A3" w14:paraId="1C8FD92F" w14:textId="77777777" w:rsidTr="00863845">
              <w:trPr>
                <w:trHeight w:val="369"/>
              </w:trPr>
              <w:tc>
                <w:tcPr>
                  <w:tcW w:w="9412" w:type="dxa"/>
                  <w:shd w:val="solid" w:color="FFFFFF" w:fill="auto"/>
                  <w:vAlign w:val="center"/>
                </w:tcPr>
                <w:p w14:paraId="4C560F25" w14:textId="77777777" w:rsidR="009258A5" w:rsidRPr="002C42A3" w:rsidRDefault="009258A5" w:rsidP="00863845">
                  <w:pPr>
                    <w:rPr>
                      <w:rFonts w:asciiTheme="minorHAnsi" w:hAnsiTheme="minorHAnsi" w:cs="Arial"/>
                      <w:szCs w:val="20"/>
                    </w:rPr>
                  </w:pPr>
                  <w:r w:rsidRPr="002C42A3">
                    <w:rPr>
                      <w:rFonts w:asciiTheme="minorHAnsi" w:hAnsiTheme="minorHAnsi" w:cs="Arial"/>
                      <w:color w:val="FFFFFF"/>
                      <w:szCs w:val="20"/>
                    </w:rPr>
                    <w:t>_</w:t>
                  </w:r>
                  <w:r w:rsidR="00863845" w:rsidRPr="002C42A3">
                    <w:rPr>
                      <w:rFonts w:asciiTheme="minorHAnsi" w:hAnsiTheme="minorHAnsi" w:cs="Arial"/>
                      <w:szCs w:val="20"/>
                    </w:rPr>
                    <w:t>Office</w:t>
                  </w:r>
                  <w:r w:rsidRPr="002C42A3">
                    <w:rPr>
                      <w:rFonts w:asciiTheme="minorHAnsi" w:hAnsiTheme="minorHAnsi" w:cs="Arial"/>
                      <w:szCs w:val="20"/>
                    </w:rPr>
                    <w:t xml:space="preserve">:       </w:t>
                  </w:r>
                </w:p>
              </w:tc>
            </w:tr>
            <w:tr w:rsidR="009258A5" w:rsidRPr="002C42A3" w14:paraId="66777C17" w14:textId="77777777" w:rsidTr="00863845">
              <w:trPr>
                <w:trHeight w:val="389"/>
              </w:trPr>
              <w:tc>
                <w:tcPr>
                  <w:tcW w:w="9412" w:type="dxa"/>
                  <w:shd w:val="solid" w:color="FFFFFF" w:fill="auto"/>
                  <w:vAlign w:val="center"/>
                </w:tcPr>
                <w:p w14:paraId="558B9246" w14:textId="77777777" w:rsidR="009258A5" w:rsidRPr="002C42A3" w:rsidRDefault="009258A5" w:rsidP="00863845">
                  <w:pPr>
                    <w:rPr>
                      <w:rFonts w:asciiTheme="minorHAnsi" w:hAnsiTheme="minorHAnsi" w:cs="Arial"/>
                      <w:szCs w:val="20"/>
                    </w:rPr>
                  </w:pPr>
                  <w:r w:rsidRPr="002C42A3">
                    <w:rPr>
                      <w:rFonts w:asciiTheme="minorHAnsi" w:hAnsiTheme="minorHAnsi" w:cs="Arial"/>
                      <w:color w:val="FFFFFF"/>
                      <w:szCs w:val="20"/>
                    </w:rPr>
                    <w:t>_</w:t>
                  </w:r>
                  <w:r w:rsidR="00863845" w:rsidRPr="002C42A3">
                    <w:rPr>
                      <w:rFonts w:asciiTheme="minorHAnsi" w:hAnsiTheme="minorHAnsi" w:cs="Arial"/>
                      <w:szCs w:val="20"/>
                    </w:rPr>
                    <w:t>EM</w:t>
                  </w:r>
                  <w:r w:rsidRPr="002C42A3">
                    <w:rPr>
                      <w:rFonts w:asciiTheme="minorHAnsi" w:hAnsiTheme="minorHAnsi" w:cs="Arial"/>
                      <w:szCs w:val="20"/>
                    </w:rPr>
                    <w:t xml:space="preserve">ail:       </w:t>
                  </w:r>
                </w:p>
              </w:tc>
            </w:tr>
          </w:tbl>
          <w:p w14:paraId="10E07771" w14:textId="77777777" w:rsidR="009258A5" w:rsidRPr="002C42A3" w:rsidRDefault="009258A5" w:rsidP="00E66E51">
            <w:pPr>
              <w:rPr>
                <w:rFonts w:asciiTheme="minorHAnsi" w:hAnsiTheme="minorHAnsi" w:cs="Arial"/>
                <w:b/>
                <w:bCs/>
                <w:szCs w:val="20"/>
              </w:rPr>
            </w:pPr>
          </w:p>
        </w:tc>
      </w:tr>
      <w:tr w:rsidR="00CA6392" w:rsidRPr="002C42A3" w14:paraId="46373E64" w14:textId="77777777" w:rsidTr="0078079F">
        <w:tc>
          <w:tcPr>
            <w:tcW w:w="223" w:type="dxa"/>
            <w:shd w:val="solid" w:color="FFFFFF" w:fill="E6E6E6"/>
          </w:tcPr>
          <w:p w14:paraId="1F17328A"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7FAA921" w14:textId="77777777" w:rsidR="009258A5" w:rsidRPr="002C42A3" w:rsidRDefault="009258A5" w:rsidP="00E66E51">
            <w:pPr>
              <w:rPr>
                <w:rFonts w:asciiTheme="minorHAnsi" w:hAnsiTheme="minorHAnsi" w:cs="Arial"/>
                <w:b/>
                <w:bCs/>
                <w:szCs w:val="20"/>
              </w:rPr>
            </w:pPr>
          </w:p>
        </w:tc>
      </w:tr>
      <w:tr w:rsidR="00CA6392" w:rsidRPr="002C42A3" w14:paraId="32B2E8E8" w14:textId="77777777" w:rsidTr="0078079F">
        <w:tc>
          <w:tcPr>
            <w:tcW w:w="223" w:type="dxa"/>
            <w:shd w:val="solid" w:color="FFFFFF" w:fill="E6E6E6"/>
          </w:tcPr>
          <w:p w14:paraId="50614F4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02B458A"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During what hours does the help desk operate? (specify Time zone)</w:t>
            </w:r>
          </w:p>
          <w:tbl>
            <w:tblPr>
              <w:tblW w:w="9412" w:type="dxa"/>
              <w:tblBorders>
                <w:left w:val="single" w:sz="4" w:space="0" w:color="auto"/>
                <w:bottom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3C40BD91" w14:textId="77777777" w:rsidTr="00CA6392">
              <w:tc>
                <w:tcPr>
                  <w:tcW w:w="9412" w:type="dxa"/>
                  <w:tcBorders>
                    <w:top w:val="single" w:sz="4" w:space="0" w:color="auto"/>
                    <w:right w:val="single" w:sz="4" w:space="0" w:color="auto"/>
                  </w:tcBorders>
                  <w:shd w:val="solid" w:color="FFFFFF" w:fill="auto"/>
                </w:tcPr>
                <w:p w14:paraId="57178471" w14:textId="77777777" w:rsidR="009258A5" w:rsidRPr="002C42A3" w:rsidRDefault="009258A5" w:rsidP="00E66E51">
                  <w:pPr>
                    <w:rPr>
                      <w:rFonts w:asciiTheme="minorHAnsi" w:hAnsiTheme="minorHAnsi" w:cs="Arial"/>
                      <w:b/>
                      <w:bCs/>
                      <w:szCs w:val="20"/>
                    </w:rPr>
                  </w:pPr>
                  <w:r w:rsidRPr="002C42A3">
                    <w:rPr>
                      <w:rFonts w:asciiTheme="minorHAnsi" w:hAnsiTheme="minorHAnsi" w:cs="Arial"/>
                      <w:color w:val="FFFFFF"/>
                      <w:szCs w:val="20"/>
                    </w:rPr>
                    <w:t>_</w:t>
                  </w:r>
                  <w:r w:rsidRPr="002C42A3">
                    <w:rPr>
                      <w:rFonts w:asciiTheme="minorHAnsi" w:hAnsiTheme="minorHAnsi" w:cs="Arial"/>
                      <w:szCs w:val="20"/>
                    </w:rPr>
                    <w:t xml:space="preserve">From:       </w:t>
                  </w:r>
                  <w:r w:rsidRPr="002C42A3">
                    <w:rPr>
                      <w:rFonts w:asciiTheme="minorHAnsi" w:hAnsiTheme="minorHAnsi" w:cs="Arial"/>
                      <w:color w:val="FFFFFF"/>
                      <w:szCs w:val="20"/>
                    </w:rPr>
                    <w:t xml:space="preserve">_                    </w:t>
                  </w:r>
                  <w:r w:rsidR="0078079F">
                    <w:rPr>
                      <w:rFonts w:asciiTheme="minorHAnsi" w:hAnsiTheme="minorHAnsi" w:cs="Arial"/>
                      <w:color w:val="FFFFFF"/>
                      <w:szCs w:val="20"/>
                    </w:rPr>
                    <w:t xml:space="preserve">                              </w:t>
                  </w:r>
                  <w:r w:rsidRPr="002C42A3">
                    <w:rPr>
                      <w:rFonts w:asciiTheme="minorHAnsi" w:hAnsiTheme="minorHAnsi" w:cs="Arial"/>
                      <w:szCs w:val="20"/>
                    </w:rPr>
                    <w:t xml:space="preserve">To:       </w:t>
                  </w:r>
                </w:p>
              </w:tc>
            </w:tr>
          </w:tbl>
          <w:p w14:paraId="1AB52757" w14:textId="77777777" w:rsidR="009258A5" w:rsidRPr="002C42A3" w:rsidRDefault="009258A5" w:rsidP="00E66E51">
            <w:pPr>
              <w:rPr>
                <w:rFonts w:asciiTheme="minorHAnsi" w:hAnsiTheme="minorHAnsi" w:cs="Arial"/>
                <w:b/>
                <w:bCs/>
                <w:szCs w:val="20"/>
              </w:rPr>
            </w:pPr>
          </w:p>
        </w:tc>
      </w:tr>
      <w:tr w:rsidR="00CA6392" w:rsidRPr="002C42A3" w14:paraId="02929E3F" w14:textId="77777777" w:rsidTr="0078079F">
        <w:tc>
          <w:tcPr>
            <w:tcW w:w="223" w:type="dxa"/>
            <w:shd w:val="solid" w:color="FFFFFF" w:fill="E6E6E6"/>
          </w:tcPr>
          <w:p w14:paraId="149DDDE2"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0755D32A" w14:textId="77777777" w:rsidR="009258A5" w:rsidRPr="002C42A3" w:rsidRDefault="009258A5" w:rsidP="00E66E51">
            <w:pPr>
              <w:rPr>
                <w:rFonts w:asciiTheme="minorHAnsi" w:hAnsiTheme="minorHAnsi" w:cs="Arial"/>
                <w:b/>
                <w:bCs/>
                <w:szCs w:val="20"/>
              </w:rPr>
            </w:pPr>
          </w:p>
        </w:tc>
      </w:tr>
      <w:tr w:rsidR="00CA6392" w:rsidRPr="002C42A3" w14:paraId="5BE39BCE" w14:textId="77777777" w:rsidTr="0078079F">
        <w:trPr>
          <w:trHeight w:val="1802"/>
        </w:trPr>
        <w:tc>
          <w:tcPr>
            <w:tcW w:w="223" w:type="dxa"/>
            <w:shd w:val="solid" w:color="FFFFFF" w:fill="E6E6E6"/>
          </w:tcPr>
          <w:p w14:paraId="4DCD7BE7"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5F171C6B"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Please detail the training provided to clients (if any):</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5CDA9894" w14:textId="77777777" w:rsidTr="0078079F">
              <w:trPr>
                <w:trHeight w:val="365"/>
              </w:trPr>
              <w:tc>
                <w:tcPr>
                  <w:tcW w:w="9412" w:type="dxa"/>
                  <w:shd w:val="solid" w:color="FFFFFF" w:fill="auto"/>
                  <w:vAlign w:val="center"/>
                </w:tcPr>
                <w:p w14:paraId="14AA1B00" w14:textId="77777777" w:rsidR="009258A5" w:rsidRPr="002C42A3" w:rsidRDefault="009258A5" w:rsidP="00E66E51">
                  <w:pPr>
                    <w:rPr>
                      <w:rFonts w:asciiTheme="minorHAnsi" w:hAnsiTheme="minorHAnsi" w:cs="Arial"/>
                      <w:szCs w:val="20"/>
                    </w:rPr>
                  </w:pPr>
                </w:p>
              </w:tc>
            </w:tr>
            <w:tr w:rsidR="009258A5" w:rsidRPr="002C42A3" w14:paraId="5DE31668" w14:textId="77777777" w:rsidTr="00CA6392">
              <w:tc>
                <w:tcPr>
                  <w:tcW w:w="9412" w:type="dxa"/>
                  <w:shd w:val="solid" w:color="FFFFFF" w:fill="auto"/>
                  <w:vAlign w:val="center"/>
                </w:tcPr>
                <w:p w14:paraId="491C4DD7" w14:textId="77777777" w:rsidR="009258A5" w:rsidRPr="002C42A3" w:rsidRDefault="009258A5" w:rsidP="00E66E51">
                  <w:pPr>
                    <w:rPr>
                      <w:rFonts w:asciiTheme="minorHAnsi" w:hAnsiTheme="minorHAnsi" w:cs="Arial"/>
                      <w:szCs w:val="20"/>
                    </w:rPr>
                  </w:pPr>
                </w:p>
              </w:tc>
            </w:tr>
            <w:tr w:rsidR="009258A5" w:rsidRPr="002C42A3" w14:paraId="78D01826" w14:textId="77777777" w:rsidTr="00CA6392">
              <w:tc>
                <w:tcPr>
                  <w:tcW w:w="9412" w:type="dxa"/>
                  <w:shd w:val="solid" w:color="FFFFFF" w:fill="auto"/>
                  <w:vAlign w:val="center"/>
                </w:tcPr>
                <w:p w14:paraId="6BDF83CC" w14:textId="77777777" w:rsidR="009258A5" w:rsidRPr="002C42A3" w:rsidRDefault="009258A5" w:rsidP="00E66E51">
                  <w:pPr>
                    <w:rPr>
                      <w:rFonts w:asciiTheme="minorHAnsi" w:hAnsiTheme="minorHAnsi" w:cs="Arial"/>
                      <w:szCs w:val="20"/>
                    </w:rPr>
                  </w:pPr>
                </w:p>
              </w:tc>
            </w:tr>
            <w:tr w:rsidR="009258A5" w:rsidRPr="002C42A3" w14:paraId="1D7E138B" w14:textId="77777777" w:rsidTr="00CA6392">
              <w:tc>
                <w:tcPr>
                  <w:tcW w:w="9412" w:type="dxa"/>
                  <w:shd w:val="solid" w:color="FFFFFF" w:fill="auto"/>
                  <w:vAlign w:val="center"/>
                </w:tcPr>
                <w:p w14:paraId="623B7180" w14:textId="77777777" w:rsidR="009258A5" w:rsidRPr="002C42A3" w:rsidRDefault="009258A5" w:rsidP="00E66E51">
                  <w:pPr>
                    <w:rPr>
                      <w:rFonts w:asciiTheme="minorHAnsi" w:hAnsiTheme="minorHAnsi" w:cs="Arial"/>
                      <w:szCs w:val="20"/>
                    </w:rPr>
                  </w:pPr>
                </w:p>
              </w:tc>
            </w:tr>
          </w:tbl>
          <w:p w14:paraId="08C07F63" w14:textId="77777777" w:rsidR="009258A5" w:rsidRPr="002C42A3" w:rsidRDefault="009258A5" w:rsidP="00E66E51">
            <w:pPr>
              <w:rPr>
                <w:rFonts w:asciiTheme="minorHAnsi" w:hAnsiTheme="minorHAnsi" w:cs="Arial"/>
                <w:b/>
                <w:bCs/>
                <w:szCs w:val="20"/>
              </w:rPr>
            </w:pPr>
          </w:p>
        </w:tc>
      </w:tr>
      <w:tr w:rsidR="00CA6392" w:rsidRPr="002C42A3" w14:paraId="114D54CC" w14:textId="77777777" w:rsidTr="0078079F">
        <w:trPr>
          <w:trHeight w:val="140"/>
        </w:trPr>
        <w:tc>
          <w:tcPr>
            <w:tcW w:w="223" w:type="dxa"/>
            <w:shd w:val="solid" w:color="FFFFFF" w:fill="E6E6E6"/>
          </w:tcPr>
          <w:p w14:paraId="45DD196F"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E258ADE" w14:textId="77777777" w:rsidR="009258A5" w:rsidRPr="002C42A3" w:rsidRDefault="009258A5" w:rsidP="00E66E51">
            <w:pPr>
              <w:rPr>
                <w:rFonts w:asciiTheme="minorHAnsi" w:hAnsiTheme="minorHAnsi" w:cs="Arial"/>
                <w:b/>
                <w:bCs/>
                <w:szCs w:val="20"/>
              </w:rPr>
            </w:pPr>
          </w:p>
        </w:tc>
      </w:tr>
      <w:tr w:rsidR="00CA6392" w:rsidRPr="002C42A3" w14:paraId="5ADD7165" w14:textId="77777777" w:rsidTr="0078079F">
        <w:tc>
          <w:tcPr>
            <w:tcW w:w="223" w:type="dxa"/>
            <w:shd w:val="solid" w:color="FFFFFF" w:fill="E6E6E6"/>
          </w:tcPr>
          <w:p w14:paraId="5EBACA08" w14:textId="77777777" w:rsidR="009258A5" w:rsidRPr="002C42A3" w:rsidRDefault="009258A5" w:rsidP="00E66E51">
            <w:pPr>
              <w:rPr>
                <w:rFonts w:asciiTheme="minorHAnsi" w:hAnsiTheme="minorHAnsi" w:cs="Arial"/>
                <w:b/>
                <w:bCs/>
                <w:szCs w:val="20"/>
              </w:rPr>
            </w:pPr>
          </w:p>
        </w:tc>
        <w:tc>
          <w:tcPr>
            <w:tcW w:w="4118" w:type="dxa"/>
            <w:shd w:val="clear" w:color="auto" w:fill="E6E6E6"/>
            <w:vAlign w:val="center"/>
          </w:tcPr>
          <w:p w14:paraId="3EE59063" w14:textId="77777777" w:rsidR="009258A5" w:rsidRPr="002C42A3" w:rsidRDefault="009258A5" w:rsidP="00AC3A6B">
            <w:pPr>
              <w:jc w:val="left"/>
              <w:rPr>
                <w:rFonts w:asciiTheme="minorHAnsi" w:hAnsiTheme="minorHAnsi" w:cs="Arial"/>
                <w:b/>
                <w:bCs/>
                <w:szCs w:val="20"/>
              </w:rPr>
            </w:pPr>
            <w:r w:rsidRPr="002C42A3">
              <w:rPr>
                <w:rFonts w:asciiTheme="minorHAnsi" w:hAnsiTheme="minorHAnsi" w:cs="Arial"/>
                <w:b/>
                <w:bCs/>
                <w:szCs w:val="20"/>
              </w:rPr>
              <w:t>Do you conduct user forums with your clients?</w:t>
            </w:r>
          </w:p>
        </w:tc>
        <w:tc>
          <w:tcPr>
            <w:tcW w:w="1589" w:type="dxa"/>
            <w:gridSpan w:val="3"/>
            <w:shd w:val="clear" w:color="auto" w:fill="E6E6E6"/>
          </w:tcPr>
          <w:p w14:paraId="07E10CFF"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9258A5" w:rsidRPr="002C42A3" w14:paraId="5373485F" w14:textId="77777777" w:rsidTr="00CA6392">
              <w:tc>
                <w:tcPr>
                  <w:tcW w:w="442" w:type="dxa"/>
                  <w:shd w:val="solid" w:color="FFFFFF" w:fill="auto"/>
                </w:tcPr>
                <w:p w14:paraId="5FBC3CBF" w14:textId="77777777" w:rsidR="009258A5" w:rsidRPr="002C42A3" w:rsidRDefault="009258A5" w:rsidP="00E66E51">
                  <w:pPr>
                    <w:rPr>
                      <w:rFonts w:asciiTheme="minorHAnsi" w:hAnsiTheme="minorHAnsi" w:cs="Arial"/>
                      <w:b/>
                      <w:bCs/>
                      <w:szCs w:val="20"/>
                    </w:rPr>
                  </w:pPr>
                </w:p>
              </w:tc>
            </w:tr>
          </w:tbl>
          <w:p w14:paraId="08AC4E50" w14:textId="77777777" w:rsidR="009258A5" w:rsidRPr="002C42A3" w:rsidRDefault="009258A5" w:rsidP="00E66E51">
            <w:pPr>
              <w:rPr>
                <w:rFonts w:asciiTheme="minorHAnsi" w:hAnsiTheme="minorHAnsi" w:cs="Arial"/>
                <w:b/>
                <w:bCs/>
                <w:szCs w:val="20"/>
              </w:rPr>
            </w:pPr>
          </w:p>
        </w:tc>
        <w:tc>
          <w:tcPr>
            <w:tcW w:w="3924" w:type="dxa"/>
            <w:gridSpan w:val="4"/>
            <w:shd w:val="clear" w:color="auto" w:fill="E6E6E6"/>
          </w:tcPr>
          <w:p w14:paraId="554518D2"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27"/>
            </w:tblGrid>
            <w:tr w:rsidR="009258A5" w:rsidRPr="002C42A3" w14:paraId="6CED7E8B" w14:textId="77777777" w:rsidTr="00CA6392">
              <w:tc>
                <w:tcPr>
                  <w:tcW w:w="427" w:type="dxa"/>
                  <w:shd w:val="solid" w:color="FFFFFF" w:fill="auto"/>
                </w:tcPr>
                <w:p w14:paraId="56D60E40" w14:textId="77777777" w:rsidR="009258A5" w:rsidRPr="002C42A3" w:rsidRDefault="009258A5" w:rsidP="00E66E51">
                  <w:pPr>
                    <w:rPr>
                      <w:rFonts w:asciiTheme="minorHAnsi" w:hAnsiTheme="minorHAnsi" w:cs="Arial"/>
                      <w:b/>
                      <w:bCs/>
                      <w:szCs w:val="20"/>
                    </w:rPr>
                  </w:pPr>
                </w:p>
              </w:tc>
            </w:tr>
          </w:tbl>
          <w:p w14:paraId="6E1C9DC5" w14:textId="77777777" w:rsidR="009258A5" w:rsidRPr="002C42A3" w:rsidRDefault="009258A5" w:rsidP="00E66E51">
            <w:pPr>
              <w:rPr>
                <w:rFonts w:asciiTheme="minorHAnsi" w:hAnsiTheme="minorHAnsi" w:cs="Arial"/>
                <w:b/>
                <w:bCs/>
                <w:szCs w:val="20"/>
              </w:rPr>
            </w:pPr>
          </w:p>
        </w:tc>
      </w:tr>
      <w:tr w:rsidR="00CA6392" w:rsidRPr="002C42A3" w14:paraId="7DD58800" w14:textId="77777777" w:rsidTr="0078079F">
        <w:tc>
          <w:tcPr>
            <w:tcW w:w="223" w:type="dxa"/>
            <w:shd w:val="solid" w:color="FFFFFF" w:fill="E6E6E6"/>
          </w:tcPr>
          <w:p w14:paraId="7C542001"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25CD148" w14:textId="77777777" w:rsidR="009258A5" w:rsidRPr="002C42A3" w:rsidRDefault="009258A5" w:rsidP="00E66E51">
            <w:pPr>
              <w:rPr>
                <w:rFonts w:asciiTheme="minorHAnsi" w:hAnsiTheme="minorHAnsi" w:cs="Arial"/>
                <w:b/>
                <w:bCs/>
                <w:szCs w:val="20"/>
              </w:rPr>
            </w:pPr>
          </w:p>
        </w:tc>
      </w:tr>
      <w:tr w:rsidR="00CA6392" w:rsidRPr="002C42A3" w14:paraId="24EB3A2A" w14:textId="77777777" w:rsidTr="0078079F">
        <w:trPr>
          <w:trHeight w:val="1776"/>
        </w:trPr>
        <w:tc>
          <w:tcPr>
            <w:tcW w:w="223" w:type="dxa"/>
            <w:shd w:val="solid" w:color="FFFFFF" w:fill="E6E6E6"/>
          </w:tcPr>
          <w:p w14:paraId="03CF67D5"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46CF055C" w14:textId="77777777" w:rsidR="009258A5" w:rsidRPr="002C42A3" w:rsidRDefault="009258A5" w:rsidP="00E66E51">
            <w:pPr>
              <w:rPr>
                <w:rFonts w:asciiTheme="minorHAnsi" w:hAnsiTheme="minorHAnsi" w:cs="Arial"/>
                <w:b/>
                <w:bCs/>
                <w:szCs w:val="20"/>
              </w:rPr>
            </w:pPr>
            <w:r w:rsidRPr="002C42A3">
              <w:rPr>
                <w:rFonts w:asciiTheme="minorHAnsi" w:hAnsiTheme="minorHAnsi" w:cs="Arial"/>
                <w:b/>
                <w:bCs/>
                <w:szCs w:val="20"/>
              </w:rPr>
              <w:t>If yes, please provide details:</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2"/>
            </w:tblGrid>
            <w:tr w:rsidR="009258A5" w:rsidRPr="002C42A3" w14:paraId="118E2763" w14:textId="77777777" w:rsidTr="00CA6392">
              <w:tc>
                <w:tcPr>
                  <w:tcW w:w="9412" w:type="dxa"/>
                  <w:shd w:val="solid" w:color="FFFFFF" w:fill="auto"/>
                  <w:vAlign w:val="center"/>
                </w:tcPr>
                <w:p w14:paraId="0F0D6FFE" w14:textId="77777777" w:rsidR="009258A5" w:rsidRPr="002C42A3" w:rsidRDefault="009258A5" w:rsidP="00E66E51">
                  <w:pPr>
                    <w:rPr>
                      <w:rFonts w:asciiTheme="minorHAnsi" w:hAnsiTheme="minorHAnsi" w:cs="Arial"/>
                      <w:szCs w:val="20"/>
                    </w:rPr>
                  </w:pPr>
                </w:p>
              </w:tc>
            </w:tr>
            <w:tr w:rsidR="009258A5" w:rsidRPr="002C42A3" w14:paraId="5F7FFD59" w14:textId="77777777" w:rsidTr="00CA6392">
              <w:tc>
                <w:tcPr>
                  <w:tcW w:w="9412" w:type="dxa"/>
                  <w:shd w:val="solid" w:color="FFFFFF" w:fill="auto"/>
                  <w:vAlign w:val="center"/>
                </w:tcPr>
                <w:p w14:paraId="1589B8B7" w14:textId="77777777" w:rsidR="009258A5" w:rsidRPr="002C42A3" w:rsidRDefault="009258A5" w:rsidP="00E66E51">
                  <w:pPr>
                    <w:rPr>
                      <w:rFonts w:asciiTheme="minorHAnsi" w:hAnsiTheme="minorHAnsi" w:cs="Arial"/>
                      <w:szCs w:val="20"/>
                    </w:rPr>
                  </w:pPr>
                </w:p>
              </w:tc>
            </w:tr>
            <w:tr w:rsidR="009258A5" w:rsidRPr="002C42A3" w14:paraId="17F6E55E" w14:textId="77777777" w:rsidTr="00CA6392">
              <w:tc>
                <w:tcPr>
                  <w:tcW w:w="9412" w:type="dxa"/>
                  <w:shd w:val="solid" w:color="FFFFFF" w:fill="auto"/>
                  <w:vAlign w:val="center"/>
                </w:tcPr>
                <w:p w14:paraId="4C273A5D" w14:textId="77777777" w:rsidR="009258A5" w:rsidRPr="002C42A3" w:rsidRDefault="009258A5" w:rsidP="00E66E51">
                  <w:pPr>
                    <w:rPr>
                      <w:rFonts w:asciiTheme="minorHAnsi" w:hAnsiTheme="minorHAnsi" w:cs="Arial"/>
                      <w:szCs w:val="20"/>
                    </w:rPr>
                  </w:pPr>
                </w:p>
              </w:tc>
            </w:tr>
            <w:tr w:rsidR="009258A5" w:rsidRPr="002C42A3" w14:paraId="62EDE349" w14:textId="77777777" w:rsidTr="00CA6392">
              <w:tc>
                <w:tcPr>
                  <w:tcW w:w="9412" w:type="dxa"/>
                  <w:shd w:val="solid" w:color="FFFFFF" w:fill="auto"/>
                  <w:vAlign w:val="center"/>
                </w:tcPr>
                <w:p w14:paraId="75CA09FB" w14:textId="77777777" w:rsidR="009258A5" w:rsidRPr="002C42A3" w:rsidRDefault="009258A5" w:rsidP="00E66E51">
                  <w:pPr>
                    <w:rPr>
                      <w:rFonts w:asciiTheme="minorHAnsi" w:hAnsiTheme="minorHAnsi" w:cs="Arial"/>
                      <w:szCs w:val="20"/>
                    </w:rPr>
                  </w:pPr>
                </w:p>
              </w:tc>
            </w:tr>
          </w:tbl>
          <w:p w14:paraId="5B354029" w14:textId="77777777" w:rsidR="009258A5" w:rsidRPr="002C42A3" w:rsidRDefault="009258A5" w:rsidP="00E66E51">
            <w:pPr>
              <w:rPr>
                <w:rFonts w:asciiTheme="minorHAnsi" w:hAnsiTheme="minorHAnsi" w:cs="Arial"/>
                <w:b/>
                <w:bCs/>
                <w:szCs w:val="20"/>
              </w:rPr>
            </w:pPr>
          </w:p>
        </w:tc>
      </w:tr>
      <w:tr w:rsidR="00BC6EB2" w:rsidRPr="002C42A3" w14:paraId="138D38E8" w14:textId="77777777" w:rsidTr="0078079F">
        <w:trPr>
          <w:trHeight w:val="197"/>
        </w:trPr>
        <w:tc>
          <w:tcPr>
            <w:tcW w:w="223" w:type="dxa"/>
            <w:shd w:val="solid" w:color="FFFFFF" w:fill="E6E6E6"/>
          </w:tcPr>
          <w:p w14:paraId="6F232BDB" w14:textId="77777777" w:rsidR="00BC6EB2" w:rsidRPr="002C42A3" w:rsidRDefault="00BC6EB2" w:rsidP="00E66E51">
            <w:pPr>
              <w:rPr>
                <w:rFonts w:asciiTheme="minorHAnsi" w:hAnsiTheme="minorHAnsi" w:cs="Arial"/>
                <w:b/>
                <w:bCs/>
                <w:szCs w:val="20"/>
              </w:rPr>
            </w:pPr>
          </w:p>
        </w:tc>
        <w:tc>
          <w:tcPr>
            <w:tcW w:w="9631" w:type="dxa"/>
            <w:gridSpan w:val="8"/>
            <w:shd w:val="clear" w:color="auto" w:fill="E6E6E6"/>
          </w:tcPr>
          <w:p w14:paraId="33565F27" w14:textId="77777777" w:rsidR="00BC6EB2" w:rsidRPr="002C42A3" w:rsidRDefault="00BC6EB2" w:rsidP="00E66E51">
            <w:pPr>
              <w:rPr>
                <w:rFonts w:asciiTheme="minorHAnsi" w:hAnsiTheme="minorHAnsi" w:cs="Arial"/>
                <w:b/>
                <w:bCs/>
                <w:szCs w:val="20"/>
              </w:rPr>
            </w:pPr>
          </w:p>
        </w:tc>
      </w:tr>
      <w:tr w:rsidR="00CA6392" w:rsidRPr="002C42A3" w14:paraId="7D7F1F2E" w14:textId="77777777" w:rsidTr="0078079F">
        <w:trPr>
          <w:trHeight w:val="144"/>
        </w:trPr>
        <w:tc>
          <w:tcPr>
            <w:tcW w:w="223" w:type="dxa"/>
            <w:shd w:val="solid" w:color="FFFFFF" w:fill="E6E6E6"/>
          </w:tcPr>
          <w:p w14:paraId="2BCCD8AD" w14:textId="77777777" w:rsidR="009258A5" w:rsidRPr="002C42A3" w:rsidRDefault="009258A5" w:rsidP="00E66E51">
            <w:pPr>
              <w:rPr>
                <w:rFonts w:asciiTheme="minorHAnsi" w:hAnsiTheme="minorHAnsi" w:cs="Arial"/>
                <w:b/>
                <w:bCs/>
                <w:szCs w:val="20"/>
              </w:rPr>
            </w:pPr>
          </w:p>
        </w:tc>
        <w:tc>
          <w:tcPr>
            <w:tcW w:w="9631" w:type="dxa"/>
            <w:gridSpan w:val="8"/>
            <w:shd w:val="clear" w:color="auto" w:fill="E6E6E6"/>
          </w:tcPr>
          <w:p w14:paraId="6CA127C2" w14:textId="77777777" w:rsidR="009258A5" w:rsidRPr="002C42A3" w:rsidRDefault="009258A5" w:rsidP="00E66E51">
            <w:pPr>
              <w:rPr>
                <w:rFonts w:asciiTheme="minorHAnsi" w:hAnsiTheme="minorHAnsi" w:cs="Arial"/>
                <w:b/>
                <w:bCs/>
                <w:szCs w:val="20"/>
              </w:rPr>
            </w:pPr>
          </w:p>
        </w:tc>
      </w:tr>
      <w:tr w:rsidR="00BC6EB2" w:rsidRPr="00BC6EB2" w14:paraId="68251710" w14:textId="77777777" w:rsidTr="00BC6EB2">
        <w:trPr>
          <w:cantSplit/>
        </w:trPr>
        <w:tc>
          <w:tcPr>
            <w:tcW w:w="9854" w:type="dxa"/>
            <w:gridSpan w:val="9"/>
            <w:shd w:val="clear" w:color="auto" w:fill="92D050"/>
          </w:tcPr>
          <w:p w14:paraId="10DC2286" w14:textId="77777777" w:rsidR="00BC6EB2" w:rsidRPr="00BC6EB2" w:rsidRDefault="00BC6EB2" w:rsidP="00BC6EB2">
            <w:pPr>
              <w:rPr>
                <w:rFonts w:asciiTheme="minorHAnsi" w:hAnsiTheme="minorHAnsi" w:cs="Arial"/>
                <w:b/>
                <w:bCs/>
                <w:color w:val="FFFFFF"/>
                <w:sz w:val="28"/>
                <w:szCs w:val="28"/>
              </w:rPr>
            </w:pPr>
            <w:r w:rsidRPr="00BC6EB2">
              <w:rPr>
                <w:rFonts w:asciiTheme="minorHAnsi" w:hAnsiTheme="minorHAnsi" w:cs="Arial"/>
                <w:b/>
                <w:bCs/>
                <w:color w:val="FFFFFF"/>
                <w:sz w:val="28"/>
                <w:szCs w:val="28"/>
              </w:rPr>
              <w:t>5. Terms and Conditions</w:t>
            </w:r>
          </w:p>
        </w:tc>
      </w:tr>
      <w:tr w:rsidR="00BC6EB2" w:rsidRPr="00BC6EB2" w14:paraId="006FC873" w14:textId="77777777" w:rsidTr="0078079F">
        <w:tc>
          <w:tcPr>
            <w:tcW w:w="223" w:type="dxa"/>
            <w:shd w:val="solid" w:color="FFFFFF" w:fill="E6E6E6"/>
          </w:tcPr>
          <w:p w14:paraId="71F2BD57"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0856AE77"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7D4922F5" w14:textId="77777777" w:rsidTr="0078079F">
        <w:trPr>
          <w:cantSplit/>
        </w:trPr>
        <w:tc>
          <w:tcPr>
            <w:tcW w:w="223" w:type="dxa"/>
            <w:shd w:val="solid" w:color="FFFFFF" w:fill="E6E6E6"/>
          </w:tcPr>
          <w:p w14:paraId="5B69A69D"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7F29AFC5"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By signing this application form, you agree to comply with the JSE terms and conditions for Accredited Software Vendors.</w:t>
            </w:r>
          </w:p>
        </w:tc>
      </w:tr>
      <w:tr w:rsidR="00BC6EB2" w:rsidRPr="00BC6EB2" w14:paraId="392784DC" w14:textId="77777777" w:rsidTr="0078079F">
        <w:tc>
          <w:tcPr>
            <w:tcW w:w="223" w:type="dxa"/>
            <w:shd w:val="solid" w:color="FFFFFF" w:fill="E6E6E6"/>
          </w:tcPr>
          <w:p w14:paraId="79CEFDB9"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14E891A1"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2E015866" w14:textId="77777777" w:rsidTr="0078079F">
        <w:trPr>
          <w:trHeight w:val="655"/>
        </w:trPr>
        <w:tc>
          <w:tcPr>
            <w:tcW w:w="223" w:type="dxa"/>
            <w:shd w:val="solid" w:color="FFFFFF" w:fill="E6E6E6"/>
          </w:tcPr>
          <w:p w14:paraId="3C20CEAE"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51A5AC1F"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Name</w:t>
            </w:r>
          </w:p>
          <w:tbl>
            <w:tblPr>
              <w:tblW w:w="9384" w:type="dxa"/>
              <w:tblBorders>
                <w:top w:val="single" w:sz="4" w:space="0" w:color="auto"/>
                <w:left w:val="single" w:sz="4" w:space="0" w:color="auto"/>
                <w:bottom w:val="single" w:sz="4" w:space="0" w:color="auto"/>
                <w:right w:val="single" w:sz="4" w:space="0" w:color="auto"/>
              </w:tblBorders>
              <w:shd w:val="solid" w:color="FFFFFF" w:fill="auto"/>
              <w:tblLook w:val="0000" w:firstRow="0" w:lastRow="0" w:firstColumn="0" w:lastColumn="0" w:noHBand="0" w:noVBand="0"/>
            </w:tblPr>
            <w:tblGrid>
              <w:gridCol w:w="9384"/>
            </w:tblGrid>
            <w:tr w:rsidR="00BC6EB2" w:rsidRPr="00BC6EB2" w14:paraId="4983B88A" w14:textId="77777777" w:rsidTr="00BC6EB2">
              <w:tc>
                <w:tcPr>
                  <w:tcW w:w="9384" w:type="dxa"/>
                  <w:shd w:val="solid" w:color="FFFFFF" w:fill="auto"/>
                </w:tcPr>
                <w:p w14:paraId="5BC902F8" w14:textId="77777777" w:rsidR="00BC6EB2" w:rsidRPr="00BC6EB2" w:rsidRDefault="00BC6EB2" w:rsidP="00BC6EB2">
                  <w:pPr>
                    <w:spacing w:line="240" w:lineRule="auto"/>
                    <w:jc w:val="left"/>
                    <w:rPr>
                      <w:rFonts w:asciiTheme="minorHAnsi" w:hAnsiTheme="minorHAnsi" w:cs="Arial"/>
                      <w:b/>
                      <w:bCs/>
                      <w:color w:val="auto"/>
                      <w:szCs w:val="20"/>
                    </w:rPr>
                  </w:pPr>
                </w:p>
              </w:tc>
            </w:tr>
          </w:tbl>
          <w:p w14:paraId="5D4B54CE"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167D7E01" w14:textId="77777777" w:rsidTr="0078079F">
        <w:tc>
          <w:tcPr>
            <w:tcW w:w="223" w:type="dxa"/>
            <w:shd w:val="solid" w:color="FFFFFF" w:fill="E6E6E6"/>
          </w:tcPr>
          <w:p w14:paraId="04A91AAC"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6670F540"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56A1F4CA" w14:textId="77777777" w:rsidTr="0078079F">
        <w:trPr>
          <w:trHeight w:val="750"/>
        </w:trPr>
        <w:tc>
          <w:tcPr>
            <w:tcW w:w="223" w:type="dxa"/>
            <w:shd w:val="solid" w:color="FFFFFF" w:fill="E6E6E6"/>
          </w:tcPr>
          <w:p w14:paraId="6757B976"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2B72E08D"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Position in Company and details of authority to bind the Company</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9411"/>
            </w:tblGrid>
            <w:tr w:rsidR="00BC6EB2" w:rsidRPr="00BC6EB2" w14:paraId="09EB7826" w14:textId="77777777" w:rsidTr="0078079F">
              <w:trPr>
                <w:trHeight w:val="346"/>
              </w:trPr>
              <w:tc>
                <w:tcPr>
                  <w:tcW w:w="9411" w:type="dxa"/>
                  <w:shd w:val="solid" w:color="FFFFFF" w:fill="auto"/>
                </w:tcPr>
                <w:p w14:paraId="711D3E49" w14:textId="77777777" w:rsidR="00BC6EB2" w:rsidRPr="00BC6EB2" w:rsidRDefault="00BC6EB2" w:rsidP="00BC6EB2">
                  <w:pPr>
                    <w:spacing w:line="240" w:lineRule="auto"/>
                    <w:jc w:val="left"/>
                    <w:rPr>
                      <w:rFonts w:asciiTheme="minorHAnsi" w:hAnsiTheme="minorHAnsi" w:cs="Arial"/>
                      <w:b/>
                      <w:bCs/>
                      <w:color w:val="auto"/>
                      <w:szCs w:val="20"/>
                    </w:rPr>
                  </w:pPr>
                </w:p>
              </w:tc>
            </w:tr>
          </w:tbl>
          <w:p w14:paraId="296D0693"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0F1F603D" w14:textId="77777777" w:rsidTr="0078079F">
        <w:tc>
          <w:tcPr>
            <w:tcW w:w="223" w:type="dxa"/>
            <w:shd w:val="solid" w:color="FFFFFF" w:fill="E6E6E6"/>
          </w:tcPr>
          <w:p w14:paraId="1E38DCDA"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067D4727"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2AAB6051" w14:textId="77777777" w:rsidTr="0078079F">
        <w:trPr>
          <w:trHeight w:val="1195"/>
        </w:trPr>
        <w:tc>
          <w:tcPr>
            <w:tcW w:w="223" w:type="dxa"/>
            <w:shd w:val="solid" w:color="FFFFFF" w:fill="E6E6E6"/>
          </w:tcPr>
          <w:p w14:paraId="41BBB90F"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59B7576E"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Signature</w:t>
            </w:r>
          </w:p>
          <w:tbl>
            <w:tblPr>
              <w:tblW w:w="5000" w:type="pct"/>
              <w:tblBorders>
                <w:top w:val="single" w:sz="4" w:space="0" w:color="auto"/>
                <w:left w:val="single" w:sz="4" w:space="0" w:color="auto"/>
                <w:bottom w:val="single" w:sz="4" w:space="0" w:color="auto"/>
                <w:right w:val="single" w:sz="4" w:space="0" w:color="auto"/>
                <w:insideV w:val="single" w:sz="4" w:space="0" w:color="auto"/>
              </w:tblBorders>
              <w:shd w:val="solid" w:color="FFFFFF" w:fill="auto"/>
              <w:tblLook w:val="0000" w:firstRow="0" w:lastRow="0" w:firstColumn="0" w:lastColumn="0" w:noHBand="0" w:noVBand="0"/>
            </w:tblPr>
            <w:tblGrid>
              <w:gridCol w:w="9190"/>
            </w:tblGrid>
            <w:tr w:rsidR="00BC6EB2" w:rsidRPr="00BC6EB2" w14:paraId="04521DA4" w14:textId="77777777" w:rsidTr="0078079F">
              <w:trPr>
                <w:trHeight w:val="348"/>
              </w:trPr>
              <w:tc>
                <w:tcPr>
                  <w:tcW w:w="5000" w:type="pct"/>
                  <w:shd w:val="solid" w:color="FFFFFF" w:fill="auto"/>
                  <w:vAlign w:val="center"/>
                </w:tcPr>
                <w:p w14:paraId="69A1EEC6"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2661A222" w14:textId="77777777" w:rsidTr="00BC6EB2">
              <w:trPr>
                <w:trHeight w:val="536"/>
              </w:trPr>
              <w:tc>
                <w:tcPr>
                  <w:tcW w:w="5000" w:type="pct"/>
                  <w:shd w:val="solid" w:color="FFFFFF" w:fill="auto"/>
                  <w:vAlign w:val="center"/>
                </w:tcPr>
                <w:p w14:paraId="5D47CBC8" w14:textId="77777777" w:rsidR="00BC6EB2" w:rsidRPr="00BC6EB2" w:rsidRDefault="00BC6EB2" w:rsidP="00BC6EB2">
                  <w:pPr>
                    <w:spacing w:line="240" w:lineRule="auto"/>
                    <w:jc w:val="left"/>
                    <w:rPr>
                      <w:rFonts w:asciiTheme="minorHAnsi" w:hAnsiTheme="minorHAnsi" w:cs="Arial"/>
                      <w:color w:val="auto"/>
                      <w:szCs w:val="20"/>
                    </w:rPr>
                  </w:pPr>
                  <w:r w:rsidRPr="00BC6EB2">
                    <w:rPr>
                      <w:rFonts w:asciiTheme="minorHAnsi" w:hAnsiTheme="minorHAnsi" w:cs="Arial"/>
                      <w:color w:val="FFFFFF"/>
                      <w:szCs w:val="20"/>
                    </w:rPr>
                    <w:t>_</w:t>
                  </w:r>
                  <w:r w:rsidRPr="00BC6EB2">
                    <w:rPr>
                      <w:rFonts w:asciiTheme="minorHAnsi" w:hAnsiTheme="minorHAnsi" w:cs="Arial"/>
                      <w:color w:val="auto"/>
                      <w:szCs w:val="20"/>
                    </w:rPr>
                    <w:t>Date:</w:t>
                  </w:r>
                </w:p>
              </w:tc>
            </w:tr>
          </w:tbl>
          <w:p w14:paraId="0A95AA1A"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7888F0CE" w14:textId="77777777" w:rsidTr="0078079F">
        <w:tc>
          <w:tcPr>
            <w:tcW w:w="223" w:type="dxa"/>
            <w:shd w:val="solid" w:color="FFFFFF" w:fill="E6E6E6"/>
          </w:tcPr>
          <w:p w14:paraId="0B9AD819"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4E60F44C"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7AE39448" w14:textId="77777777" w:rsidTr="001C3485">
        <w:tc>
          <w:tcPr>
            <w:tcW w:w="223" w:type="dxa"/>
            <w:shd w:val="solid" w:color="FFFFFF" w:fill="E6E6E6"/>
          </w:tcPr>
          <w:p w14:paraId="388B0FF0"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E6E6E6"/>
          </w:tcPr>
          <w:p w14:paraId="49EF42D4"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035F1362" w14:textId="77777777" w:rsidTr="001C3485">
        <w:tc>
          <w:tcPr>
            <w:tcW w:w="223" w:type="dxa"/>
            <w:shd w:val="solid" w:color="FFFFFF" w:fill="E6E6E6"/>
          </w:tcPr>
          <w:p w14:paraId="07BC8320"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65FF0491"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For Internal Use Only:</w:t>
            </w:r>
          </w:p>
        </w:tc>
      </w:tr>
      <w:tr w:rsidR="00BC6EB2" w:rsidRPr="00BC6EB2" w14:paraId="38B4F3BB" w14:textId="77777777" w:rsidTr="001C3485">
        <w:tc>
          <w:tcPr>
            <w:tcW w:w="223" w:type="dxa"/>
            <w:shd w:val="solid" w:color="FFFFFF" w:fill="E6E6E6"/>
          </w:tcPr>
          <w:p w14:paraId="71774EDF"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0919AAAA"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0AD9E98E" w14:textId="77777777" w:rsidTr="001C3485">
        <w:tc>
          <w:tcPr>
            <w:tcW w:w="223" w:type="dxa"/>
            <w:shd w:val="solid" w:color="FFFFFF" w:fill="E6E6E6"/>
          </w:tcPr>
          <w:p w14:paraId="10F71AB6" w14:textId="77777777" w:rsidR="00BC6EB2" w:rsidRPr="00BC6EB2" w:rsidRDefault="00BC6EB2" w:rsidP="00BC6EB2">
            <w:pPr>
              <w:spacing w:line="240" w:lineRule="auto"/>
              <w:jc w:val="left"/>
              <w:rPr>
                <w:rFonts w:asciiTheme="minorHAnsi" w:hAnsiTheme="minorHAnsi" w:cs="Arial"/>
                <w:b/>
                <w:bCs/>
                <w:color w:val="auto"/>
                <w:szCs w:val="20"/>
              </w:rPr>
            </w:pPr>
          </w:p>
        </w:tc>
        <w:tc>
          <w:tcPr>
            <w:tcW w:w="6149" w:type="dxa"/>
            <w:gridSpan w:val="5"/>
            <w:shd w:val="clear" w:color="auto" w:fill="BFBFBF" w:themeFill="background1" w:themeFillShade="BF"/>
          </w:tcPr>
          <w:p w14:paraId="72C8806C"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Reviewed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3757"/>
            </w:tblGrid>
            <w:tr w:rsidR="00BC6EB2" w:rsidRPr="00BC6EB2" w14:paraId="6B7F3CD2" w14:textId="77777777" w:rsidTr="00BC6EB2">
              <w:tc>
                <w:tcPr>
                  <w:tcW w:w="3757" w:type="dxa"/>
                  <w:shd w:val="solid" w:color="FFFFFF" w:fill="auto"/>
                </w:tcPr>
                <w:p w14:paraId="10F393F1" w14:textId="77777777" w:rsidR="00BC6EB2" w:rsidRPr="00BC6EB2" w:rsidRDefault="00BC6EB2" w:rsidP="00BC6EB2">
                  <w:pPr>
                    <w:spacing w:line="240" w:lineRule="auto"/>
                    <w:jc w:val="left"/>
                    <w:rPr>
                      <w:rFonts w:asciiTheme="minorHAnsi" w:hAnsiTheme="minorHAnsi" w:cs="Arial"/>
                      <w:b/>
                      <w:bCs/>
                      <w:color w:val="auto"/>
                      <w:szCs w:val="20"/>
                    </w:rPr>
                  </w:pPr>
                </w:p>
              </w:tc>
            </w:tr>
          </w:tbl>
          <w:p w14:paraId="0B4D2DF1" w14:textId="77777777" w:rsidR="00BC6EB2" w:rsidRPr="00BC6EB2" w:rsidRDefault="00BC6EB2" w:rsidP="00BC6EB2">
            <w:pPr>
              <w:spacing w:line="240" w:lineRule="auto"/>
              <w:jc w:val="left"/>
              <w:rPr>
                <w:rFonts w:asciiTheme="minorHAnsi" w:hAnsiTheme="minorHAnsi" w:cs="Arial"/>
                <w:b/>
                <w:bCs/>
                <w:color w:val="auto"/>
                <w:szCs w:val="20"/>
              </w:rPr>
            </w:pPr>
          </w:p>
        </w:tc>
        <w:tc>
          <w:tcPr>
            <w:tcW w:w="3482" w:type="dxa"/>
            <w:gridSpan w:val="3"/>
            <w:shd w:val="clear" w:color="auto" w:fill="BFBFBF" w:themeFill="background1" w:themeFillShade="BF"/>
          </w:tcPr>
          <w:p w14:paraId="2AE82E86"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3180"/>
            </w:tblGrid>
            <w:tr w:rsidR="00BC6EB2" w:rsidRPr="00BC6EB2" w14:paraId="43DE88CF" w14:textId="77777777" w:rsidTr="00BC6EB2">
              <w:tc>
                <w:tcPr>
                  <w:tcW w:w="3757" w:type="dxa"/>
                  <w:shd w:val="solid" w:color="FFFFFF" w:fill="auto"/>
                </w:tcPr>
                <w:p w14:paraId="284D9875" w14:textId="77777777" w:rsidR="00BC6EB2" w:rsidRPr="00BC6EB2" w:rsidRDefault="00BC6EB2" w:rsidP="00BC6EB2">
                  <w:pPr>
                    <w:spacing w:line="240" w:lineRule="auto"/>
                    <w:jc w:val="left"/>
                    <w:rPr>
                      <w:rFonts w:asciiTheme="minorHAnsi" w:hAnsiTheme="minorHAnsi" w:cs="Arial"/>
                      <w:b/>
                      <w:bCs/>
                      <w:color w:val="auto"/>
                      <w:szCs w:val="20"/>
                    </w:rPr>
                  </w:pPr>
                </w:p>
              </w:tc>
            </w:tr>
          </w:tbl>
          <w:p w14:paraId="4B3351E7"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3E20505E" w14:textId="77777777" w:rsidTr="001C3485">
        <w:tc>
          <w:tcPr>
            <w:tcW w:w="223" w:type="dxa"/>
            <w:shd w:val="solid" w:color="FFFFFF" w:fill="auto"/>
          </w:tcPr>
          <w:p w14:paraId="64E1AFDF"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4124DC32" w14:textId="77777777" w:rsidR="00BC6EB2" w:rsidRPr="00BC6EB2" w:rsidRDefault="00BC6EB2" w:rsidP="00BC6EB2">
            <w:pPr>
              <w:spacing w:line="240" w:lineRule="auto"/>
              <w:jc w:val="left"/>
              <w:rPr>
                <w:rFonts w:asciiTheme="minorHAnsi" w:hAnsiTheme="minorHAnsi" w:cs="Arial"/>
                <w:b/>
                <w:bCs/>
                <w:color w:val="auto"/>
                <w:szCs w:val="20"/>
              </w:rPr>
            </w:pPr>
          </w:p>
        </w:tc>
      </w:tr>
      <w:tr w:rsidR="001C3485" w:rsidRPr="00BC6EB2" w14:paraId="0EA0F008" w14:textId="77777777" w:rsidTr="001C3485">
        <w:tc>
          <w:tcPr>
            <w:tcW w:w="223" w:type="dxa"/>
            <w:shd w:val="solid" w:color="FFFFFF" w:fill="auto"/>
          </w:tcPr>
          <w:p w14:paraId="78B7F6B1" w14:textId="77777777" w:rsidR="00BC6EB2" w:rsidRPr="00BC6EB2" w:rsidRDefault="00BC6EB2" w:rsidP="00BC6EB2">
            <w:pPr>
              <w:spacing w:line="240" w:lineRule="auto"/>
              <w:jc w:val="left"/>
              <w:rPr>
                <w:rFonts w:asciiTheme="minorHAnsi" w:hAnsiTheme="minorHAnsi" w:cs="Arial"/>
                <w:b/>
                <w:bCs/>
                <w:color w:val="auto"/>
                <w:szCs w:val="20"/>
              </w:rPr>
            </w:pPr>
          </w:p>
        </w:tc>
        <w:tc>
          <w:tcPr>
            <w:tcW w:w="4560" w:type="dxa"/>
            <w:gridSpan w:val="2"/>
            <w:shd w:val="clear" w:color="auto" w:fill="BFBFBF" w:themeFill="background1" w:themeFillShade="BF"/>
          </w:tcPr>
          <w:p w14:paraId="447FEE9E"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Has the software passed accreditation?</w:t>
            </w:r>
          </w:p>
        </w:tc>
        <w:tc>
          <w:tcPr>
            <w:tcW w:w="705" w:type="dxa"/>
            <w:shd w:val="clear" w:color="auto" w:fill="BFBFBF" w:themeFill="background1" w:themeFillShade="BF"/>
          </w:tcPr>
          <w:p w14:paraId="7AF20939"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YES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42"/>
            </w:tblGrid>
            <w:tr w:rsidR="00BC6EB2" w:rsidRPr="00BC6EB2" w14:paraId="134F996D" w14:textId="77777777" w:rsidTr="00BC6EB2">
              <w:tc>
                <w:tcPr>
                  <w:tcW w:w="442" w:type="dxa"/>
                  <w:shd w:val="solid" w:color="FFFFFF" w:fill="auto"/>
                </w:tcPr>
                <w:p w14:paraId="3258CA24" w14:textId="77777777" w:rsidR="00BC6EB2" w:rsidRPr="00BC6EB2" w:rsidRDefault="00BC6EB2" w:rsidP="00BC6EB2">
                  <w:pPr>
                    <w:spacing w:line="240" w:lineRule="auto"/>
                    <w:jc w:val="left"/>
                    <w:rPr>
                      <w:rFonts w:asciiTheme="minorHAnsi" w:hAnsiTheme="minorHAnsi" w:cs="Arial"/>
                      <w:b/>
                      <w:bCs/>
                      <w:color w:val="auto"/>
                      <w:szCs w:val="20"/>
                    </w:rPr>
                  </w:pPr>
                </w:p>
              </w:tc>
            </w:tr>
          </w:tbl>
          <w:p w14:paraId="6FBDB5F9" w14:textId="77777777" w:rsidR="00BC6EB2" w:rsidRPr="00BC6EB2" w:rsidRDefault="00BC6EB2" w:rsidP="00BC6EB2">
            <w:pPr>
              <w:spacing w:line="240" w:lineRule="auto"/>
              <w:jc w:val="left"/>
              <w:rPr>
                <w:rFonts w:asciiTheme="minorHAnsi" w:hAnsiTheme="minorHAnsi" w:cs="Arial"/>
                <w:b/>
                <w:bCs/>
                <w:color w:val="auto"/>
                <w:szCs w:val="20"/>
              </w:rPr>
            </w:pPr>
          </w:p>
        </w:tc>
        <w:tc>
          <w:tcPr>
            <w:tcW w:w="4366" w:type="dxa"/>
            <w:gridSpan w:val="5"/>
            <w:shd w:val="clear" w:color="auto" w:fill="BFBFBF" w:themeFill="background1" w:themeFillShade="BF"/>
          </w:tcPr>
          <w:p w14:paraId="5BFB0751"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427"/>
            </w:tblGrid>
            <w:tr w:rsidR="00BC6EB2" w:rsidRPr="00BC6EB2" w14:paraId="7223FA86" w14:textId="77777777" w:rsidTr="00BC6EB2">
              <w:tc>
                <w:tcPr>
                  <w:tcW w:w="427" w:type="dxa"/>
                  <w:shd w:val="solid" w:color="FFFFFF" w:fill="auto"/>
                </w:tcPr>
                <w:p w14:paraId="4854A3FD" w14:textId="77777777" w:rsidR="00BC6EB2" w:rsidRPr="00BC6EB2" w:rsidRDefault="00BC6EB2" w:rsidP="00BC6EB2">
                  <w:pPr>
                    <w:spacing w:line="240" w:lineRule="auto"/>
                    <w:jc w:val="left"/>
                    <w:rPr>
                      <w:rFonts w:asciiTheme="minorHAnsi" w:hAnsiTheme="minorHAnsi" w:cs="Arial"/>
                      <w:b/>
                      <w:bCs/>
                      <w:color w:val="auto"/>
                      <w:szCs w:val="20"/>
                    </w:rPr>
                  </w:pPr>
                </w:p>
              </w:tc>
            </w:tr>
          </w:tbl>
          <w:p w14:paraId="694EC9CF"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4D69A03D" w14:textId="77777777" w:rsidTr="001C3485">
        <w:tc>
          <w:tcPr>
            <w:tcW w:w="223" w:type="dxa"/>
            <w:shd w:val="solid" w:color="FFFFFF" w:fill="auto"/>
          </w:tcPr>
          <w:p w14:paraId="4F25109D"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5BFB293B"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516169A0" w14:textId="77777777" w:rsidTr="001C3485">
        <w:tc>
          <w:tcPr>
            <w:tcW w:w="223" w:type="dxa"/>
            <w:shd w:val="solid" w:color="FFFFFF" w:fill="auto"/>
          </w:tcPr>
          <w:p w14:paraId="68351BE6"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587C3B4B"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Date of Accreditation: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3757"/>
            </w:tblGrid>
            <w:tr w:rsidR="00BC6EB2" w:rsidRPr="00BC6EB2" w14:paraId="3C4E0BEC" w14:textId="77777777" w:rsidTr="00BC6EB2">
              <w:tc>
                <w:tcPr>
                  <w:tcW w:w="3757" w:type="dxa"/>
                  <w:shd w:val="solid" w:color="FFFFFF" w:fill="auto"/>
                </w:tcPr>
                <w:p w14:paraId="30FB85F0" w14:textId="77777777" w:rsidR="00BC6EB2" w:rsidRPr="00BC6EB2" w:rsidRDefault="00BC6EB2" w:rsidP="00BC6EB2">
                  <w:pPr>
                    <w:spacing w:line="240" w:lineRule="auto"/>
                    <w:jc w:val="left"/>
                    <w:rPr>
                      <w:rFonts w:asciiTheme="minorHAnsi" w:hAnsiTheme="minorHAnsi" w:cs="Arial"/>
                      <w:b/>
                      <w:bCs/>
                      <w:color w:val="auto"/>
                      <w:szCs w:val="20"/>
                    </w:rPr>
                  </w:pPr>
                </w:p>
              </w:tc>
            </w:tr>
          </w:tbl>
          <w:p w14:paraId="192C3E5E"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0C998017" w14:textId="77777777" w:rsidTr="001C3485">
        <w:tc>
          <w:tcPr>
            <w:tcW w:w="223" w:type="dxa"/>
            <w:shd w:val="solid" w:color="FFFFFF" w:fill="auto"/>
          </w:tcPr>
          <w:p w14:paraId="211DF1EC"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14D6B990"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2F7E5A26" w14:textId="77777777" w:rsidTr="001C3485">
        <w:tc>
          <w:tcPr>
            <w:tcW w:w="223" w:type="dxa"/>
            <w:shd w:val="solid" w:color="FFFFFF" w:fill="auto"/>
          </w:tcPr>
          <w:p w14:paraId="77D39D5C"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0C48DCAB"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8636"/>
            </w:tblGrid>
            <w:tr w:rsidR="00BC6EB2" w:rsidRPr="00BC6EB2" w14:paraId="3CC059B8" w14:textId="77777777" w:rsidTr="00BC6EB2">
              <w:tc>
                <w:tcPr>
                  <w:tcW w:w="8636" w:type="dxa"/>
                  <w:shd w:val="solid" w:color="FFFFFF" w:fill="auto"/>
                  <w:vAlign w:val="center"/>
                </w:tcPr>
                <w:p w14:paraId="6246448A"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1403AEF9" w14:textId="77777777" w:rsidTr="00BC6EB2">
              <w:tc>
                <w:tcPr>
                  <w:tcW w:w="8636" w:type="dxa"/>
                  <w:shd w:val="solid" w:color="FFFFFF" w:fill="auto"/>
                  <w:vAlign w:val="center"/>
                </w:tcPr>
                <w:p w14:paraId="3A3EBDCA"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2C74717A" w14:textId="77777777" w:rsidTr="00BC6EB2">
              <w:tc>
                <w:tcPr>
                  <w:tcW w:w="8636" w:type="dxa"/>
                  <w:shd w:val="solid" w:color="FFFFFF" w:fill="auto"/>
                  <w:vAlign w:val="center"/>
                </w:tcPr>
                <w:p w14:paraId="6C5C4FF6"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3EDE30E2" w14:textId="77777777" w:rsidTr="00BC6EB2">
              <w:tc>
                <w:tcPr>
                  <w:tcW w:w="8636" w:type="dxa"/>
                  <w:shd w:val="solid" w:color="FFFFFF" w:fill="auto"/>
                  <w:vAlign w:val="center"/>
                </w:tcPr>
                <w:p w14:paraId="0A321862"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1E2BF1C3" w14:textId="77777777" w:rsidTr="00BC6EB2">
              <w:tc>
                <w:tcPr>
                  <w:tcW w:w="8636" w:type="dxa"/>
                  <w:shd w:val="solid" w:color="FFFFFF" w:fill="auto"/>
                  <w:vAlign w:val="center"/>
                </w:tcPr>
                <w:p w14:paraId="6D061A4D"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25E24668" w14:textId="77777777" w:rsidTr="00BC6EB2">
              <w:tc>
                <w:tcPr>
                  <w:tcW w:w="8636" w:type="dxa"/>
                  <w:shd w:val="solid" w:color="FFFFFF" w:fill="auto"/>
                  <w:vAlign w:val="center"/>
                </w:tcPr>
                <w:p w14:paraId="16E68E00" w14:textId="77777777" w:rsidR="00BC6EB2" w:rsidRPr="00BC6EB2" w:rsidRDefault="00BC6EB2" w:rsidP="00BC6EB2">
                  <w:pPr>
                    <w:spacing w:line="240" w:lineRule="auto"/>
                    <w:jc w:val="left"/>
                    <w:rPr>
                      <w:rFonts w:asciiTheme="minorHAnsi" w:hAnsiTheme="minorHAnsi" w:cs="Arial"/>
                      <w:color w:val="auto"/>
                      <w:szCs w:val="20"/>
                    </w:rPr>
                  </w:pPr>
                </w:p>
              </w:tc>
            </w:tr>
          </w:tbl>
          <w:p w14:paraId="74B3C44B"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705ADBC9" w14:textId="77777777" w:rsidTr="001C3485">
        <w:tc>
          <w:tcPr>
            <w:tcW w:w="223" w:type="dxa"/>
            <w:shd w:val="solid" w:color="FFFFFF" w:fill="auto"/>
          </w:tcPr>
          <w:p w14:paraId="1D5522AC"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661FE32B"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06DB6719" w14:textId="77777777" w:rsidTr="001C3485">
        <w:tc>
          <w:tcPr>
            <w:tcW w:w="223" w:type="dxa"/>
            <w:shd w:val="solid" w:color="FFFFFF" w:fill="E6E6E6"/>
          </w:tcPr>
          <w:p w14:paraId="68AE8ED3"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0BAA2892" w14:textId="77777777" w:rsidR="00BC6EB2" w:rsidRPr="00BC6EB2" w:rsidRDefault="00BC6EB2" w:rsidP="00BC6EB2">
            <w:pPr>
              <w:spacing w:line="240" w:lineRule="auto"/>
              <w:jc w:val="left"/>
              <w:rPr>
                <w:rFonts w:asciiTheme="minorHAnsi" w:hAnsiTheme="minorHAnsi" w:cs="Arial"/>
                <w:b/>
                <w:bCs/>
                <w:color w:val="auto"/>
                <w:szCs w:val="20"/>
              </w:rPr>
            </w:pPr>
            <w:r w:rsidRPr="00BC6EB2">
              <w:rPr>
                <w:rFonts w:asciiTheme="minorHAnsi" w:hAnsiTheme="minorHAnsi" w:cs="Arial"/>
                <w:b/>
                <w:bCs/>
                <w:color w:val="auto"/>
                <w:szCs w:val="20"/>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FF" w:fill="auto"/>
              <w:tblLook w:val="0000" w:firstRow="0" w:lastRow="0" w:firstColumn="0" w:lastColumn="0" w:noHBand="0" w:noVBand="0"/>
            </w:tblPr>
            <w:tblGrid>
              <w:gridCol w:w="5017"/>
            </w:tblGrid>
            <w:tr w:rsidR="00BC6EB2" w:rsidRPr="00BC6EB2" w14:paraId="736399F9" w14:textId="77777777" w:rsidTr="00BC6EB2">
              <w:tc>
                <w:tcPr>
                  <w:tcW w:w="5017" w:type="dxa"/>
                  <w:shd w:val="solid" w:color="FFFFFF" w:fill="auto"/>
                  <w:vAlign w:val="center"/>
                </w:tcPr>
                <w:p w14:paraId="19E31C71" w14:textId="77777777" w:rsidR="00BC6EB2" w:rsidRPr="00BC6EB2" w:rsidRDefault="00BC6EB2" w:rsidP="00BC6EB2">
                  <w:pPr>
                    <w:spacing w:line="240" w:lineRule="auto"/>
                    <w:jc w:val="left"/>
                    <w:rPr>
                      <w:rFonts w:asciiTheme="minorHAnsi" w:hAnsiTheme="minorHAnsi" w:cs="Arial"/>
                      <w:color w:val="auto"/>
                      <w:szCs w:val="20"/>
                    </w:rPr>
                  </w:pPr>
                </w:p>
                <w:p w14:paraId="38C6E5C1" w14:textId="77777777" w:rsidR="00BC6EB2" w:rsidRPr="00BC6EB2" w:rsidRDefault="00BC6EB2" w:rsidP="00BC6EB2">
                  <w:pPr>
                    <w:spacing w:line="240" w:lineRule="auto"/>
                    <w:jc w:val="left"/>
                    <w:rPr>
                      <w:rFonts w:asciiTheme="minorHAnsi" w:hAnsiTheme="minorHAnsi" w:cs="Arial"/>
                      <w:color w:val="auto"/>
                      <w:szCs w:val="20"/>
                    </w:rPr>
                  </w:pPr>
                </w:p>
                <w:p w14:paraId="4168FAA0" w14:textId="77777777" w:rsidR="00BC6EB2" w:rsidRPr="00BC6EB2" w:rsidRDefault="00BC6EB2" w:rsidP="00BC6EB2">
                  <w:pPr>
                    <w:spacing w:line="240" w:lineRule="auto"/>
                    <w:jc w:val="left"/>
                    <w:rPr>
                      <w:rFonts w:asciiTheme="minorHAnsi" w:hAnsiTheme="minorHAnsi" w:cs="Arial"/>
                      <w:color w:val="auto"/>
                      <w:szCs w:val="20"/>
                    </w:rPr>
                  </w:pPr>
                </w:p>
              </w:tc>
            </w:tr>
            <w:tr w:rsidR="00BC6EB2" w:rsidRPr="00BC6EB2" w14:paraId="3AE00874" w14:textId="77777777" w:rsidTr="00BC6EB2">
              <w:tc>
                <w:tcPr>
                  <w:tcW w:w="5017" w:type="dxa"/>
                  <w:shd w:val="solid" w:color="FFFFFF" w:fill="auto"/>
                  <w:vAlign w:val="center"/>
                </w:tcPr>
                <w:p w14:paraId="4F16DB18" w14:textId="77777777" w:rsidR="00BC6EB2" w:rsidRPr="00BC6EB2" w:rsidRDefault="00BC6EB2" w:rsidP="00BC6EB2">
                  <w:pPr>
                    <w:spacing w:line="240" w:lineRule="auto"/>
                    <w:jc w:val="left"/>
                    <w:rPr>
                      <w:rFonts w:asciiTheme="minorHAnsi" w:hAnsiTheme="minorHAnsi" w:cs="Arial"/>
                      <w:color w:val="auto"/>
                      <w:szCs w:val="20"/>
                    </w:rPr>
                  </w:pPr>
                  <w:r w:rsidRPr="00BC6EB2">
                    <w:rPr>
                      <w:rFonts w:asciiTheme="minorHAnsi" w:hAnsiTheme="minorHAnsi" w:cs="Arial"/>
                      <w:color w:val="FFFFFF"/>
                      <w:szCs w:val="20"/>
                    </w:rPr>
                    <w:t>_</w:t>
                  </w:r>
                  <w:r w:rsidRPr="00BC6EB2">
                    <w:rPr>
                      <w:rFonts w:asciiTheme="minorHAnsi" w:hAnsiTheme="minorHAnsi" w:cs="Arial"/>
                      <w:color w:val="auto"/>
                      <w:szCs w:val="20"/>
                    </w:rPr>
                    <w:t>Date:</w:t>
                  </w:r>
                </w:p>
              </w:tc>
            </w:tr>
          </w:tbl>
          <w:p w14:paraId="3FB110B9"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42D475C9" w14:textId="77777777" w:rsidTr="001C3485">
        <w:tc>
          <w:tcPr>
            <w:tcW w:w="223" w:type="dxa"/>
            <w:shd w:val="solid" w:color="FFFFFF" w:fill="auto"/>
          </w:tcPr>
          <w:p w14:paraId="2A0ECE0D"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15038365" w14:textId="77777777" w:rsidR="00BC6EB2" w:rsidRPr="00BC6EB2" w:rsidRDefault="00BC6EB2" w:rsidP="00BC6EB2">
            <w:pPr>
              <w:spacing w:line="240" w:lineRule="auto"/>
              <w:jc w:val="left"/>
              <w:rPr>
                <w:rFonts w:asciiTheme="minorHAnsi" w:hAnsiTheme="minorHAnsi" w:cs="Arial"/>
                <w:b/>
                <w:bCs/>
                <w:color w:val="auto"/>
                <w:szCs w:val="20"/>
              </w:rPr>
            </w:pPr>
          </w:p>
        </w:tc>
      </w:tr>
      <w:tr w:rsidR="00BC6EB2" w:rsidRPr="00BC6EB2" w14:paraId="1355FCC3" w14:textId="77777777" w:rsidTr="001C3485">
        <w:tc>
          <w:tcPr>
            <w:tcW w:w="223" w:type="dxa"/>
            <w:shd w:val="solid" w:color="FFFFFF" w:fill="auto"/>
          </w:tcPr>
          <w:p w14:paraId="6BB76D6B" w14:textId="77777777" w:rsidR="00BC6EB2" w:rsidRPr="00BC6EB2" w:rsidRDefault="00BC6EB2" w:rsidP="00BC6EB2">
            <w:pPr>
              <w:spacing w:line="240" w:lineRule="auto"/>
              <w:jc w:val="left"/>
              <w:rPr>
                <w:rFonts w:asciiTheme="minorHAnsi" w:hAnsiTheme="minorHAnsi" w:cs="Arial"/>
                <w:b/>
                <w:bCs/>
                <w:color w:val="auto"/>
                <w:szCs w:val="20"/>
              </w:rPr>
            </w:pPr>
          </w:p>
        </w:tc>
        <w:tc>
          <w:tcPr>
            <w:tcW w:w="9631" w:type="dxa"/>
            <w:gridSpan w:val="8"/>
            <w:shd w:val="clear" w:color="auto" w:fill="BFBFBF" w:themeFill="background1" w:themeFillShade="BF"/>
          </w:tcPr>
          <w:p w14:paraId="76ED940F" w14:textId="77777777" w:rsidR="00BC6EB2" w:rsidRPr="00BC6EB2" w:rsidRDefault="00BC6EB2" w:rsidP="00BC6EB2">
            <w:pPr>
              <w:spacing w:line="240" w:lineRule="auto"/>
              <w:jc w:val="left"/>
              <w:rPr>
                <w:rFonts w:asciiTheme="minorHAnsi" w:hAnsiTheme="minorHAnsi" w:cs="Arial"/>
                <w:b/>
                <w:bCs/>
                <w:color w:val="auto"/>
                <w:szCs w:val="20"/>
              </w:rPr>
            </w:pPr>
          </w:p>
        </w:tc>
      </w:tr>
    </w:tbl>
    <w:p w14:paraId="64CE7B50" w14:textId="77777777" w:rsidR="00BC6EB2" w:rsidRDefault="00BC6EB2" w:rsidP="009258A5">
      <w:pPr>
        <w:pStyle w:val="ABLOCKPARA"/>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BC6EB2" w:rsidRPr="002C42A3" w14:paraId="2CCA8C11" w14:textId="77777777" w:rsidTr="00E66E51">
        <w:tc>
          <w:tcPr>
            <w:tcW w:w="9965" w:type="dxa"/>
          </w:tcPr>
          <w:p w14:paraId="605D87EC" w14:textId="77777777" w:rsidR="00BC6EB2" w:rsidRPr="002C42A3" w:rsidRDefault="00BC6EB2" w:rsidP="00765D53">
            <w:pPr>
              <w:spacing w:line="240" w:lineRule="auto"/>
              <w:jc w:val="left"/>
              <w:rPr>
                <w:rFonts w:asciiTheme="minorHAnsi" w:hAnsiTheme="minorHAnsi" w:cs="Arial"/>
                <w:b/>
                <w:bCs/>
                <w:sz w:val="28"/>
                <w:szCs w:val="28"/>
              </w:rPr>
            </w:pPr>
            <w:r w:rsidRPr="002C42A3">
              <w:rPr>
                <w:rFonts w:asciiTheme="minorHAnsi" w:hAnsiTheme="minorHAnsi" w:cs="Arial"/>
                <w:b/>
                <w:bCs/>
                <w:sz w:val="28"/>
                <w:szCs w:val="28"/>
              </w:rPr>
              <w:t>Terms and Conditions:</w:t>
            </w:r>
          </w:p>
          <w:p w14:paraId="7F345D18" w14:textId="77777777" w:rsidR="00BC6EB2" w:rsidRPr="002C42A3" w:rsidRDefault="00BC6EB2" w:rsidP="00BC6EB2">
            <w:pPr>
              <w:rPr>
                <w:rFonts w:asciiTheme="minorHAnsi" w:hAnsiTheme="minorHAnsi"/>
                <w:szCs w:val="20"/>
              </w:rPr>
            </w:pPr>
            <w:r w:rsidRPr="002C42A3">
              <w:rPr>
                <w:rFonts w:asciiTheme="minorHAnsi" w:hAnsiTheme="minorHAnsi"/>
                <w:szCs w:val="20"/>
              </w:rPr>
              <w:t>The Applicant :</w:t>
            </w:r>
          </w:p>
          <w:p w14:paraId="16E4654C"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 xml:space="preserve">Acknowledges that in accrediting any version of the Applicant’s software, the JSE is </w:t>
            </w:r>
            <w:r w:rsidR="00EF3315">
              <w:rPr>
                <w:rFonts w:asciiTheme="minorHAnsi" w:hAnsiTheme="minorHAnsi"/>
                <w:szCs w:val="20"/>
              </w:rPr>
              <w:t xml:space="preserve">in </w:t>
            </w:r>
            <w:r w:rsidRPr="002C42A3">
              <w:rPr>
                <w:rFonts w:asciiTheme="minorHAnsi" w:hAnsiTheme="minorHAnsi"/>
                <w:szCs w:val="20"/>
              </w:rPr>
              <w:t>no way endorsing or warranting such software and is only confirming that the version of the software has passed the relevant conformance tests and that the Applicant provides certain minimum services to its customers in relation to such software, which services the JSE also does not endorse or warrant.</w:t>
            </w:r>
          </w:p>
          <w:p w14:paraId="530EC696"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ensure that all its customers understand and agree to the above disclaimer in favour of the JSE.</w:t>
            </w:r>
          </w:p>
          <w:p w14:paraId="78E5483F"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 xml:space="preserve">Must participate in relevant JSE Technical forums. </w:t>
            </w:r>
          </w:p>
          <w:p w14:paraId="0F119E56"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 xml:space="preserve">Must ensure that each accredited version of the accredited software functions in accordance with the JSE </w:t>
            </w:r>
            <w:r w:rsidR="002C42A3" w:rsidRPr="002C42A3">
              <w:rPr>
                <w:rFonts w:asciiTheme="minorHAnsi" w:hAnsiTheme="minorHAnsi"/>
                <w:szCs w:val="20"/>
              </w:rPr>
              <w:t>Services Documentation</w:t>
            </w:r>
            <w:r w:rsidRPr="002C42A3">
              <w:rPr>
                <w:rFonts w:asciiTheme="minorHAnsi" w:hAnsiTheme="minorHAnsi"/>
                <w:szCs w:val="20"/>
              </w:rPr>
              <w:t xml:space="preserve"> from time to time.</w:t>
            </w:r>
          </w:p>
          <w:p w14:paraId="31F4100D"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demonstrate to the JSE from time to time that it has used its best endeavours to ensure that no viruses or errors are present in the accredited software.</w:t>
            </w:r>
          </w:p>
          <w:p w14:paraId="7B188F25"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use the accredited software in compliance with the applicable South African laws and JSE rules from time to time.</w:t>
            </w:r>
          </w:p>
          <w:p w14:paraId="78388921"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lastRenderedPageBreak/>
              <w:t>Must provide its customers with a Help Desk.</w:t>
            </w:r>
          </w:p>
          <w:p w14:paraId="2BF1BF96"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undertake training, installation and follow up with all customers / End-Users.</w:t>
            </w:r>
          </w:p>
          <w:p w14:paraId="744F960F"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Agrees to employ employees and sub-contractors who are competent and experienced enough to be able to carry out maintenance of the accredited software so as to ensure continuous access by traders to the JSE trading environment</w:t>
            </w:r>
            <w:r w:rsidR="002C42A3" w:rsidRPr="002C42A3">
              <w:rPr>
                <w:rFonts w:asciiTheme="minorHAnsi" w:hAnsiTheme="minorHAnsi"/>
                <w:szCs w:val="20"/>
              </w:rPr>
              <w:t>(s)</w:t>
            </w:r>
            <w:r w:rsidRPr="002C42A3">
              <w:rPr>
                <w:rFonts w:asciiTheme="minorHAnsi" w:hAnsiTheme="minorHAnsi"/>
                <w:szCs w:val="20"/>
              </w:rPr>
              <w:t>.</w:t>
            </w:r>
          </w:p>
          <w:p w14:paraId="2C3CC2F9"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provide the JSE with information and answers to queries concerning the accredited software.</w:t>
            </w:r>
          </w:p>
          <w:p w14:paraId="3210984F"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complete all administrative formalities necessary for the performance of its obligations as an Accredited Vendor.</w:t>
            </w:r>
          </w:p>
          <w:p w14:paraId="41AFDDF9"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ensure that all versions of the software which it wishes to have accredited are subjected to Conformance Testing in accordance with the requirements of the JSE from time to time, which testing will be conducted by the JSE in South Africa. *</w:t>
            </w:r>
          </w:p>
          <w:p w14:paraId="12E37A0B"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Must allow the JSE or the JSE’s agents access to the Accredited Vendor’s site/s, where necessary, for joint problem resolution or conformance testing.</w:t>
            </w:r>
          </w:p>
          <w:p w14:paraId="3BCDB0A4"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Acknowledges that accreditation is not transferable either in whole or in part to a third party without the prior written consent of the JSE.</w:t>
            </w:r>
          </w:p>
          <w:p w14:paraId="5CFE69B4" w14:textId="77777777" w:rsidR="00BC6EB2" w:rsidRPr="002C42A3" w:rsidRDefault="00BC6EB2" w:rsidP="0078079F">
            <w:pPr>
              <w:numPr>
                <w:ilvl w:val="0"/>
                <w:numId w:val="2"/>
              </w:numPr>
              <w:tabs>
                <w:tab w:val="clear" w:pos="1296"/>
                <w:tab w:val="num" w:pos="567"/>
              </w:tabs>
              <w:spacing w:line="276" w:lineRule="auto"/>
              <w:ind w:left="567" w:hanging="425"/>
              <w:rPr>
                <w:rFonts w:asciiTheme="minorHAnsi" w:hAnsiTheme="minorHAnsi"/>
                <w:szCs w:val="20"/>
              </w:rPr>
            </w:pPr>
            <w:r w:rsidRPr="002C42A3">
              <w:rPr>
                <w:rFonts w:asciiTheme="minorHAnsi" w:hAnsiTheme="minorHAnsi"/>
                <w:szCs w:val="20"/>
              </w:rPr>
              <w:t xml:space="preserve">Acknowledges that the JSE has the right to audit the accredited software and </w:t>
            </w:r>
            <w:r w:rsidR="002C42A3" w:rsidRPr="002C42A3">
              <w:rPr>
                <w:rFonts w:asciiTheme="minorHAnsi" w:hAnsiTheme="minorHAnsi"/>
                <w:szCs w:val="20"/>
              </w:rPr>
              <w:t xml:space="preserve">to require any version of such </w:t>
            </w:r>
            <w:r w:rsidRPr="002C42A3">
              <w:rPr>
                <w:rFonts w:asciiTheme="minorHAnsi" w:hAnsiTheme="minorHAnsi"/>
                <w:szCs w:val="20"/>
              </w:rPr>
              <w:t>software to be re-conformed if the JSE believes that changes have been made to the software that would result in a re-pass of the Conformance Testing being required.</w:t>
            </w:r>
          </w:p>
          <w:p w14:paraId="272A0E56" w14:textId="77777777" w:rsidR="00BC6EB2" w:rsidRPr="002C42A3" w:rsidRDefault="00BC6EB2" w:rsidP="00E66E51">
            <w:pPr>
              <w:rPr>
                <w:rFonts w:asciiTheme="minorHAnsi" w:hAnsiTheme="minorHAnsi"/>
                <w:szCs w:val="20"/>
              </w:rPr>
            </w:pPr>
          </w:p>
          <w:p w14:paraId="1374BAF5" w14:textId="77777777" w:rsidR="00BC6EB2" w:rsidRPr="002C42A3" w:rsidRDefault="00BC6EB2" w:rsidP="0078079F">
            <w:pPr>
              <w:spacing w:line="276" w:lineRule="auto"/>
              <w:ind w:left="1440" w:hanging="873"/>
              <w:rPr>
                <w:rFonts w:asciiTheme="minorHAnsi" w:hAnsiTheme="minorHAnsi"/>
                <w:szCs w:val="20"/>
              </w:rPr>
            </w:pPr>
            <w:r w:rsidRPr="002C42A3">
              <w:rPr>
                <w:rFonts w:asciiTheme="minorHAnsi" w:hAnsiTheme="minorHAnsi"/>
                <w:szCs w:val="20"/>
              </w:rPr>
              <w:t xml:space="preserve">*Note: </w:t>
            </w:r>
          </w:p>
          <w:p w14:paraId="003507F3" w14:textId="77777777" w:rsidR="00BC6EB2" w:rsidRPr="002C42A3" w:rsidRDefault="00BC6EB2" w:rsidP="0078079F">
            <w:pPr>
              <w:spacing w:line="276" w:lineRule="auto"/>
              <w:ind w:left="567"/>
              <w:rPr>
                <w:rFonts w:asciiTheme="minorHAnsi" w:hAnsiTheme="minorHAnsi"/>
                <w:szCs w:val="20"/>
              </w:rPr>
            </w:pPr>
            <w:r w:rsidRPr="002C42A3">
              <w:rPr>
                <w:rFonts w:asciiTheme="minorHAnsi" w:hAnsiTheme="minorHAnsi"/>
                <w:szCs w:val="20"/>
              </w:rPr>
              <w:t>The objective of Conformance Testing is to ensure that a reasonable level of satisfaction is obtained by the JSE and the Applicant that the software to be accredited performs without error and in conformity with the specifications as set out in the JSE User Specification from time to time</w:t>
            </w:r>
          </w:p>
          <w:p w14:paraId="0D7E9892" w14:textId="1A64B46E" w:rsidR="00BC6EB2" w:rsidRPr="002C42A3" w:rsidRDefault="00BC6EB2" w:rsidP="0078079F">
            <w:pPr>
              <w:pStyle w:val="Itemlist"/>
              <w:numPr>
                <w:ilvl w:val="1"/>
                <w:numId w:val="1"/>
              </w:numPr>
              <w:tabs>
                <w:tab w:val="clear" w:pos="720"/>
                <w:tab w:val="clear" w:pos="1200"/>
                <w:tab w:val="clear" w:pos="2016"/>
                <w:tab w:val="left" w:pos="993"/>
              </w:tabs>
              <w:spacing w:line="276" w:lineRule="auto"/>
              <w:ind w:left="993" w:hanging="426"/>
              <w:rPr>
                <w:rFonts w:asciiTheme="minorHAnsi" w:hAnsiTheme="minorHAnsi"/>
                <w:sz w:val="20"/>
                <w:szCs w:val="20"/>
              </w:rPr>
            </w:pPr>
            <w:r w:rsidRPr="002C42A3">
              <w:rPr>
                <w:rFonts w:asciiTheme="minorHAnsi" w:hAnsiTheme="minorHAnsi"/>
                <w:sz w:val="20"/>
                <w:szCs w:val="20"/>
              </w:rPr>
              <w:t xml:space="preserve">During conformance testing, the JSE will execute the standardized, JSE-specific test scripts,  on the software to be accredited. </w:t>
            </w:r>
          </w:p>
          <w:p w14:paraId="4CAFE1B8" w14:textId="77777777" w:rsidR="00BC6EB2" w:rsidRPr="002C42A3" w:rsidRDefault="00BC6EB2" w:rsidP="0078079F">
            <w:pPr>
              <w:pStyle w:val="Itemlist"/>
              <w:numPr>
                <w:ilvl w:val="1"/>
                <w:numId w:val="1"/>
              </w:numPr>
              <w:tabs>
                <w:tab w:val="clear" w:pos="720"/>
                <w:tab w:val="clear" w:pos="1200"/>
                <w:tab w:val="clear" w:pos="2016"/>
                <w:tab w:val="left" w:pos="993"/>
              </w:tabs>
              <w:spacing w:line="276" w:lineRule="auto"/>
              <w:ind w:left="993" w:hanging="426"/>
              <w:rPr>
                <w:rFonts w:asciiTheme="minorHAnsi" w:hAnsiTheme="minorHAnsi"/>
                <w:sz w:val="20"/>
                <w:szCs w:val="20"/>
              </w:rPr>
            </w:pPr>
            <w:r w:rsidRPr="002C42A3">
              <w:rPr>
                <w:rFonts w:asciiTheme="minorHAnsi" w:hAnsiTheme="minorHAnsi"/>
                <w:sz w:val="20"/>
                <w:szCs w:val="20"/>
              </w:rPr>
              <w:t xml:space="preserve">Once the JSE is satisfied that the Conformance Test criteria in respect of a conformance test have been met, the JSE will declare such test successful.  However passing a Conformance Test will not disallow the JSE from re-testing the relevant functionality at a later stage if the JSE deems this to be necessary. </w:t>
            </w:r>
          </w:p>
          <w:p w14:paraId="12733F65" w14:textId="77777777" w:rsidR="00BC6EB2" w:rsidRPr="002C42A3" w:rsidRDefault="00BC6EB2" w:rsidP="0078079F">
            <w:pPr>
              <w:pStyle w:val="Itemlist"/>
              <w:numPr>
                <w:ilvl w:val="1"/>
                <w:numId w:val="1"/>
              </w:numPr>
              <w:tabs>
                <w:tab w:val="clear" w:pos="720"/>
                <w:tab w:val="clear" w:pos="1200"/>
                <w:tab w:val="clear" w:pos="2016"/>
                <w:tab w:val="left" w:pos="993"/>
              </w:tabs>
              <w:spacing w:line="276" w:lineRule="auto"/>
              <w:ind w:left="993" w:hanging="426"/>
              <w:rPr>
                <w:rFonts w:asciiTheme="minorHAnsi" w:hAnsiTheme="minorHAnsi"/>
                <w:sz w:val="20"/>
                <w:szCs w:val="20"/>
              </w:rPr>
            </w:pPr>
            <w:r w:rsidRPr="002C42A3">
              <w:rPr>
                <w:rFonts w:asciiTheme="minorHAnsi" w:hAnsiTheme="minorHAnsi"/>
                <w:sz w:val="20"/>
                <w:szCs w:val="20"/>
              </w:rPr>
              <w:t>A Conformance test or test phase will fail if any agreed criteria are not met or if the observed deficiencies are not acceptable to the JSE. In such case, the JSE will notify the Applicant of the relevant errors and non-conformity, and the Applicant must promptly and continuously take such action as is necessary to correct any errors and must further ensure that sufficient resources are available to assist in error correction.</w:t>
            </w:r>
          </w:p>
          <w:p w14:paraId="6A53D2CA" w14:textId="77777777" w:rsidR="00BC6EB2" w:rsidRPr="002C42A3" w:rsidRDefault="00BC6EB2" w:rsidP="0078079F">
            <w:pPr>
              <w:pStyle w:val="Itemlist"/>
              <w:numPr>
                <w:ilvl w:val="1"/>
                <w:numId w:val="1"/>
              </w:numPr>
              <w:tabs>
                <w:tab w:val="clear" w:pos="720"/>
                <w:tab w:val="clear" w:pos="1200"/>
                <w:tab w:val="clear" w:pos="2016"/>
                <w:tab w:val="left" w:pos="993"/>
              </w:tabs>
              <w:spacing w:line="276" w:lineRule="auto"/>
              <w:ind w:left="993" w:hanging="426"/>
              <w:rPr>
                <w:rFonts w:asciiTheme="minorHAnsi" w:hAnsiTheme="minorHAnsi" w:cs="Arial"/>
                <w:b/>
                <w:bCs/>
                <w:sz w:val="20"/>
                <w:szCs w:val="20"/>
              </w:rPr>
            </w:pPr>
            <w:r w:rsidRPr="002C42A3">
              <w:rPr>
                <w:rFonts w:asciiTheme="minorHAnsi" w:hAnsiTheme="minorHAnsi"/>
                <w:sz w:val="20"/>
                <w:szCs w:val="20"/>
              </w:rPr>
              <w:t>If the deviation from the relevant test script results from the failure of any software or part of the software then being tested, but the failure response is acceptable to the JSE, then the JSE may in its discretion, issue a provisional conformance certificate or declare the conformance test to have been successfully completed.</w:t>
            </w:r>
          </w:p>
        </w:tc>
      </w:tr>
    </w:tbl>
    <w:p w14:paraId="716C253D" w14:textId="77777777" w:rsidR="00BC6EB2" w:rsidRDefault="00BC6EB2" w:rsidP="009258A5">
      <w:pPr>
        <w:pStyle w:val="ABLOCKPARA"/>
        <w:rPr>
          <w:rFonts w:ascii="Arial" w:hAnsi="Arial" w:cs="Arial"/>
        </w:rPr>
      </w:pPr>
    </w:p>
    <w:p w14:paraId="5CDD96C9" w14:textId="77777777" w:rsidR="009258A5" w:rsidRDefault="009258A5" w:rsidP="009258A5">
      <w:pPr>
        <w:rPr>
          <w:rFonts w:ascii="Arial" w:hAnsi="Arial" w:cs="Arial"/>
        </w:rPr>
      </w:pPr>
    </w:p>
    <w:p w14:paraId="3BEE8026" w14:textId="77777777" w:rsidR="009258A5" w:rsidRDefault="009258A5" w:rsidP="009258A5"/>
    <w:p w14:paraId="47B7178F" w14:textId="77777777" w:rsidR="009258A5" w:rsidRPr="0009504B" w:rsidRDefault="009258A5" w:rsidP="0009504B"/>
    <w:sectPr w:rsidR="009258A5" w:rsidRPr="0009504B" w:rsidSect="000A6BDF">
      <w:headerReference w:type="default" r:id="rId13"/>
      <w:footerReference w:type="default" r:id="rId14"/>
      <w:headerReference w:type="first" r:id="rId15"/>
      <w:footerReference w:type="first" r:id="rId16"/>
      <w:pgSz w:w="11906" w:h="16838" w:code="9"/>
      <w:pgMar w:top="1418" w:right="1134" w:bottom="1418" w:left="1134"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775F" w14:textId="77777777" w:rsidR="00565C4B" w:rsidRDefault="00565C4B" w:rsidP="0076126D">
      <w:pPr>
        <w:spacing w:line="240" w:lineRule="auto"/>
      </w:pPr>
      <w:r>
        <w:separator/>
      </w:r>
    </w:p>
  </w:endnote>
  <w:endnote w:type="continuationSeparator" w:id="0">
    <w:p w14:paraId="0427D119" w14:textId="77777777" w:rsidR="00565C4B" w:rsidRDefault="00565C4B"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F2A85" w14:textId="5EF3B32E" w:rsidR="00D83A08" w:rsidRDefault="00D83A08" w:rsidP="00550FF1">
    <w:pPr>
      <w:pStyle w:val="Footer"/>
      <w:tabs>
        <w:tab w:val="clear" w:pos="4513"/>
        <w:tab w:val="clear" w:pos="9026"/>
      </w:tabs>
    </w:pPr>
    <w:r w:rsidRPr="00D83A08">
      <w:rPr>
        <w:sz w:val="14"/>
        <w:szCs w:val="14"/>
      </w:rPr>
      <w:t xml:space="preserve">Page </w:t>
    </w:r>
    <w:r w:rsidRPr="00D83A08">
      <w:rPr>
        <w:sz w:val="14"/>
        <w:szCs w:val="14"/>
      </w:rPr>
      <w:fldChar w:fldCharType="begin"/>
    </w:r>
    <w:r w:rsidRPr="00D83A08">
      <w:rPr>
        <w:sz w:val="14"/>
        <w:szCs w:val="14"/>
      </w:rPr>
      <w:instrText xml:space="preserve"> PAGE </w:instrText>
    </w:r>
    <w:r w:rsidRPr="00D83A08">
      <w:rPr>
        <w:sz w:val="14"/>
        <w:szCs w:val="14"/>
      </w:rPr>
      <w:fldChar w:fldCharType="separate"/>
    </w:r>
    <w:r w:rsidR="002A33C5">
      <w:rPr>
        <w:noProof/>
        <w:sz w:val="14"/>
        <w:szCs w:val="14"/>
      </w:rPr>
      <w:t>4</w:t>
    </w:r>
    <w:r w:rsidRPr="00D83A08">
      <w:rPr>
        <w:sz w:val="14"/>
        <w:szCs w:val="14"/>
      </w:rPr>
      <w:fldChar w:fldCharType="end"/>
    </w:r>
    <w:r w:rsidRPr="00D83A08">
      <w:rPr>
        <w:sz w:val="14"/>
        <w:szCs w:val="14"/>
      </w:rPr>
      <w:t xml:space="preserve"> of </w:t>
    </w:r>
    <w:r w:rsidRPr="00D83A08">
      <w:rPr>
        <w:sz w:val="14"/>
        <w:szCs w:val="14"/>
      </w:rPr>
      <w:fldChar w:fldCharType="begin"/>
    </w:r>
    <w:r w:rsidRPr="00D83A08">
      <w:rPr>
        <w:sz w:val="14"/>
        <w:szCs w:val="14"/>
      </w:rPr>
      <w:instrText xml:space="preserve"> NUMPAGES  </w:instrText>
    </w:r>
    <w:r w:rsidRPr="00D83A08">
      <w:rPr>
        <w:sz w:val="14"/>
        <w:szCs w:val="14"/>
      </w:rPr>
      <w:fldChar w:fldCharType="separate"/>
    </w:r>
    <w:r w:rsidR="002A33C5">
      <w:rPr>
        <w:noProof/>
        <w:sz w:val="14"/>
        <w:szCs w:val="14"/>
      </w:rPr>
      <w:t>5</w:t>
    </w:r>
    <w:r w:rsidRPr="00D83A08">
      <w:rPr>
        <w:sz w:val="14"/>
        <w:szCs w:val="14"/>
      </w:rPr>
      <w:fldChar w:fldCharType="end"/>
    </w:r>
    <w:r w:rsidR="00CA6392">
      <w:rPr>
        <w:sz w:val="14"/>
        <w:szCs w:val="14"/>
      </w:rPr>
      <w:tab/>
    </w:r>
    <w:r w:rsidR="00CA6392">
      <w:rPr>
        <w:sz w:val="14"/>
        <w:szCs w:val="14"/>
      </w:rPr>
      <w:tab/>
    </w:r>
    <w:r w:rsidR="00CA6392">
      <w:rPr>
        <w:sz w:val="14"/>
        <w:szCs w:val="14"/>
      </w:rPr>
      <w:tab/>
    </w:r>
    <w:r w:rsidR="00CA6392">
      <w:rPr>
        <w:sz w:val="14"/>
        <w:szCs w:val="14"/>
      </w:rPr>
      <w:tab/>
    </w:r>
    <w:r w:rsidR="00CA6392">
      <w:rPr>
        <w:sz w:val="14"/>
        <w:szCs w:val="14"/>
      </w:rPr>
      <w:tab/>
    </w:r>
    <w:r w:rsidR="00CA6392">
      <w:rPr>
        <w:sz w:val="14"/>
        <w:szCs w:val="14"/>
      </w:rPr>
      <w:tab/>
    </w:r>
    <w:r w:rsidR="00CA6392">
      <w:rPr>
        <w:sz w:val="14"/>
        <w:szCs w:val="14"/>
      </w:rPr>
      <w:tab/>
    </w:r>
    <w:r w:rsidR="00CA6392">
      <w:rPr>
        <w:sz w:val="14"/>
        <w:szCs w:val="14"/>
      </w:rPr>
      <w:fldChar w:fldCharType="begin"/>
    </w:r>
    <w:r w:rsidR="00CA6392">
      <w:rPr>
        <w:sz w:val="14"/>
        <w:szCs w:val="14"/>
      </w:rPr>
      <w:instrText xml:space="preserve"> FILENAME   \* MERGEFORMAT </w:instrText>
    </w:r>
    <w:r w:rsidR="00CA6392">
      <w:rPr>
        <w:sz w:val="14"/>
        <w:szCs w:val="14"/>
      </w:rPr>
      <w:fldChar w:fldCharType="separate"/>
    </w:r>
    <w:r w:rsidR="002A33C5">
      <w:rPr>
        <w:noProof/>
        <w:sz w:val="14"/>
        <w:szCs w:val="14"/>
      </w:rPr>
      <w:t>Vendor accreditation application form_0.docx</w:t>
    </w:r>
    <w:r w:rsidR="00CA6392">
      <w:rPr>
        <w:sz w:val="14"/>
        <w:szCs w:val="14"/>
      </w:rPr>
      <w:fldChar w:fldCharType="end"/>
    </w:r>
  </w:p>
  <w:p w14:paraId="48FEFE9E" w14:textId="77777777" w:rsidR="00297AB8" w:rsidRDefault="00297AB8">
    <w:pPr>
      <w:pStyle w:val="Footer"/>
      <w:rPr>
        <w:sz w:val="14"/>
        <w:szCs w:val="14"/>
      </w:rPr>
    </w:pPr>
  </w:p>
  <w:p w14:paraId="797AC61E" w14:textId="77777777" w:rsidR="0009504B" w:rsidRPr="0048781B" w:rsidRDefault="0009504B">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AA89D" w14:textId="0F17189D" w:rsidR="00A6397B" w:rsidRDefault="00FC17AD" w:rsidP="00FC17AD">
    <w:pPr>
      <w:pStyle w:val="Footer"/>
      <w:tabs>
        <w:tab w:val="clear" w:pos="4513"/>
        <w:tab w:val="clear" w:pos="9026"/>
        <w:tab w:val="left" w:pos="1547"/>
      </w:tabs>
      <w:ind w:right="2267"/>
      <w:rPr>
        <w:sz w:val="14"/>
        <w:szCs w:val="14"/>
      </w:rPr>
    </w:pPr>
    <w:r w:rsidRPr="00FC17AD">
      <w:rPr>
        <w:sz w:val="14"/>
        <w:szCs w:val="14"/>
      </w:rPr>
      <w:t xml:space="preserve">Page </w:t>
    </w:r>
    <w:r w:rsidRPr="00FC17AD">
      <w:rPr>
        <w:sz w:val="14"/>
        <w:szCs w:val="14"/>
      </w:rPr>
      <w:fldChar w:fldCharType="begin"/>
    </w:r>
    <w:r w:rsidRPr="00FC17AD">
      <w:rPr>
        <w:sz w:val="14"/>
        <w:szCs w:val="14"/>
      </w:rPr>
      <w:instrText xml:space="preserve"> PAGE  \* Arabic  \* MERGEFORMAT </w:instrText>
    </w:r>
    <w:r w:rsidRPr="00FC17AD">
      <w:rPr>
        <w:sz w:val="14"/>
        <w:szCs w:val="14"/>
      </w:rPr>
      <w:fldChar w:fldCharType="separate"/>
    </w:r>
    <w:r w:rsidR="002A33C5">
      <w:rPr>
        <w:noProof/>
        <w:sz w:val="14"/>
        <w:szCs w:val="14"/>
      </w:rPr>
      <w:t>1</w:t>
    </w:r>
    <w:r w:rsidRPr="00FC17AD">
      <w:rPr>
        <w:sz w:val="14"/>
        <w:szCs w:val="14"/>
      </w:rPr>
      <w:fldChar w:fldCharType="end"/>
    </w:r>
    <w:r w:rsidRPr="00FC17AD">
      <w:rPr>
        <w:sz w:val="14"/>
        <w:szCs w:val="14"/>
      </w:rPr>
      <w:t xml:space="preserve"> of </w:t>
    </w:r>
    <w:r w:rsidRPr="00FC17AD">
      <w:rPr>
        <w:sz w:val="14"/>
        <w:szCs w:val="14"/>
      </w:rPr>
      <w:fldChar w:fldCharType="begin"/>
    </w:r>
    <w:r w:rsidRPr="00FC17AD">
      <w:rPr>
        <w:sz w:val="14"/>
        <w:szCs w:val="14"/>
      </w:rPr>
      <w:instrText xml:space="preserve"> NUMPAGES  \* Arabic  \* MERGEFORMAT </w:instrText>
    </w:r>
    <w:r w:rsidRPr="00FC17AD">
      <w:rPr>
        <w:sz w:val="14"/>
        <w:szCs w:val="14"/>
      </w:rPr>
      <w:fldChar w:fldCharType="separate"/>
    </w:r>
    <w:r w:rsidR="002A33C5">
      <w:rPr>
        <w:noProof/>
        <w:sz w:val="14"/>
        <w:szCs w:val="14"/>
      </w:rPr>
      <w:t>5</w:t>
    </w:r>
    <w:r w:rsidRPr="00FC17AD">
      <w:rPr>
        <w:sz w:val="14"/>
        <w:szCs w:val="14"/>
      </w:rPr>
      <w:fldChar w:fldCharType="end"/>
    </w:r>
  </w:p>
  <w:p w14:paraId="69833BD7" w14:textId="77777777" w:rsidR="0009504B" w:rsidRDefault="0009504B" w:rsidP="00FC17AD">
    <w:pPr>
      <w:pStyle w:val="Footer"/>
      <w:tabs>
        <w:tab w:val="clear" w:pos="4513"/>
        <w:tab w:val="clear" w:pos="9026"/>
        <w:tab w:val="left" w:pos="1547"/>
      </w:tabs>
      <w:ind w:right="2267"/>
      <w:rPr>
        <w:sz w:val="14"/>
        <w:szCs w:val="14"/>
      </w:rPr>
    </w:pPr>
  </w:p>
  <w:p w14:paraId="6A9B98C5" w14:textId="77777777" w:rsidR="0009504B" w:rsidRPr="00FC17AD" w:rsidRDefault="0009504B" w:rsidP="00FC17AD">
    <w:pPr>
      <w:pStyle w:val="Footer"/>
      <w:tabs>
        <w:tab w:val="clear" w:pos="4513"/>
        <w:tab w:val="clear" w:pos="9026"/>
        <w:tab w:val="left" w:pos="1547"/>
      </w:tabs>
      <w:ind w:right="2267"/>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2CDCC" w14:textId="77777777" w:rsidR="00565C4B" w:rsidRDefault="00565C4B" w:rsidP="0076126D">
      <w:pPr>
        <w:spacing w:line="240" w:lineRule="auto"/>
      </w:pPr>
      <w:r>
        <w:separator/>
      </w:r>
    </w:p>
  </w:footnote>
  <w:footnote w:type="continuationSeparator" w:id="0">
    <w:p w14:paraId="4D0CA019" w14:textId="77777777" w:rsidR="00565C4B" w:rsidRDefault="00565C4B" w:rsidP="00761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E2C73" w14:textId="77777777" w:rsidR="00A1200C" w:rsidRPr="0009504B" w:rsidRDefault="00AC3A6B" w:rsidP="0009504B">
    <w:pPr>
      <w:pStyle w:val="Header"/>
      <w:tabs>
        <w:tab w:val="clear" w:pos="4513"/>
        <w:tab w:val="clear" w:pos="9026"/>
      </w:tabs>
      <w:ind w:left="-1134"/>
    </w:pPr>
    <w:r>
      <w:rPr>
        <w:noProof/>
        <w:lang w:val="en-ZA" w:eastAsia="en-ZA"/>
      </w:rPr>
      <w:drawing>
        <wp:inline distT="0" distB="0" distL="0" distR="0" wp14:anchorId="203570E2" wp14:editId="3D38597B">
          <wp:extent cx="7572375" cy="1676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6F3B" w14:textId="77777777" w:rsidR="00546F5D" w:rsidRDefault="00AC3A6B" w:rsidP="0009504B">
    <w:pPr>
      <w:pStyle w:val="Header"/>
      <w:tabs>
        <w:tab w:val="clear" w:pos="4513"/>
        <w:tab w:val="clear" w:pos="9026"/>
      </w:tabs>
      <w:ind w:left="-1134"/>
    </w:pPr>
    <w:r>
      <w:rPr>
        <w:noProof/>
        <w:lang w:val="en-ZA" w:eastAsia="en-ZA"/>
      </w:rPr>
      <w:drawing>
        <wp:inline distT="0" distB="0" distL="0" distR="0" wp14:anchorId="35CD932F" wp14:editId="2A944133">
          <wp:extent cx="7572375" cy="1676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inline>
      </w:drawing>
    </w:r>
  </w:p>
  <w:p w14:paraId="71E30279" w14:textId="77777777" w:rsidR="0009504B" w:rsidRDefault="00095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11029"/>
    <w:multiLevelType w:val="hybridMultilevel"/>
    <w:tmpl w:val="DFA4252A"/>
    <w:lvl w:ilvl="0" w:tplc="FFFFFFFF">
      <w:start w:val="1"/>
      <w:numFmt w:val="bullet"/>
      <w:pStyle w:val="Itemlist"/>
      <w:lvlText w:val=""/>
      <w:lvlJc w:val="left"/>
      <w:pPr>
        <w:tabs>
          <w:tab w:val="num" w:pos="1296"/>
        </w:tabs>
        <w:ind w:left="1296" w:hanging="360"/>
      </w:pPr>
      <w:rPr>
        <w:rFonts w:ascii="Symbol" w:hAnsi="Symbol" w:hint="default"/>
      </w:rPr>
    </w:lvl>
    <w:lvl w:ilvl="1" w:tplc="FFFFFFFF">
      <w:start w:val="1"/>
      <w:numFmt w:val="bullet"/>
      <w:lvlText w:val="o"/>
      <w:lvlJc w:val="left"/>
      <w:pPr>
        <w:tabs>
          <w:tab w:val="num" w:pos="2016"/>
        </w:tabs>
        <w:ind w:left="2016" w:hanging="360"/>
      </w:pPr>
      <w:rPr>
        <w:rFonts w:ascii="Courier New" w:hAnsi="Courier New" w:hint="default"/>
      </w:rPr>
    </w:lvl>
    <w:lvl w:ilvl="2" w:tplc="FFFFFFFF" w:tentative="1">
      <w:start w:val="1"/>
      <w:numFmt w:val="bullet"/>
      <w:lvlText w:val=""/>
      <w:lvlJc w:val="left"/>
      <w:pPr>
        <w:tabs>
          <w:tab w:val="num" w:pos="2736"/>
        </w:tabs>
        <w:ind w:left="2736" w:hanging="360"/>
      </w:pPr>
      <w:rPr>
        <w:rFonts w:ascii="Wingdings" w:hAnsi="Wingdings" w:hint="default"/>
      </w:rPr>
    </w:lvl>
    <w:lvl w:ilvl="3" w:tplc="FFFFFFFF" w:tentative="1">
      <w:start w:val="1"/>
      <w:numFmt w:val="bullet"/>
      <w:lvlText w:val=""/>
      <w:lvlJc w:val="left"/>
      <w:pPr>
        <w:tabs>
          <w:tab w:val="num" w:pos="3456"/>
        </w:tabs>
        <w:ind w:left="3456" w:hanging="360"/>
      </w:pPr>
      <w:rPr>
        <w:rFonts w:ascii="Symbol" w:hAnsi="Symbol" w:hint="default"/>
      </w:rPr>
    </w:lvl>
    <w:lvl w:ilvl="4" w:tplc="FFFFFFFF" w:tentative="1">
      <w:start w:val="1"/>
      <w:numFmt w:val="bullet"/>
      <w:lvlText w:val="o"/>
      <w:lvlJc w:val="left"/>
      <w:pPr>
        <w:tabs>
          <w:tab w:val="num" w:pos="4176"/>
        </w:tabs>
        <w:ind w:left="4176" w:hanging="360"/>
      </w:pPr>
      <w:rPr>
        <w:rFonts w:ascii="Courier New" w:hAnsi="Courier New" w:hint="default"/>
      </w:rPr>
    </w:lvl>
    <w:lvl w:ilvl="5" w:tplc="FFFFFFFF" w:tentative="1">
      <w:start w:val="1"/>
      <w:numFmt w:val="bullet"/>
      <w:lvlText w:val=""/>
      <w:lvlJc w:val="left"/>
      <w:pPr>
        <w:tabs>
          <w:tab w:val="num" w:pos="4896"/>
        </w:tabs>
        <w:ind w:left="4896" w:hanging="360"/>
      </w:pPr>
      <w:rPr>
        <w:rFonts w:ascii="Wingdings" w:hAnsi="Wingdings" w:hint="default"/>
      </w:rPr>
    </w:lvl>
    <w:lvl w:ilvl="6" w:tplc="FFFFFFFF" w:tentative="1">
      <w:start w:val="1"/>
      <w:numFmt w:val="bullet"/>
      <w:lvlText w:val=""/>
      <w:lvlJc w:val="left"/>
      <w:pPr>
        <w:tabs>
          <w:tab w:val="num" w:pos="5616"/>
        </w:tabs>
        <w:ind w:left="5616" w:hanging="360"/>
      </w:pPr>
      <w:rPr>
        <w:rFonts w:ascii="Symbol" w:hAnsi="Symbol" w:hint="default"/>
      </w:rPr>
    </w:lvl>
    <w:lvl w:ilvl="7" w:tplc="FFFFFFFF" w:tentative="1">
      <w:start w:val="1"/>
      <w:numFmt w:val="bullet"/>
      <w:lvlText w:val="o"/>
      <w:lvlJc w:val="left"/>
      <w:pPr>
        <w:tabs>
          <w:tab w:val="num" w:pos="6336"/>
        </w:tabs>
        <w:ind w:left="6336" w:hanging="360"/>
      </w:pPr>
      <w:rPr>
        <w:rFonts w:ascii="Courier New" w:hAnsi="Courier New" w:hint="default"/>
      </w:rPr>
    </w:lvl>
    <w:lvl w:ilvl="8" w:tplc="FFFFFFFF" w:tentative="1">
      <w:start w:val="1"/>
      <w:numFmt w:val="bullet"/>
      <w:lvlText w:val=""/>
      <w:lvlJc w:val="left"/>
      <w:pPr>
        <w:tabs>
          <w:tab w:val="num" w:pos="7056"/>
        </w:tabs>
        <w:ind w:left="7056" w:hanging="360"/>
      </w:pPr>
      <w:rPr>
        <w:rFonts w:ascii="Wingdings" w:hAnsi="Wingdings" w:hint="default"/>
      </w:rPr>
    </w:lvl>
  </w:abstractNum>
  <w:abstractNum w:abstractNumId="1" w15:restartNumberingAfterBreak="0">
    <w:nsid w:val="66656EA7"/>
    <w:multiLevelType w:val="hybridMultilevel"/>
    <w:tmpl w:val="AD1699B4"/>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9" style="mso-width-relative:margin;mso-height-relative:margin"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readySaved" w:val="0"/>
  </w:docVars>
  <w:rsids>
    <w:rsidRoot w:val="009258A5"/>
    <w:rsid w:val="0007244D"/>
    <w:rsid w:val="0007637C"/>
    <w:rsid w:val="0009504B"/>
    <w:rsid w:val="000A6BDF"/>
    <w:rsid w:val="000B06D6"/>
    <w:rsid w:val="000C1188"/>
    <w:rsid w:val="000F795B"/>
    <w:rsid w:val="00103ED1"/>
    <w:rsid w:val="001310F8"/>
    <w:rsid w:val="0015433A"/>
    <w:rsid w:val="001A05B0"/>
    <w:rsid w:val="001A2610"/>
    <w:rsid w:val="001A63CF"/>
    <w:rsid w:val="001B25AC"/>
    <w:rsid w:val="001C03BC"/>
    <w:rsid w:val="001C3485"/>
    <w:rsid w:val="00207319"/>
    <w:rsid w:val="00217FCD"/>
    <w:rsid w:val="00243388"/>
    <w:rsid w:val="0027565E"/>
    <w:rsid w:val="00292BD0"/>
    <w:rsid w:val="00297AB8"/>
    <w:rsid w:val="002A33C5"/>
    <w:rsid w:val="002B3496"/>
    <w:rsid w:val="002C42A3"/>
    <w:rsid w:val="002E187E"/>
    <w:rsid w:val="002F4622"/>
    <w:rsid w:val="00307969"/>
    <w:rsid w:val="0033719D"/>
    <w:rsid w:val="003636E6"/>
    <w:rsid w:val="0037158A"/>
    <w:rsid w:val="003F6489"/>
    <w:rsid w:val="004209DF"/>
    <w:rsid w:val="00431153"/>
    <w:rsid w:val="00463230"/>
    <w:rsid w:val="00467869"/>
    <w:rsid w:val="0047616D"/>
    <w:rsid w:val="0048781B"/>
    <w:rsid w:val="004912B4"/>
    <w:rsid w:val="004A7D5E"/>
    <w:rsid w:val="004C571D"/>
    <w:rsid w:val="004C6F31"/>
    <w:rsid w:val="004E038E"/>
    <w:rsid w:val="004E4B77"/>
    <w:rsid w:val="00512136"/>
    <w:rsid w:val="00542C34"/>
    <w:rsid w:val="00546F5D"/>
    <w:rsid w:val="00550FF1"/>
    <w:rsid w:val="00565C4B"/>
    <w:rsid w:val="0058204A"/>
    <w:rsid w:val="005D01F2"/>
    <w:rsid w:val="005E5903"/>
    <w:rsid w:val="00646AB2"/>
    <w:rsid w:val="00650D99"/>
    <w:rsid w:val="006A25E4"/>
    <w:rsid w:val="006C4DB3"/>
    <w:rsid w:val="006C608A"/>
    <w:rsid w:val="006E71BF"/>
    <w:rsid w:val="006F0D34"/>
    <w:rsid w:val="00702DE4"/>
    <w:rsid w:val="00730128"/>
    <w:rsid w:val="00730789"/>
    <w:rsid w:val="0076126D"/>
    <w:rsid w:val="00765D53"/>
    <w:rsid w:val="0078079F"/>
    <w:rsid w:val="007C1E9F"/>
    <w:rsid w:val="007C321C"/>
    <w:rsid w:val="007E6F83"/>
    <w:rsid w:val="007F7B58"/>
    <w:rsid w:val="00813AF5"/>
    <w:rsid w:val="00825C7F"/>
    <w:rsid w:val="0083102B"/>
    <w:rsid w:val="00863845"/>
    <w:rsid w:val="00873081"/>
    <w:rsid w:val="008E5065"/>
    <w:rsid w:val="008E664C"/>
    <w:rsid w:val="00915296"/>
    <w:rsid w:val="00921FA4"/>
    <w:rsid w:val="009258A5"/>
    <w:rsid w:val="00926B93"/>
    <w:rsid w:val="00935308"/>
    <w:rsid w:val="009951F6"/>
    <w:rsid w:val="00997762"/>
    <w:rsid w:val="009A240C"/>
    <w:rsid w:val="009A2BB6"/>
    <w:rsid w:val="009E2262"/>
    <w:rsid w:val="00A1200C"/>
    <w:rsid w:val="00A145E2"/>
    <w:rsid w:val="00A45B35"/>
    <w:rsid w:val="00A6397B"/>
    <w:rsid w:val="00A67B75"/>
    <w:rsid w:val="00A70982"/>
    <w:rsid w:val="00AA59BF"/>
    <w:rsid w:val="00AB66C5"/>
    <w:rsid w:val="00AC3A6B"/>
    <w:rsid w:val="00B1504E"/>
    <w:rsid w:val="00B2460B"/>
    <w:rsid w:val="00B30AA7"/>
    <w:rsid w:val="00B433B7"/>
    <w:rsid w:val="00B605F1"/>
    <w:rsid w:val="00B70E9D"/>
    <w:rsid w:val="00B74AFE"/>
    <w:rsid w:val="00B94F0E"/>
    <w:rsid w:val="00BA7D13"/>
    <w:rsid w:val="00BB5947"/>
    <w:rsid w:val="00BC6EB2"/>
    <w:rsid w:val="00BD0E42"/>
    <w:rsid w:val="00BD2C12"/>
    <w:rsid w:val="00BF490E"/>
    <w:rsid w:val="00C02F6F"/>
    <w:rsid w:val="00C2196E"/>
    <w:rsid w:val="00C30E6A"/>
    <w:rsid w:val="00C35D7C"/>
    <w:rsid w:val="00C37579"/>
    <w:rsid w:val="00C46C97"/>
    <w:rsid w:val="00CA6392"/>
    <w:rsid w:val="00CF5E79"/>
    <w:rsid w:val="00D070C4"/>
    <w:rsid w:val="00D21FFE"/>
    <w:rsid w:val="00D36B35"/>
    <w:rsid w:val="00D81F35"/>
    <w:rsid w:val="00D83A08"/>
    <w:rsid w:val="00DB1963"/>
    <w:rsid w:val="00DE33EB"/>
    <w:rsid w:val="00DE71E7"/>
    <w:rsid w:val="00DF6EB6"/>
    <w:rsid w:val="00E0169B"/>
    <w:rsid w:val="00E061FD"/>
    <w:rsid w:val="00E40600"/>
    <w:rsid w:val="00E61618"/>
    <w:rsid w:val="00E76D0C"/>
    <w:rsid w:val="00E8183D"/>
    <w:rsid w:val="00EA642E"/>
    <w:rsid w:val="00ED200B"/>
    <w:rsid w:val="00EE5F4C"/>
    <w:rsid w:val="00EF0520"/>
    <w:rsid w:val="00EF11E3"/>
    <w:rsid w:val="00EF3315"/>
    <w:rsid w:val="00F2456B"/>
    <w:rsid w:val="00F61042"/>
    <w:rsid w:val="00F7098D"/>
    <w:rsid w:val="00FA1BC7"/>
    <w:rsid w:val="00FB599C"/>
    <w:rsid w:val="00FC17AD"/>
    <w:rsid w:val="00FD6E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f">
      <v:fill color="white"/>
      <v:stroke on="f"/>
      <v:textbox inset="0,0,0,0"/>
    </o:shapedefaults>
    <o:shapelayout v:ext="edit">
      <o:idmap v:ext="edit" data="1"/>
    </o:shapelayout>
  </w:shapeDefaults>
  <w:decimalSymbol w:val=","/>
  <w:listSeparator w:val=","/>
  <w14:docId w14:val="5C90C33C"/>
  <w15:docId w15:val="{6FEED86B-BB94-4A6D-BEF1-F81294B8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DF"/>
    <w:pPr>
      <w:spacing w:line="288" w:lineRule="auto"/>
      <w:jc w:val="both"/>
    </w:pPr>
    <w:rPr>
      <w:rFonts w:eastAsia="Times New Roman"/>
      <w:color w:val="262626"/>
      <w:szCs w:val="24"/>
      <w:lang w:val="en-US" w:eastAsia="en-US"/>
    </w:rPr>
  </w:style>
  <w:style w:type="paragraph" w:styleId="Heading1">
    <w:name w:val="heading 1"/>
    <w:basedOn w:val="Normal"/>
    <w:next w:val="Normal"/>
    <w:link w:val="Heading1Char"/>
    <w:uiPriority w:val="9"/>
    <w:qFormat/>
    <w:rsid w:val="00E0169B"/>
    <w:pPr>
      <w:keepNext/>
      <w:outlineLvl w:val="0"/>
    </w:pPr>
    <w:rPr>
      <w:b/>
      <w:caps/>
      <w:szCs w:val="20"/>
    </w:rPr>
  </w:style>
  <w:style w:type="paragraph" w:styleId="Heading2">
    <w:name w:val="heading 2"/>
    <w:basedOn w:val="Normal"/>
    <w:next w:val="Normal"/>
    <w:link w:val="Heading2Char"/>
    <w:uiPriority w:val="9"/>
    <w:semiHidden/>
    <w:unhideWhenUsed/>
    <w:rsid w:val="00BF490E"/>
    <w:pPr>
      <w:keepNext/>
      <w:keepLines/>
      <w:spacing w:before="40"/>
      <w:jc w:val="left"/>
      <w:outlineLvl w:val="1"/>
    </w:pPr>
    <w:rPr>
      <w:b/>
      <w:color w:val="009FE3"/>
      <w:sz w:val="24"/>
      <w:szCs w:val="26"/>
    </w:rPr>
  </w:style>
  <w:style w:type="paragraph" w:styleId="Heading5">
    <w:name w:val="heading 5"/>
    <w:basedOn w:val="Normal"/>
    <w:next w:val="Normal"/>
    <w:link w:val="Heading5Char"/>
    <w:uiPriority w:val="9"/>
    <w:unhideWhenUsed/>
    <w:qFormat/>
    <w:rsid w:val="000763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uiPriority w:val="59"/>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0169B"/>
    <w:rPr>
      <w:rFonts w:eastAsia="Times New Roman"/>
      <w:b/>
      <w:caps/>
      <w:color w:val="262626"/>
    </w:rPr>
  </w:style>
  <w:style w:type="paragraph" w:styleId="NoSpacing">
    <w:name w:val="No Spacing"/>
    <w:uiPriority w:val="1"/>
    <w:rsid w:val="00BF490E"/>
    <w:pPr>
      <w:jc w:val="both"/>
    </w:pPr>
    <w:rPr>
      <w:rFonts w:ascii="Arial" w:eastAsia="Times New Roman" w:hAnsi="Arial"/>
      <w:color w:val="262626"/>
      <w:szCs w:val="24"/>
      <w:lang w:val="en-US" w:eastAsia="en-US"/>
    </w:rPr>
  </w:style>
  <w:style w:type="character" w:customStyle="1" w:styleId="Heading2Char">
    <w:name w:val="Heading 2 Char"/>
    <w:link w:val="Heading2"/>
    <w:uiPriority w:val="9"/>
    <w:semiHidden/>
    <w:rsid w:val="00BF490E"/>
    <w:rPr>
      <w:rFonts w:ascii="Arial" w:eastAsia="Times New Roman" w:hAnsi="Arial" w:cs="Times New Roman"/>
      <w:b/>
      <w:color w:val="009FE3"/>
      <w:sz w:val="24"/>
      <w:szCs w:val="26"/>
      <w:lang w:val="en-US"/>
    </w:rPr>
  </w:style>
  <w:style w:type="character" w:styleId="Hyperlink">
    <w:name w:val="Hyperlink"/>
    <w:unhideWhenUsed/>
    <w:rsid w:val="007E6F83"/>
    <w:rPr>
      <w:color w:val="F32836"/>
      <w:u w:val="single"/>
    </w:rPr>
  </w:style>
  <w:style w:type="paragraph" w:customStyle="1" w:styleId="ABLOCKPARA">
    <w:name w:val="A BLOCK PARA"/>
    <w:basedOn w:val="Normal"/>
    <w:rsid w:val="009258A5"/>
    <w:pPr>
      <w:spacing w:line="240" w:lineRule="auto"/>
      <w:jc w:val="left"/>
    </w:pPr>
    <w:rPr>
      <w:rFonts w:ascii="Book Antiqua" w:hAnsi="Book Antiqua"/>
      <w:color w:val="auto"/>
      <w:sz w:val="22"/>
      <w:szCs w:val="20"/>
    </w:rPr>
  </w:style>
  <w:style w:type="character" w:customStyle="1" w:styleId="Heading5Char">
    <w:name w:val="Heading 5 Char"/>
    <w:link w:val="Heading5"/>
    <w:uiPriority w:val="9"/>
    <w:rsid w:val="0007637C"/>
    <w:rPr>
      <w:rFonts w:ascii="Calibri" w:eastAsia="Times New Roman" w:hAnsi="Calibri" w:cs="Times New Roman"/>
      <w:b/>
      <w:bCs/>
      <w:i/>
      <w:iCs/>
      <w:color w:val="262626"/>
      <w:sz w:val="26"/>
      <w:szCs w:val="26"/>
      <w:lang w:val="en-US" w:eastAsia="en-US"/>
    </w:rPr>
  </w:style>
  <w:style w:type="paragraph" w:customStyle="1" w:styleId="Itemlist">
    <w:name w:val="Item list"/>
    <w:basedOn w:val="Normal"/>
    <w:rsid w:val="00BC6EB2"/>
    <w:pPr>
      <w:numPr>
        <w:numId w:val="1"/>
      </w:numPr>
      <w:tabs>
        <w:tab w:val="left" w:pos="720"/>
        <w:tab w:val="left" w:pos="1200"/>
      </w:tabs>
      <w:spacing w:line="240" w:lineRule="auto"/>
    </w:pPr>
    <w:rPr>
      <w:rFonts w:ascii="Times New Roman" w:hAnsi="Times New Roman"/>
      <w:color w:val="auto"/>
      <w:sz w:val="22"/>
      <w:szCs w:val="22"/>
      <w:lang w:eastAsia="fr-FR"/>
    </w:rPr>
  </w:style>
  <w:style w:type="character" w:styleId="CommentReference">
    <w:name w:val="annotation reference"/>
    <w:basedOn w:val="DefaultParagraphFont"/>
    <w:uiPriority w:val="99"/>
    <w:semiHidden/>
    <w:unhideWhenUsed/>
    <w:rsid w:val="00EF3315"/>
    <w:rPr>
      <w:sz w:val="16"/>
      <w:szCs w:val="16"/>
    </w:rPr>
  </w:style>
  <w:style w:type="paragraph" w:styleId="CommentText">
    <w:name w:val="annotation text"/>
    <w:basedOn w:val="Normal"/>
    <w:link w:val="CommentTextChar"/>
    <w:uiPriority w:val="99"/>
    <w:semiHidden/>
    <w:unhideWhenUsed/>
    <w:rsid w:val="00EF3315"/>
    <w:pPr>
      <w:spacing w:line="240" w:lineRule="auto"/>
    </w:pPr>
    <w:rPr>
      <w:szCs w:val="20"/>
    </w:rPr>
  </w:style>
  <w:style w:type="character" w:customStyle="1" w:styleId="CommentTextChar">
    <w:name w:val="Comment Text Char"/>
    <w:basedOn w:val="DefaultParagraphFont"/>
    <w:link w:val="CommentText"/>
    <w:uiPriority w:val="99"/>
    <w:semiHidden/>
    <w:rsid w:val="00EF3315"/>
    <w:rPr>
      <w:rFonts w:eastAsia="Times New Roman"/>
      <w:color w:val="262626"/>
      <w:lang w:val="en-US" w:eastAsia="en-US"/>
    </w:rPr>
  </w:style>
  <w:style w:type="paragraph" w:styleId="CommentSubject">
    <w:name w:val="annotation subject"/>
    <w:basedOn w:val="CommentText"/>
    <w:next w:val="CommentText"/>
    <w:link w:val="CommentSubjectChar"/>
    <w:uiPriority w:val="99"/>
    <w:semiHidden/>
    <w:unhideWhenUsed/>
    <w:rsid w:val="00EF3315"/>
    <w:rPr>
      <w:b/>
      <w:bCs/>
    </w:rPr>
  </w:style>
  <w:style w:type="character" w:customStyle="1" w:styleId="CommentSubjectChar">
    <w:name w:val="Comment Subject Char"/>
    <w:basedOn w:val="CommentTextChar"/>
    <w:link w:val="CommentSubject"/>
    <w:uiPriority w:val="99"/>
    <w:semiHidden/>
    <w:rsid w:val="00EF3315"/>
    <w:rPr>
      <w:rFonts w:eastAsia="Times New Roman"/>
      <w:b/>
      <w:bCs/>
      <w:color w:val="2626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upport@js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ESWP@jse.co.z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ompuBrand\Toolbars\JSE\Stationery\Word%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SE Technology Document" ma:contentTypeID="0x01010025A8B514A743974EAD575655CE6523732F009D481C6269407244BA2BA7045390A764" ma:contentTypeVersion="2" ma:contentTypeDescription="Create a new document." ma:contentTypeScope="" ma:versionID="9143129056f16e7ea483a3cae4913adf">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SEDisplayPriority xmlns="a5d7cc70-31c1-4b2e-9a12-faea9898ee50" xsi:nil="tru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Software Vendor Accreditation</TermName>
          <TermId xmlns="http://schemas.microsoft.com/office/infopath/2007/PartnerControls">132a2c7c-c399-46a4-b50e-0690d98f27bb</TermId>
        </TermInfo>
        <TermInfo xmlns="http://schemas.microsoft.com/office/infopath/2007/PartnerControls">
          <TermName xmlns="http://schemas.microsoft.com/office/infopath/2007/PartnerControls"> Software Vendor Accreditation</TermName>
          <TermId xmlns="http://schemas.microsoft.com/office/infopath/2007/PartnerControls">00bd309d-22be-4da7-afd8-0461ce38f1bf</TermId>
        </TermInfo>
      </Terms>
    </j50c28d78dcf4727baa6c3ad504fae7e>
    <JSEKeywords xmlns="a5d7cc70-31c1-4b2e-9a12-faea9898ee50" xsi:nil="true"/>
    <TaxCatchAll xmlns="a5d7cc70-31c1-4b2e-9a12-faea9898ee50">
      <Value>358</Value>
      <Value>145</Value>
    </TaxCatchAll>
    <JSEDescription xmlns="a5d7cc70-31c1-4b2e-9a12-faea9898ee50" xsi:nil="true"/>
    <JSEDate xmlns="a5d7cc70-31c1-4b2e-9a12-faea9898ee50">2015-10-19T22:00:00+00:00</JS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7035-20A3-40CB-96BD-D507855800CA}">
  <ds:schemaRefs>
    <ds:schemaRef ds:uri="http://schemas.microsoft.com/sharepoint/v3/contenttype/forms"/>
  </ds:schemaRefs>
</ds:datastoreItem>
</file>

<file path=customXml/itemProps2.xml><?xml version="1.0" encoding="utf-8"?>
<ds:datastoreItem xmlns:ds="http://schemas.openxmlformats.org/officeDocument/2006/customXml" ds:itemID="{00470A0C-B993-4D05-96A4-EC37DB29E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C919D-E2E1-4A47-8F27-4928882350FB}">
  <ds:schemaRefs>
    <ds:schemaRef ds:uri="http://schemas.microsoft.com/office/2006/metadata/properties"/>
    <ds:schemaRef ds:uri="http://schemas.microsoft.com/office/infopath/2007/PartnerControls"/>
    <ds:schemaRef ds:uri="a5d7cc70-31c1-4b2e-9a12-faea9898ee50"/>
  </ds:schemaRefs>
</ds:datastoreItem>
</file>

<file path=customXml/itemProps4.xml><?xml version="1.0" encoding="utf-8"?>
<ds:datastoreItem xmlns:ds="http://schemas.openxmlformats.org/officeDocument/2006/customXml" ds:itemID="{FDE19FF2-A885-4556-B0E3-F4CC889E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(Portrait).dot</Template>
  <TotalTime>2</TotalTime>
  <Pages>5</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Vendor accreditation application form</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accreditation application form</dc:title>
  <dc:creator>Sandra Borrageiro</dc:creator>
  <cp:keywords>Master</cp:keywords>
  <dc:description>07 Apr 2014 JD - checked alignment of address text box in header
18 Mar 2013 JD As per instr Julia, created based on document B:\Clients - Current\JSE\2014\Hawa New folder\JSE CI and templates\JSE Letterhead 2014.docx</dc:description>
  <cp:lastModifiedBy>Sandra Borrageiro</cp:lastModifiedBy>
  <cp:revision>3</cp:revision>
  <cp:lastPrinted>2015-10-20T05:11:00Z</cp:lastPrinted>
  <dcterms:created xsi:type="dcterms:W3CDTF">2020-01-20T09:43:00Z</dcterms:created>
  <dcterms:modified xsi:type="dcterms:W3CDTF">2020-01-20T09:45:00Z</dcterms:modified>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0x01010025A8B514A743974EAD575655CE6523732F009D481C6269407244BA2BA7045390A764</vt:lpwstr>
  </property>
  <property fmtid="{D5CDD505-2E9C-101B-9397-08002B2CF9AE}" pid="4" name="JSENavigation">
    <vt:lpwstr>145;#Software Vendor Accreditation|132a2c7c-c399-46a4-b50e-0690d98f27bb;#358;# Software Vendor Accreditation|00bd309d-22be-4da7-afd8-0461ce38f1bf</vt:lpwstr>
  </property>
</Properties>
</file>